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05BC" w14:textId="77777777" w:rsidR="004C78E3" w:rsidRPr="00806C63" w:rsidRDefault="00361EF2">
      <w:pPr>
        <w:pStyle w:val="Overskrift1"/>
        <w:rPr>
          <w:lang w:val="da-DK"/>
        </w:rPr>
      </w:pPr>
      <w:r w:rsidRPr="00806C63">
        <w:rPr>
          <w:lang w:val="da-DK"/>
        </w:rPr>
        <w:t>REFERAT</w:t>
      </w:r>
      <w:r w:rsidR="004C78E3" w:rsidRPr="00806C63">
        <w:rPr>
          <w:lang w:val="da-DK"/>
        </w:rPr>
        <w:tab/>
      </w:r>
    </w:p>
    <w:p w14:paraId="1466C9F4" w14:textId="77777777" w:rsidR="00731D62" w:rsidRPr="00806C63" w:rsidRDefault="00731D62" w:rsidP="00731D62">
      <w:pPr>
        <w:pStyle w:val="MUItalic"/>
        <w:rPr>
          <w:lang w:val="da-DK"/>
        </w:rPr>
      </w:pPr>
      <w:bookmarkStart w:id="0" w:name="LED_UOFF"/>
      <w:bookmarkEnd w:id="0"/>
    </w:p>
    <w:p w14:paraId="465E4226" w14:textId="77777777" w:rsidR="004C78E3" w:rsidRPr="00806C63" w:rsidRDefault="00CC0C1A" w:rsidP="00892676">
      <w:pPr>
        <w:pStyle w:val="Overskrift2"/>
        <w:rPr>
          <w:lang w:val="da-DK"/>
        </w:rPr>
      </w:pPr>
      <w:r w:rsidRPr="00CC0C1A">
        <w:rPr>
          <w:lang w:val="da-DK"/>
        </w:rPr>
        <w:t>FOA</w:t>
      </w:r>
      <w:r>
        <w:rPr>
          <w:noProof/>
        </w:rPr>
        <w:t xml:space="preserve"> Sydfyn - Afdelingsbestyrelsen</w:t>
      </w:r>
    </w:p>
    <w:p w14:paraId="291C8199" w14:textId="77777777"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14:paraId="1D0AD4E0" w14:textId="77777777" w:rsidTr="00C4054D">
        <w:tc>
          <w:tcPr>
            <w:tcW w:w="2138" w:type="dxa"/>
          </w:tcPr>
          <w:p w14:paraId="45A4A399"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14:paraId="5824F654" w14:textId="77777777" w:rsidR="004C78E3" w:rsidRPr="001A5E77" w:rsidRDefault="00CC0C1A">
            <w:pPr>
              <w:rPr>
                <w:rFonts w:asciiTheme="minorHAnsi" w:hAnsiTheme="minorHAnsi"/>
                <w:szCs w:val="22"/>
                <w:lang w:val="da-DK"/>
              </w:rPr>
            </w:pPr>
            <w:r w:rsidRPr="00CC0C1A">
              <w:rPr>
                <w:rFonts w:asciiTheme="minorHAnsi" w:hAnsiTheme="minorHAnsi"/>
                <w:szCs w:val="22"/>
                <w:lang w:val="da-DK"/>
              </w:rPr>
              <w:t>21.08.2019</w:t>
            </w:r>
            <w:r>
              <w:rPr>
                <w:noProof/>
              </w:rPr>
              <w:t xml:space="preserve"> kl. 8:00</w:t>
            </w:r>
          </w:p>
        </w:tc>
      </w:tr>
      <w:tr w:rsidR="004C78E3" w:rsidRPr="00806C63" w14:paraId="508A9D04" w14:textId="77777777" w:rsidTr="00C4054D">
        <w:tc>
          <w:tcPr>
            <w:tcW w:w="2138" w:type="dxa"/>
          </w:tcPr>
          <w:p w14:paraId="43955F7B"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14:paraId="547CBDCF" w14:textId="77777777" w:rsidR="004C78E3" w:rsidRPr="001A5E77" w:rsidRDefault="00CC0C1A">
            <w:pPr>
              <w:rPr>
                <w:rFonts w:asciiTheme="minorHAnsi" w:hAnsiTheme="minorHAnsi"/>
                <w:szCs w:val="22"/>
                <w:lang w:val="da-DK"/>
              </w:rPr>
            </w:pPr>
            <w:r w:rsidRPr="00CC0C1A">
              <w:rPr>
                <w:rFonts w:asciiTheme="minorHAnsi" w:hAnsiTheme="minorHAnsi"/>
                <w:szCs w:val="22"/>
                <w:lang w:val="da-DK"/>
              </w:rPr>
              <w:t>FOA</w:t>
            </w:r>
            <w:r>
              <w:rPr>
                <w:noProof/>
              </w:rPr>
              <w:t xml:space="preserve"> Sydfyn, 3. sal</w:t>
            </w:r>
          </w:p>
        </w:tc>
      </w:tr>
      <w:tr w:rsidR="004C78E3" w:rsidRPr="00806C63" w14:paraId="56DF6CA5" w14:textId="77777777" w:rsidTr="00C4054D">
        <w:trPr>
          <w:trHeight w:val="255"/>
        </w:trPr>
        <w:tc>
          <w:tcPr>
            <w:tcW w:w="2138" w:type="dxa"/>
          </w:tcPr>
          <w:p w14:paraId="70B69517" w14:textId="77777777"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14:paraId="2782901D" w14:textId="77777777" w:rsidR="004C78E3" w:rsidRPr="001A5E77" w:rsidRDefault="00CC0C1A">
            <w:pPr>
              <w:rPr>
                <w:rFonts w:asciiTheme="minorHAnsi" w:hAnsiTheme="minorHAnsi"/>
                <w:szCs w:val="22"/>
                <w:lang w:val="da-DK"/>
              </w:rPr>
            </w:pPr>
            <w:r w:rsidRPr="00CC0C1A">
              <w:rPr>
                <w:rFonts w:asciiTheme="minorHAnsi" w:hAnsiTheme="minorHAnsi"/>
                <w:noProof/>
                <w:szCs w:val="22"/>
                <w:lang w:val="da-DK"/>
              </w:rPr>
              <w:t>17</w:t>
            </w:r>
            <w:r>
              <w:rPr>
                <w:noProof/>
              </w:rPr>
              <w:t>/139457</w:t>
            </w:r>
          </w:p>
        </w:tc>
      </w:tr>
      <w:tr w:rsidR="00C4054D" w:rsidRPr="00806C63" w14:paraId="5F12ECAC" w14:textId="77777777" w:rsidTr="00C4054D">
        <w:tc>
          <w:tcPr>
            <w:tcW w:w="2138" w:type="dxa"/>
          </w:tcPr>
          <w:p w14:paraId="5457D40D" w14:textId="77777777" w:rsidR="00C4054D" w:rsidRPr="001A5E77" w:rsidRDefault="00C4054D">
            <w:pPr>
              <w:rPr>
                <w:rFonts w:asciiTheme="minorHAnsi" w:hAnsiTheme="minorHAnsi"/>
                <w:b/>
                <w:szCs w:val="22"/>
                <w:lang w:val="da-DK"/>
              </w:rPr>
            </w:pPr>
          </w:p>
        </w:tc>
        <w:tc>
          <w:tcPr>
            <w:tcW w:w="7149" w:type="dxa"/>
          </w:tcPr>
          <w:p w14:paraId="486ED5F5" w14:textId="77777777" w:rsidR="00C4054D" w:rsidRPr="00806C63" w:rsidRDefault="00C4054D">
            <w:pPr>
              <w:rPr>
                <w:lang w:val="da-DK"/>
              </w:rPr>
            </w:pPr>
          </w:p>
        </w:tc>
      </w:tr>
      <w:tr w:rsidR="004C78E3" w:rsidRPr="00806C63" w14:paraId="0FF316D5" w14:textId="77777777" w:rsidTr="00C4054D">
        <w:tc>
          <w:tcPr>
            <w:tcW w:w="2138" w:type="dxa"/>
          </w:tcPr>
          <w:p w14:paraId="740E6610" w14:textId="77777777"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14:paraId="676E5D02" w14:textId="0EAF93DA" w:rsidR="004C78E3" w:rsidRPr="001A5E77" w:rsidRDefault="00CC0C1A">
            <w:pPr>
              <w:rPr>
                <w:rFonts w:asciiTheme="minorHAnsi" w:hAnsiTheme="minorHAnsi"/>
                <w:szCs w:val="22"/>
                <w:lang w:val="da-DK"/>
              </w:rPr>
            </w:pPr>
            <w:bookmarkStart w:id="1" w:name="MEMBERS_MET"/>
            <w:bookmarkEnd w:id="1"/>
            <w:r>
              <w:rPr>
                <w:rFonts w:asciiTheme="minorHAnsi" w:hAnsiTheme="minorHAnsi"/>
                <w:szCs w:val="22"/>
                <w:lang w:val="da-DK"/>
              </w:rPr>
              <w:t>Susan Bøg Nielsen (SBN), Maria Haladyn (MH), Dorthe Jørgensen (DJ), Jon Lamberg (JL), Käthe Lund (KL), Rene Svedstrup (RS), Benny Andersen (BA), Louise Marlene Andersen (</w:t>
            </w:r>
            <w:r w:rsidR="00C618DA">
              <w:rPr>
                <w:rFonts w:asciiTheme="minorHAnsi" w:hAnsiTheme="minorHAnsi"/>
                <w:szCs w:val="22"/>
                <w:lang w:val="da-DK"/>
              </w:rPr>
              <w:t>LM</w:t>
            </w:r>
            <w:r>
              <w:rPr>
                <w:rFonts w:asciiTheme="minorHAnsi" w:hAnsiTheme="minorHAnsi"/>
                <w:szCs w:val="22"/>
                <w:lang w:val="da-DK"/>
              </w:rPr>
              <w:t>A)</w:t>
            </w:r>
          </w:p>
        </w:tc>
      </w:tr>
      <w:tr w:rsidR="00C4054D" w:rsidRPr="00806C63" w14:paraId="71CC5BC1" w14:textId="77777777" w:rsidTr="00C4054D">
        <w:tc>
          <w:tcPr>
            <w:tcW w:w="2138" w:type="dxa"/>
          </w:tcPr>
          <w:p w14:paraId="7BBF9B94" w14:textId="77777777" w:rsidR="00C4054D" w:rsidRPr="001A5E77" w:rsidRDefault="00C4054D">
            <w:pPr>
              <w:rPr>
                <w:rFonts w:asciiTheme="minorHAnsi" w:hAnsiTheme="minorHAnsi"/>
                <w:szCs w:val="22"/>
                <w:lang w:val="da-DK"/>
              </w:rPr>
            </w:pPr>
          </w:p>
        </w:tc>
        <w:tc>
          <w:tcPr>
            <w:tcW w:w="7149" w:type="dxa"/>
          </w:tcPr>
          <w:p w14:paraId="00C0716F" w14:textId="77777777" w:rsidR="00C4054D" w:rsidRPr="001A5E77" w:rsidRDefault="00C4054D">
            <w:pPr>
              <w:rPr>
                <w:rFonts w:asciiTheme="minorHAnsi" w:hAnsiTheme="minorHAnsi"/>
                <w:szCs w:val="22"/>
                <w:lang w:val="da-DK"/>
              </w:rPr>
            </w:pPr>
          </w:p>
        </w:tc>
      </w:tr>
      <w:tr w:rsidR="00C4054D" w:rsidRPr="00806C63" w14:paraId="13078AA2" w14:textId="77777777" w:rsidTr="00C4054D">
        <w:tc>
          <w:tcPr>
            <w:tcW w:w="2138" w:type="dxa"/>
          </w:tcPr>
          <w:p w14:paraId="47E8F04D" w14:textId="77777777"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14:paraId="4E57A2A6" w14:textId="6D102FFA" w:rsidR="00C4054D" w:rsidRPr="001A5E77" w:rsidRDefault="00CC0C1A">
            <w:pPr>
              <w:rPr>
                <w:rFonts w:asciiTheme="minorHAnsi" w:hAnsiTheme="minorHAnsi"/>
                <w:szCs w:val="22"/>
                <w:lang w:val="da-DK"/>
              </w:rPr>
            </w:pPr>
            <w:bookmarkStart w:id="2" w:name="MEMBERS_SUBST"/>
            <w:bookmarkEnd w:id="2"/>
            <w:r>
              <w:rPr>
                <w:rFonts w:asciiTheme="minorHAnsi" w:hAnsiTheme="minorHAnsi"/>
                <w:szCs w:val="22"/>
                <w:lang w:val="da-DK"/>
              </w:rPr>
              <w:t>Maja Annette Rasmussen (</w:t>
            </w:r>
            <w:r w:rsidR="00A90E67">
              <w:rPr>
                <w:rFonts w:asciiTheme="minorHAnsi" w:hAnsiTheme="minorHAnsi"/>
                <w:szCs w:val="22"/>
                <w:lang w:val="da-DK"/>
              </w:rPr>
              <w:t>MR</w:t>
            </w:r>
            <w:r>
              <w:rPr>
                <w:rFonts w:asciiTheme="minorHAnsi" w:hAnsiTheme="minorHAnsi"/>
                <w:szCs w:val="22"/>
                <w:lang w:val="da-DK"/>
              </w:rPr>
              <w:t>) for Marianne Buxbom Lauritzen</w:t>
            </w:r>
            <w:r>
              <w:rPr>
                <w:rFonts w:asciiTheme="minorHAnsi" w:hAnsiTheme="minorHAnsi"/>
                <w:szCs w:val="22"/>
                <w:lang w:val="da-DK"/>
              </w:rPr>
              <w:br/>
              <w:t xml:space="preserve">Maria Busborg Jørgensen (MBJ) fast </w:t>
            </w:r>
            <w:proofErr w:type="spellStart"/>
            <w:r>
              <w:rPr>
                <w:rFonts w:asciiTheme="minorHAnsi" w:hAnsiTheme="minorHAnsi"/>
                <w:szCs w:val="22"/>
                <w:lang w:val="da-DK"/>
              </w:rPr>
              <w:t>indsuppleret</w:t>
            </w:r>
            <w:proofErr w:type="spellEnd"/>
            <w:r>
              <w:rPr>
                <w:rFonts w:asciiTheme="minorHAnsi" w:hAnsiTheme="minorHAnsi"/>
                <w:szCs w:val="22"/>
                <w:lang w:val="da-DK"/>
              </w:rPr>
              <w:t xml:space="preserve"> for TSS sektorformand</w:t>
            </w:r>
          </w:p>
        </w:tc>
      </w:tr>
      <w:tr w:rsidR="004C78E3" w:rsidRPr="00806C63" w14:paraId="54B33E92" w14:textId="77777777" w:rsidTr="00C4054D">
        <w:tc>
          <w:tcPr>
            <w:tcW w:w="2138" w:type="dxa"/>
          </w:tcPr>
          <w:p w14:paraId="235E118A" w14:textId="77777777" w:rsidR="004C78E3" w:rsidRPr="001A5E77" w:rsidRDefault="004C78E3">
            <w:pPr>
              <w:rPr>
                <w:rFonts w:asciiTheme="minorHAnsi" w:hAnsiTheme="minorHAnsi"/>
                <w:szCs w:val="22"/>
                <w:lang w:val="da-DK"/>
              </w:rPr>
            </w:pPr>
          </w:p>
        </w:tc>
        <w:tc>
          <w:tcPr>
            <w:tcW w:w="7149" w:type="dxa"/>
          </w:tcPr>
          <w:p w14:paraId="6AD3A6CF" w14:textId="77777777" w:rsidR="004C78E3" w:rsidRPr="001A5E77" w:rsidRDefault="004C78E3">
            <w:pPr>
              <w:rPr>
                <w:rFonts w:asciiTheme="minorHAnsi" w:hAnsiTheme="minorHAnsi"/>
                <w:szCs w:val="22"/>
                <w:lang w:val="da-DK"/>
              </w:rPr>
            </w:pPr>
          </w:p>
        </w:tc>
      </w:tr>
      <w:tr w:rsidR="004C78E3" w:rsidRPr="00806C63" w14:paraId="0222A623" w14:textId="77777777" w:rsidTr="00C4054D">
        <w:tc>
          <w:tcPr>
            <w:tcW w:w="2138" w:type="dxa"/>
          </w:tcPr>
          <w:p w14:paraId="7B744C1D" w14:textId="77777777"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14:paraId="3798F603" w14:textId="6263E8A9" w:rsidR="004C78E3" w:rsidRPr="001A5E77" w:rsidRDefault="00CC0C1A">
            <w:pPr>
              <w:rPr>
                <w:rFonts w:asciiTheme="minorHAnsi" w:hAnsiTheme="minorHAnsi"/>
                <w:szCs w:val="22"/>
                <w:lang w:val="da-DK"/>
              </w:rPr>
            </w:pPr>
            <w:bookmarkStart w:id="3" w:name="MEMBERS_NOTMET"/>
            <w:bookmarkEnd w:id="3"/>
            <w:r>
              <w:rPr>
                <w:rFonts w:asciiTheme="minorHAnsi" w:hAnsiTheme="minorHAnsi"/>
                <w:szCs w:val="22"/>
                <w:lang w:val="da-DK"/>
              </w:rPr>
              <w:t>Marianne Buxbom Lauritzen (afbud)</w:t>
            </w:r>
            <w:r w:rsidR="008A6A9E">
              <w:rPr>
                <w:rFonts w:asciiTheme="minorHAnsi" w:hAnsiTheme="minorHAnsi"/>
                <w:szCs w:val="22"/>
                <w:lang w:val="da-DK"/>
              </w:rPr>
              <w:br/>
            </w:r>
            <w:r>
              <w:rPr>
                <w:rFonts w:asciiTheme="minorHAnsi" w:hAnsiTheme="minorHAnsi"/>
                <w:szCs w:val="22"/>
                <w:lang w:val="da-DK"/>
              </w:rPr>
              <w:t>Lillian Yvette Hansen (afbud)</w:t>
            </w:r>
            <w:r w:rsidR="00B75410">
              <w:rPr>
                <w:rFonts w:asciiTheme="minorHAnsi" w:hAnsiTheme="minorHAnsi"/>
                <w:szCs w:val="22"/>
                <w:lang w:val="da-DK"/>
              </w:rPr>
              <w:br/>
              <w:t>Karin Nygaard Johansen (afbud)</w:t>
            </w:r>
            <w:r w:rsidR="008A6A9E">
              <w:rPr>
                <w:rFonts w:asciiTheme="minorHAnsi" w:hAnsiTheme="minorHAnsi"/>
                <w:szCs w:val="22"/>
                <w:lang w:val="da-DK"/>
              </w:rPr>
              <w:br/>
              <w:t>Louise Brandstrup (afbud)</w:t>
            </w:r>
            <w:r w:rsidR="008A6A9E">
              <w:rPr>
                <w:rFonts w:asciiTheme="minorHAnsi" w:hAnsiTheme="minorHAnsi"/>
                <w:szCs w:val="22"/>
                <w:lang w:val="da-DK"/>
              </w:rPr>
              <w:br/>
              <w:t>Annika Heidi Lauritzen (afbud)</w:t>
            </w:r>
            <w:r w:rsidR="008A6A9E">
              <w:rPr>
                <w:rFonts w:asciiTheme="minorHAnsi" w:hAnsiTheme="minorHAnsi"/>
                <w:szCs w:val="22"/>
                <w:lang w:val="da-DK"/>
              </w:rPr>
              <w:br/>
            </w:r>
          </w:p>
        </w:tc>
      </w:tr>
      <w:tr w:rsidR="004C78E3" w:rsidRPr="00806C63" w14:paraId="2D7A8C44" w14:textId="77777777" w:rsidTr="00C4054D">
        <w:tc>
          <w:tcPr>
            <w:tcW w:w="2138" w:type="dxa"/>
          </w:tcPr>
          <w:p w14:paraId="064C466A" w14:textId="77777777" w:rsidR="004C78E3" w:rsidRPr="001A5E77" w:rsidRDefault="004C78E3">
            <w:pPr>
              <w:rPr>
                <w:rFonts w:asciiTheme="minorHAnsi" w:hAnsiTheme="minorHAnsi"/>
                <w:szCs w:val="22"/>
                <w:lang w:val="da-DK"/>
              </w:rPr>
            </w:pPr>
          </w:p>
        </w:tc>
        <w:tc>
          <w:tcPr>
            <w:tcW w:w="7149" w:type="dxa"/>
          </w:tcPr>
          <w:p w14:paraId="3735FEBE" w14:textId="77777777" w:rsidR="004C78E3" w:rsidRPr="001A5E77" w:rsidRDefault="004C78E3">
            <w:pPr>
              <w:rPr>
                <w:rFonts w:asciiTheme="minorHAnsi" w:hAnsiTheme="minorHAnsi"/>
                <w:szCs w:val="22"/>
                <w:lang w:val="da-DK"/>
              </w:rPr>
            </w:pPr>
          </w:p>
        </w:tc>
      </w:tr>
      <w:tr w:rsidR="004C78E3" w:rsidRPr="00806C63" w14:paraId="374D4C1E" w14:textId="77777777" w:rsidTr="00C4054D">
        <w:tc>
          <w:tcPr>
            <w:tcW w:w="2138" w:type="dxa"/>
          </w:tcPr>
          <w:p w14:paraId="5163E1AC" w14:textId="159EA61D" w:rsidR="004C78E3" w:rsidRPr="001A5E77" w:rsidRDefault="004C78E3">
            <w:pPr>
              <w:rPr>
                <w:rFonts w:asciiTheme="minorHAnsi" w:hAnsiTheme="minorHAnsi"/>
                <w:szCs w:val="22"/>
                <w:lang w:val="da-DK"/>
              </w:rPr>
            </w:pPr>
          </w:p>
        </w:tc>
        <w:tc>
          <w:tcPr>
            <w:tcW w:w="7149" w:type="dxa"/>
          </w:tcPr>
          <w:p w14:paraId="7FD55C92" w14:textId="77777777" w:rsidR="004C78E3" w:rsidRPr="001A5E77" w:rsidRDefault="004C78E3">
            <w:pPr>
              <w:rPr>
                <w:rFonts w:asciiTheme="minorHAnsi" w:hAnsiTheme="minorHAnsi"/>
                <w:szCs w:val="22"/>
                <w:lang w:val="da-DK"/>
              </w:rPr>
            </w:pPr>
          </w:p>
        </w:tc>
      </w:tr>
      <w:tr w:rsidR="004C78E3" w:rsidRPr="00806C63" w14:paraId="2FA97AC5" w14:textId="77777777" w:rsidTr="00C4054D">
        <w:tc>
          <w:tcPr>
            <w:tcW w:w="2138" w:type="dxa"/>
          </w:tcPr>
          <w:p w14:paraId="2B6DF723" w14:textId="77777777" w:rsidR="004C78E3" w:rsidRPr="001A5E77" w:rsidRDefault="004C78E3">
            <w:pPr>
              <w:rPr>
                <w:rFonts w:asciiTheme="minorHAnsi" w:hAnsiTheme="minorHAnsi"/>
                <w:szCs w:val="22"/>
                <w:lang w:val="da-DK"/>
              </w:rPr>
            </w:pPr>
          </w:p>
        </w:tc>
        <w:tc>
          <w:tcPr>
            <w:tcW w:w="7149" w:type="dxa"/>
          </w:tcPr>
          <w:p w14:paraId="34AEC432" w14:textId="77777777" w:rsidR="004C78E3" w:rsidRPr="001A5E77" w:rsidRDefault="004C78E3">
            <w:pPr>
              <w:rPr>
                <w:rFonts w:asciiTheme="minorHAnsi" w:hAnsiTheme="minorHAnsi"/>
                <w:szCs w:val="22"/>
                <w:lang w:val="da-DK"/>
              </w:rPr>
            </w:pPr>
          </w:p>
        </w:tc>
      </w:tr>
      <w:tr w:rsidR="004C78E3" w:rsidRPr="00806C63" w14:paraId="3420B0FC" w14:textId="77777777" w:rsidTr="00C4054D">
        <w:tc>
          <w:tcPr>
            <w:tcW w:w="2138" w:type="dxa"/>
          </w:tcPr>
          <w:p w14:paraId="13D7B1C8" w14:textId="77777777"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14:paraId="54CC13CE" w14:textId="316F65A1" w:rsidR="004C78E3" w:rsidRPr="001A5E77" w:rsidRDefault="00CC0C1A">
            <w:pPr>
              <w:rPr>
                <w:rFonts w:asciiTheme="minorHAnsi" w:hAnsiTheme="minorHAnsi"/>
                <w:szCs w:val="22"/>
                <w:lang w:val="da-DK"/>
              </w:rPr>
            </w:pPr>
            <w:r>
              <w:rPr>
                <w:rFonts w:asciiTheme="minorHAnsi" w:hAnsiTheme="minorHAnsi"/>
                <w:szCs w:val="22"/>
                <w:lang w:val="da-DK"/>
              </w:rPr>
              <w:t>Mikkel Juel Hansen</w:t>
            </w:r>
          </w:p>
        </w:tc>
      </w:tr>
      <w:tr w:rsidR="004C78E3" w:rsidRPr="00806C63" w14:paraId="0902E0D2" w14:textId="77777777" w:rsidTr="00C4054D">
        <w:tc>
          <w:tcPr>
            <w:tcW w:w="2138" w:type="dxa"/>
          </w:tcPr>
          <w:p w14:paraId="653283A5" w14:textId="77777777" w:rsidR="004C78E3" w:rsidRPr="001A5E77" w:rsidRDefault="004C78E3">
            <w:pPr>
              <w:rPr>
                <w:rFonts w:asciiTheme="minorHAnsi" w:hAnsiTheme="minorHAnsi"/>
                <w:szCs w:val="22"/>
                <w:lang w:val="da-DK"/>
              </w:rPr>
            </w:pPr>
          </w:p>
        </w:tc>
        <w:tc>
          <w:tcPr>
            <w:tcW w:w="7149" w:type="dxa"/>
          </w:tcPr>
          <w:p w14:paraId="5DF13173" w14:textId="77777777" w:rsidR="004C78E3" w:rsidRPr="001A5E77" w:rsidRDefault="004C78E3">
            <w:pPr>
              <w:rPr>
                <w:rFonts w:asciiTheme="minorHAnsi" w:hAnsiTheme="minorHAnsi"/>
                <w:szCs w:val="22"/>
                <w:lang w:val="da-DK"/>
              </w:rPr>
            </w:pPr>
          </w:p>
        </w:tc>
      </w:tr>
      <w:tr w:rsidR="00F41827" w:rsidRPr="00806C63" w14:paraId="255993D2" w14:textId="77777777" w:rsidTr="00C4054D">
        <w:tc>
          <w:tcPr>
            <w:tcW w:w="2138" w:type="dxa"/>
          </w:tcPr>
          <w:p w14:paraId="4E779C2C" w14:textId="77777777"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14:paraId="5DAF338D" w14:textId="5A12C2FC" w:rsidR="00F41827" w:rsidRPr="001A5E77" w:rsidRDefault="00CC0C1A">
            <w:pPr>
              <w:rPr>
                <w:rFonts w:asciiTheme="minorHAnsi" w:hAnsiTheme="minorHAnsi"/>
                <w:szCs w:val="22"/>
                <w:lang w:val="da-DK"/>
              </w:rPr>
            </w:pPr>
            <w:r>
              <w:rPr>
                <w:rFonts w:asciiTheme="minorHAnsi" w:hAnsiTheme="minorHAnsi"/>
                <w:szCs w:val="22"/>
                <w:lang w:val="da-DK"/>
              </w:rPr>
              <w:t>Rene Svedstrup / Käthe Lund</w:t>
            </w:r>
          </w:p>
        </w:tc>
      </w:tr>
      <w:tr w:rsidR="00F41827" w:rsidRPr="00806C63" w14:paraId="7F5F861D" w14:textId="77777777" w:rsidTr="00C4054D">
        <w:tc>
          <w:tcPr>
            <w:tcW w:w="2138" w:type="dxa"/>
          </w:tcPr>
          <w:p w14:paraId="7888B2D5" w14:textId="77777777" w:rsidR="00F41827" w:rsidRPr="001A5E77" w:rsidRDefault="00F41827">
            <w:pPr>
              <w:rPr>
                <w:rFonts w:asciiTheme="minorHAnsi" w:hAnsiTheme="minorHAnsi"/>
                <w:lang w:val="da-DK"/>
              </w:rPr>
            </w:pPr>
          </w:p>
        </w:tc>
        <w:tc>
          <w:tcPr>
            <w:tcW w:w="7149" w:type="dxa"/>
          </w:tcPr>
          <w:p w14:paraId="2F418386" w14:textId="77777777" w:rsidR="00F41827" w:rsidRPr="001A5E77" w:rsidRDefault="00F41827">
            <w:pPr>
              <w:rPr>
                <w:rFonts w:asciiTheme="minorHAnsi" w:hAnsiTheme="minorHAnsi"/>
                <w:szCs w:val="22"/>
                <w:lang w:val="da-DK"/>
              </w:rPr>
            </w:pPr>
          </w:p>
        </w:tc>
      </w:tr>
    </w:tbl>
    <w:p w14:paraId="0EA90FF5" w14:textId="77777777" w:rsidR="00767836" w:rsidRPr="001A5E77" w:rsidRDefault="00767836" w:rsidP="003D327E">
      <w:pPr>
        <w:rPr>
          <w:rFonts w:asciiTheme="minorHAnsi" w:hAnsiTheme="minorHAnsi"/>
          <w:szCs w:val="22"/>
          <w:lang w:val="da-DK"/>
        </w:rPr>
      </w:pPr>
      <w:bookmarkStart w:id="4" w:name="lastMeeting"/>
      <w:bookmarkEnd w:id="4"/>
    </w:p>
    <w:p w14:paraId="06D5E294" w14:textId="77777777" w:rsidR="00767836" w:rsidRPr="001A5E77" w:rsidRDefault="00767836" w:rsidP="003D327E">
      <w:pPr>
        <w:rPr>
          <w:rFonts w:asciiTheme="minorHAnsi" w:hAnsiTheme="minorHAnsi"/>
          <w:szCs w:val="22"/>
          <w:lang w:val="da-DK"/>
        </w:rPr>
      </w:pPr>
    </w:p>
    <w:p w14:paraId="5662008F" w14:textId="77777777" w:rsidR="004C78E3" w:rsidRPr="001A5E77" w:rsidRDefault="004C78E3" w:rsidP="003D327E">
      <w:pPr>
        <w:rPr>
          <w:rFonts w:asciiTheme="minorHAnsi" w:hAnsiTheme="minorHAnsi"/>
          <w:szCs w:val="22"/>
          <w:lang w:val="da-DK"/>
        </w:rPr>
      </w:pPr>
    </w:p>
    <w:p w14:paraId="08BC6204" w14:textId="77777777"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14:paraId="3FC41984" w14:textId="77777777">
        <w:tc>
          <w:tcPr>
            <w:tcW w:w="8572" w:type="dxa"/>
            <w:gridSpan w:val="3"/>
          </w:tcPr>
          <w:p w14:paraId="3E08F4CB" w14:textId="77777777"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14:paraId="78A3D234"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CC0C1A" w:rsidRPr="00CC0C1A" w14:paraId="4983FC02" w14:textId="77777777" w:rsidTr="00CC0C1A">
        <w:trPr>
          <w:trHeight w:val="480"/>
        </w:trPr>
        <w:tc>
          <w:tcPr>
            <w:tcW w:w="9287" w:type="dxa"/>
            <w:gridSpan w:val="4"/>
            <w:vAlign w:val="center"/>
          </w:tcPr>
          <w:p w14:paraId="6113A3E9" w14:textId="77777777" w:rsidR="00CC0C1A" w:rsidRPr="00CC0C1A" w:rsidRDefault="00CC0C1A">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CC0C1A" w:rsidRPr="00CC0C1A" w14:paraId="3E4EAB26" w14:textId="77777777" w:rsidTr="00CC0C1A">
        <w:trPr>
          <w:trHeight w:val="240"/>
        </w:trPr>
        <w:tc>
          <w:tcPr>
            <w:tcW w:w="796" w:type="dxa"/>
            <w:vAlign w:val="center"/>
          </w:tcPr>
          <w:p w14:paraId="6767B4D0" w14:textId="07C44130" w:rsidR="00CC0C1A" w:rsidRPr="00CC0C1A" w:rsidRDefault="003A669E">
            <w:pPr>
              <w:rPr>
                <w:rFonts w:asciiTheme="minorHAnsi" w:hAnsiTheme="minorHAnsi"/>
                <w:szCs w:val="22"/>
                <w:lang w:val="da-DK"/>
              </w:rPr>
            </w:pPr>
            <w:hyperlink w:anchor="CaseRef28636410" w:tooltip="Detaljer" w:history="1">
              <w:r w:rsidR="00CC0C1A">
                <w:rPr>
                  <w:rStyle w:val="Hyperlink"/>
                </w:rPr>
                <w:t>74/19</w:t>
              </w:r>
            </w:hyperlink>
          </w:p>
        </w:tc>
        <w:tc>
          <w:tcPr>
            <w:tcW w:w="1472" w:type="dxa"/>
            <w:vAlign w:val="center"/>
          </w:tcPr>
          <w:p w14:paraId="10907279" w14:textId="77777777" w:rsidR="00CC0C1A" w:rsidRPr="00CC0C1A" w:rsidRDefault="00CC0C1A">
            <w:pPr>
              <w:rPr>
                <w:rFonts w:asciiTheme="minorHAnsi" w:hAnsiTheme="minorHAnsi"/>
                <w:szCs w:val="22"/>
                <w:lang w:val="da-DK"/>
              </w:rPr>
            </w:pPr>
            <w:r>
              <w:rPr>
                <w:rFonts w:asciiTheme="minorHAnsi" w:hAnsiTheme="minorHAnsi"/>
                <w:szCs w:val="22"/>
                <w:lang w:val="da-DK"/>
              </w:rPr>
              <w:t>17/139501-26</w:t>
            </w:r>
          </w:p>
        </w:tc>
        <w:tc>
          <w:tcPr>
            <w:tcW w:w="6304" w:type="dxa"/>
            <w:vAlign w:val="center"/>
          </w:tcPr>
          <w:p w14:paraId="10843672" w14:textId="77777777" w:rsidR="00CC0C1A" w:rsidRPr="00CC0C1A" w:rsidRDefault="00CC0C1A">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14:paraId="3B296684" w14:textId="39799E99"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CaseRef28636410 </w:instrText>
            </w:r>
            <w:r>
              <w:rPr>
                <w:rFonts w:asciiTheme="minorHAnsi" w:hAnsiTheme="minorHAnsi"/>
                <w:szCs w:val="22"/>
                <w:lang w:val="da-DK"/>
              </w:rPr>
              <w:fldChar w:fldCharType="separate"/>
            </w:r>
            <w:r w:rsidR="003A669E">
              <w:rPr>
                <w:rFonts w:asciiTheme="minorHAnsi" w:hAnsiTheme="minorHAnsi"/>
                <w:noProof/>
                <w:szCs w:val="22"/>
                <w:lang w:val="da-DK"/>
              </w:rPr>
              <w:t>3</w:t>
            </w:r>
            <w:r>
              <w:rPr>
                <w:rFonts w:asciiTheme="minorHAnsi" w:hAnsiTheme="minorHAnsi"/>
                <w:szCs w:val="22"/>
                <w:lang w:val="da-DK"/>
              </w:rPr>
              <w:fldChar w:fldCharType="end"/>
            </w:r>
          </w:p>
        </w:tc>
      </w:tr>
      <w:tr w:rsidR="00CC0C1A" w:rsidRPr="00CC0C1A" w14:paraId="41C9FDA1" w14:textId="77777777" w:rsidTr="00CC0C1A">
        <w:trPr>
          <w:trHeight w:val="240"/>
        </w:trPr>
        <w:tc>
          <w:tcPr>
            <w:tcW w:w="796" w:type="dxa"/>
            <w:vAlign w:val="center"/>
          </w:tcPr>
          <w:p w14:paraId="6B08986F" w14:textId="7E041A03" w:rsidR="00CC0C1A" w:rsidRPr="00CC0C1A" w:rsidRDefault="003A669E">
            <w:pPr>
              <w:rPr>
                <w:rFonts w:asciiTheme="minorHAnsi" w:hAnsiTheme="minorHAnsi"/>
                <w:szCs w:val="22"/>
                <w:lang w:val="da-DK"/>
              </w:rPr>
            </w:pPr>
            <w:hyperlink w:anchor="CaseRef28636943" w:tooltip="Detaljer" w:history="1">
              <w:r w:rsidR="00CC0C1A">
                <w:rPr>
                  <w:rStyle w:val="Hyperlink"/>
                </w:rPr>
                <w:t>75/19</w:t>
              </w:r>
            </w:hyperlink>
          </w:p>
        </w:tc>
        <w:tc>
          <w:tcPr>
            <w:tcW w:w="1472" w:type="dxa"/>
            <w:vAlign w:val="center"/>
          </w:tcPr>
          <w:p w14:paraId="43CCCD0A" w14:textId="77777777" w:rsidR="00CC0C1A" w:rsidRPr="00CC0C1A" w:rsidRDefault="00CC0C1A">
            <w:pPr>
              <w:rPr>
                <w:rFonts w:asciiTheme="minorHAnsi" w:hAnsiTheme="minorHAnsi"/>
                <w:szCs w:val="22"/>
                <w:lang w:val="da-DK"/>
              </w:rPr>
            </w:pPr>
            <w:r>
              <w:rPr>
                <w:rFonts w:asciiTheme="minorHAnsi" w:hAnsiTheme="minorHAnsi"/>
                <w:szCs w:val="22"/>
                <w:lang w:val="da-DK"/>
              </w:rPr>
              <w:t>17/147852-23</w:t>
            </w:r>
          </w:p>
        </w:tc>
        <w:tc>
          <w:tcPr>
            <w:tcW w:w="6304" w:type="dxa"/>
            <w:vAlign w:val="center"/>
          </w:tcPr>
          <w:p w14:paraId="22E2D612" w14:textId="77777777" w:rsidR="00CC0C1A" w:rsidRPr="00CC0C1A" w:rsidRDefault="00CC0C1A">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14:paraId="733B376B" w14:textId="14224A64"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CaseRef28636943 </w:instrText>
            </w:r>
            <w:r>
              <w:rPr>
                <w:rFonts w:asciiTheme="minorHAnsi" w:hAnsiTheme="minorHAnsi"/>
                <w:szCs w:val="22"/>
                <w:lang w:val="da-DK"/>
              </w:rPr>
              <w:fldChar w:fldCharType="separate"/>
            </w:r>
            <w:r w:rsidR="003A669E">
              <w:rPr>
                <w:rFonts w:asciiTheme="minorHAnsi" w:hAnsiTheme="minorHAnsi"/>
                <w:noProof/>
                <w:szCs w:val="22"/>
                <w:lang w:val="da-DK"/>
              </w:rPr>
              <w:t>3</w:t>
            </w:r>
            <w:r>
              <w:rPr>
                <w:rFonts w:asciiTheme="minorHAnsi" w:hAnsiTheme="minorHAnsi"/>
                <w:szCs w:val="22"/>
                <w:lang w:val="da-DK"/>
              </w:rPr>
              <w:fldChar w:fldCharType="end"/>
            </w:r>
          </w:p>
        </w:tc>
      </w:tr>
      <w:tr w:rsidR="00CC0C1A" w:rsidRPr="00CC0C1A" w14:paraId="6C92EBE1" w14:textId="77777777" w:rsidTr="00CC0C1A">
        <w:trPr>
          <w:trHeight w:val="240"/>
        </w:trPr>
        <w:tc>
          <w:tcPr>
            <w:tcW w:w="796" w:type="dxa"/>
            <w:vAlign w:val="center"/>
          </w:tcPr>
          <w:p w14:paraId="7D13E9C5" w14:textId="3567FA90" w:rsidR="00CC0C1A" w:rsidRPr="00CC0C1A" w:rsidRDefault="003A669E">
            <w:pPr>
              <w:rPr>
                <w:rFonts w:asciiTheme="minorHAnsi" w:hAnsiTheme="minorHAnsi"/>
                <w:szCs w:val="22"/>
                <w:lang w:val="da-DK"/>
              </w:rPr>
            </w:pPr>
            <w:hyperlink w:anchor="CaseRef28636433" w:tooltip="Detaljer" w:history="1">
              <w:r w:rsidR="00CC0C1A">
                <w:rPr>
                  <w:rStyle w:val="Hyperlink"/>
                </w:rPr>
                <w:t>76/19</w:t>
              </w:r>
            </w:hyperlink>
          </w:p>
        </w:tc>
        <w:tc>
          <w:tcPr>
            <w:tcW w:w="1472" w:type="dxa"/>
            <w:vAlign w:val="center"/>
          </w:tcPr>
          <w:p w14:paraId="7FFC1410" w14:textId="77777777" w:rsidR="00CC0C1A" w:rsidRPr="00CC0C1A" w:rsidRDefault="00CC0C1A">
            <w:pPr>
              <w:rPr>
                <w:rFonts w:asciiTheme="minorHAnsi" w:hAnsiTheme="minorHAnsi"/>
                <w:szCs w:val="22"/>
                <w:lang w:val="da-DK"/>
              </w:rPr>
            </w:pPr>
            <w:r>
              <w:rPr>
                <w:rFonts w:asciiTheme="minorHAnsi" w:hAnsiTheme="minorHAnsi"/>
                <w:szCs w:val="22"/>
                <w:lang w:val="da-DK"/>
              </w:rPr>
              <w:t>17/139508-19</w:t>
            </w:r>
          </w:p>
        </w:tc>
        <w:tc>
          <w:tcPr>
            <w:tcW w:w="6304" w:type="dxa"/>
            <w:vAlign w:val="center"/>
          </w:tcPr>
          <w:p w14:paraId="049AA06E" w14:textId="77777777" w:rsidR="00CC0C1A" w:rsidRPr="00CC0C1A" w:rsidRDefault="00CC0C1A">
            <w:pPr>
              <w:rPr>
                <w:rFonts w:asciiTheme="minorHAnsi" w:hAnsiTheme="minorHAnsi"/>
                <w:szCs w:val="22"/>
                <w:lang w:val="da-DK"/>
              </w:rPr>
            </w:pPr>
            <w:r>
              <w:rPr>
                <w:rFonts w:asciiTheme="minorHAnsi" w:hAnsiTheme="minorHAnsi"/>
                <w:szCs w:val="22"/>
                <w:lang w:val="da-DK"/>
              </w:rPr>
              <w:t>Orientering fra afdelingsformanden</w:t>
            </w:r>
          </w:p>
        </w:tc>
        <w:tc>
          <w:tcPr>
            <w:tcW w:w="715" w:type="dxa"/>
            <w:vAlign w:val="center"/>
          </w:tcPr>
          <w:p w14:paraId="3B093DC1" w14:textId="6652170A"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CaseRef28636433 </w:instrText>
            </w:r>
            <w:r>
              <w:rPr>
                <w:rFonts w:asciiTheme="minorHAnsi" w:hAnsiTheme="minorHAnsi"/>
                <w:szCs w:val="22"/>
                <w:lang w:val="da-DK"/>
              </w:rPr>
              <w:fldChar w:fldCharType="separate"/>
            </w:r>
            <w:r w:rsidR="003A669E">
              <w:rPr>
                <w:rFonts w:asciiTheme="minorHAnsi" w:hAnsiTheme="minorHAnsi"/>
                <w:noProof/>
                <w:szCs w:val="22"/>
                <w:lang w:val="da-DK"/>
              </w:rPr>
              <w:t>3</w:t>
            </w:r>
            <w:r>
              <w:rPr>
                <w:rFonts w:asciiTheme="minorHAnsi" w:hAnsiTheme="minorHAnsi"/>
                <w:szCs w:val="22"/>
                <w:lang w:val="da-DK"/>
              </w:rPr>
              <w:fldChar w:fldCharType="end"/>
            </w:r>
          </w:p>
        </w:tc>
      </w:tr>
      <w:tr w:rsidR="00CC0C1A" w:rsidRPr="00CC0C1A" w14:paraId="11A1F5F0" w14:textId="77777777" w:rsidTr="00CC0C1A">
        <w:trPr>
          <w:trHeight w:val="240"/>
        </w:trPr>
        <w:tc>
          <w:tcPr>
            <w:tcW w:w="796" w:type="dxa"/>
            <w:vAlign w:val="center"/>
          </w:tcPr>
          <w:p w14:paraId="5B6FFD9D" w14:textId="5BF0F44B" w:rsidR="00CC0C1A" w:rsidRPr="00CC0C1A" w:rsidRDefault="003A669E">
            <w:pPr>
              <w:rPr>
                <w:rFonts w:asciiTheme="minorHAnsi" w:hAnsiTheme="minorHAnsi"/>
                <w:szCs w:val="22"/>
                <w:lang w:val="da-DK"/>
              </w:rPr>
            </w:pPr>
            <w:hyperlink w:anchor="CaseRef28636458" w:tooltip="Detaljer" w:history="1">
              <w:r w:rsidR="00CC0C1A">
                <w:rPr>
                  <w:rStyle w:val="Hyperlink"/>
                </w:rPr>
                <w:t>77/19</w:t>
              </w:r>
            </w:hyperlink>
          </w:p>
        </w:tc>
        <w:tc>
          <w:tcPr>
            <w:tcW w:w="1472" w:type="dxa"/>
            <w:vAlign w:val="center"/>
          </w:tcPr>
          <w:p w14:paraId="72615902" w14:textId="77777777" w:rsidR="00CC0C1A" w:rsidRPr="00CC0C1A" w:rsidRDefault="00CC0C1A">
            <w:pPr>
              <w:rPr>
                <w:rFonts w:asciiTheme="minorHAnsi" w:hAnsiTheme="minorHAnsi"/>
                <w:szCs w:val="22"/>
                <w:lang w:val="da-DK"/>
              </w:rPr>
            </w:pPr>
            <w:r>
              <w:rPr>
                <w:rFonts w:asciiTheme="minorHAnsi" w:hAnsiTheme="minorHAnsi"/>
                <w:szCs w:val="22"/>
                <w:lang w:val="da-DK"/>
              </w:rPr>
              <w:t>17/139511-18</w:t>
            </w:r>
          </w:p>
        </w:tc>
        <w:tc>
          <w:tcPr>
            <w:tcW w:w="6304" w:type="dxa"/>
            <w:vAlign w:val="center"/>
          </w:tcPr>
          <w:p w14:paraId="1BA08DED" w14:textId="77777777" w:rsidR="00CC0C1A" w:rsidRPr="00CC0C1A" w:rsidRDefault="00CC0C1A">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14:paraId="79717BA9" w14:textId="2E86C5C4"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CaseRef28636458 </w:instrText>
            </w:r>
            <w:r>
              <w:rPr>
                <w:rFonts w:asciiTheme="minorHAnsi" w:hAnsiTheme="minorHAnsi"/>
                <w:szCs w:val="22"/>
                <w:lang w:val="da-DK"/>
              </w:rPr>
              <w:fldChar w:fldCharType="separate"/>
            </w:r>
            <w:r w:rsidR="003A669E">
              <w:rPr>
                <w:rFonts w:asciiTheme="minorHAnsi" w:hAnsiTheme="minorHAnsi"/>
                <w:noProof/>
                <w:szCs w:val="22"/>
                <w:lang w:val="da-DK"/>
              </w:rPr>
              <w:t>5</w:t>
            </w:r>
            <w:r>
              <w:rPr>
                <w:rFonts w:asciiTheme="minorHAnsi" w:hAnsiTheme="minorHAnsi"/>
                <w:szCs w:val="22"/>
                <w:lang w:val="da-DK"/>
              </w:rPr>
              <w:fldChar w:fldCharType="end"/>
            </w:r>
          </w:p>
        </w:tc>
      </w:tr>
      <w:tr w:rsidR="00CC0C1A" w:rsidRPr="00CC0C1A" w14:paraId="08FE3C34" w14:textId="77777777" w:rsidTr="00CC0C1A">
        <w:trPr>
          <w:trHeight w:val="240"/>
        </w:trPr>
        <w:tc>
          <w:tcPr>
            <w:tcW w:w="796" w:type="dxa"/>
            <w:vAlign w:val="center"/>
          </w:tcPr>
          <w:p w14:paraId="0D64AF43" w14:textId="4387969E" w:rsidR="00CC0C1A" w:rsidRPr="00CC0C1A" w:rsidRDefault="003A669E">
            <w:pPr>
              <w:rPr>
                <w:rFonts w:asciiTheme="minorHAnsi" w:hAnsiTheme="minorHAnsi"/>
                <w:szCs w:val="22"/>
                <w:lang w:val="da-DK"/>
              </w:rPr>
            </w:pPr>
            <w:hyperlink w:anchor="CaseRef28636424" w:tooltip="Detaljer" w:history="1">
              <w:r w:rsidR="00CC0C1A">
                <w:rPr>
                  <w:rStyle w:val="Hyperlink"/>
                </w:rPr>
                <w:t>78/19</w:t>
              </w:r>
            </w:hyperlink>
          </w:p>
        </w:tc>
        <w:tc>
          <w:tcPr>
            <w:tcW w:w="1472" w:type="dxa"/>
            <w:vAlign w:val="center"/>
          </w:tcPr>
          <w:p w14:paraId="6AA46438" w14:textId="77777777" w:rsidR="00CC0C1A" w:rsidRPr="00CC0C1A" w:rsidRDefault="00CC0C1A">
            <w:pPr>
              <w:rPr>
                <w:rFonts w:asciiTheme="minorHAnsi" w:hAnsiTheme="minorHAnsi"/>
                <w:szCs w:val="22"/>
                <w:lang w:val="da-DK"/>
              </w:rPr>
            </w:pPr>
            <w:r>
              <w:rPr>
                <w:rFonts w:asciiTheme="minorHAnsi" w:hAnsiTheme="minorHAnsi"/>
                <w:szCs w:val="22"/>
                <w:lang w:val="da-DK"/>
              </w:rPr>
              <w:t>17/139503-19</w:t>
            </w:r>
          </w:p>
        </w:tc>
        <w:tc>
          <w:tcPr>
            <w:tcW w:w="6304" w:type="dxa"/>
            <w:vAlign w:val="center"/>
          </w:tcPr>
          <w:p w14:paraId="3FA5B21A" w14:textId="77777777" w:rsidR="00CC0C1A" w:rsidRPr="00CC0C1A" w:rsidRDefault="00CC0C1A">
            <w:pPr>
              <w:rPr>
                <w:rFonts w:asciiTheme="minorHAnsi" w:hAnsiTheme="minorHAnsi"/>
                <w:szCs w:val="22"/>
                <w:lang w:val="da-DK"/>
              </w:rPr>
            </w:pPr>
            <w:r>
              <w:rPr>
                <w:rFonts w:asciiTheme="minorHAnsi" w:hAnsiTheme="minorHAnsi"/>
                <w:szCs w:val="22"/>
                <w:lang w:val="da-DK"/>
              </w:rPr>
              <w:t>Regnskab</w:t>
            </w:r>
          </w:p>
        </w:tc>
        <w:tc>
          <w:tcPr>
            <w:tcW w:w="715" w:type="dxa"/>
            <w:vAlign w:val="center"/>
          </w:tcPr>
          <w:p w14:paraId="52AE6FA7" w14:textId="3F032658"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CaseRef28636424 </w:instrText>
            </w:r>
            <w:r>
              <w:rPr>
                <w:rFonts w:asciiTheme="minorHAnsi" w:hAnsiTheme="minorHAnsi"/>
                <w:szCs w:val="22"/>
                <w:lang w:val="da-DK"/>
              </w:rPr>
              <w:fldChar w:fldCharType="separate"/>
            </w:r>
            <w:r w:rsidR="003A669E">
              <w:rPr>
                <w:rFonts w:asciiTheme="minorHAnsi" w:hAnsiTheme="minorHAnsi"/>
                <w:noProof/>
                <w:szCs w:val="22"/>
                <w:lang w:val="da-DK"/>
              </w:rPr>
              <w:t>6</w:t>
            </w:r>
            <w:r>
              <w:rPr>
                <w:rFonts w:asciiTheme="minorHAnsi" w:hAnsiTheme="minorHAnsi"/>
                <w:szCs w:val="22"/>
                <w:lang w:val="da-DK"/>
              </w:rPr>
              <w:fldChar w:fldCharType="end"/>
            </w:r>
          </w:p>
        </w:tc>
      </w:tr>
      <w:tr w:rsidR="00CC0C1A" w:rsidRPr="00CC0C1A" w14:paraId="31377902" w14:textId="77777777" w:rsidTr="00CC0C1A">
        <w:trPr>
          <w:trHeight w:val="240"/>
        </w:trPr>
        <w:tc>
          <w:tcPr>
            <w:tcW w:w="796" w:type="dxa"/>
            <w:vAlign w:val="center"/>
          </w:tcPr>
          <w:p w14:paraId="1C5844E6" w14:textId="72BCFAF9" w:rsidR="00CC0C1A" w:rsidRPr="00CC0C1A" w:rsidRDefault="003A669E">
            <w:pPr>
              <w:rPr>
                <w:rFonts w:asciiTheme="minorHAnsi" w:hAnsiTheme="minorHAnsi"/>
                <w:szCs w:val="22"/>
                <w:lang w:val="da-DK"/>
              </w:rPr>
            </w:pPr>
            <w:hyperlink w:anchor="CaseRef28637039" w:tooltip="Detaljer" w:history="1">
              <w:r w:rsidR="00CC0C1A">
                <w:rPr>
                  <w:rStyle w:val="Hyperlink"/>
                </w:rPr>
                <w:t>79/19</w:t>
              </w:r>
            </w:hyperlink>
          </w:p>
        </w:tc>
        <w:tc>
          <w:tcPr>
            <w:tcW w:w="1472" w:type="dxa"/>
            <w:vAlign w:val="center"/>
          </w:tcPr>
          <w:p w14:paraId="0157F344" w14:textId="77777777" w:rsidR="00CC0C1A" w:rsidRPr="00CC0C1A" w:rsidRDefault="00CC0C1A">
            <w:pPr>
              <w:rPr>
                <w:rFonts w:asciiTheme="minorHAnsi" w:hAnsiTheme="minorHAnsi"/>
                <w:szCs w:val="22"/>
                <w:lang w:val="da-DK"/>
              </w:rPr>
            </w:pPr>
            <w:r>
              <w:rPr>
                <w:rFonts w:asciiTheme="minorHAnsi" w:hAnsiTheme="minorHAnsi"/>
                <w:szCs w:val="22"/>
                <w:lang w:val="da-DK"/>
              </w:rPr>
              <w:t>19/390318-1</w:t>
            </w:r>
          </w:p>
        </w:tc>
        <w:tc>
          <w:tcPr>
            <w:tcW w:w="6304" w:type="dxa"/>
            <w:vAlign w:val="center"/>
          </w:tcPr>
          <w:p w14:paraId="261C24A9" w14:textId="77777777" w:rsidR="00CC0C1A" w:rsidRPr="00CC0C1A" w:rsidRDefault="00CC0C1A">
            <w:pPr>
              <w:rPr>
                <w:rFonts w:asciiTheme="minorHAnsi" w:hAnsiTheme="minorHAnsi"/>
                <w:szCs w:val="22"/>
                <w:lang w:val="da-DK"/>
              </w:rPr>
            </w:pPr>
            <w:r>
              <w:rPr>
                <w:rFonts w:asciiTheme="minorHAnsi" w:hAnsiTheme="minorHAnsi"/>
                <w:szCs w:val="22"/>
                <w:lang w:val="da-DK"/>
              </w:rPr>
              <w:t>1. behandling af Budget 2020</w:t>
            </w:r>
          </w:p>
        </w:tc>
        <w:tc>
          <w:tcPr>
            <w:tcW w:w="715" w:type="dxa"/>
            <w:vAlign w:val="center"/>
          </w:tcPr>
          <w:p w14:paraId="20B740A3" w14:textId="74B511F1"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CaseRef28637039 </w:instrText>
            </w:r>
            <w:r>
              <w:rPr>
                <w:rFonts w:asciiTheme="minorHAnsi" w:hAnsiTheme="minorHAnsi"/>
                <w:szCs w:val="22"/>
                <w:lang w:val="da-DK"/>
              </w:rPr>
              <w:fldChar w:fldCharType="separate"/>
            </w:r>
            <w:r w:rsidR="003A669E">
              <w:rPr>
                <w:rFonts w:asciiTheme="minorHAnsi" w:hAnsiTheme="minorHAnsi"/>
                <w:noProof/>
                <w:szCs w:val="22"/>
                <w:lang w:val="da-DK"/>
              </w:rPr>
              <w:t>6</w:t>
            </w:r>
            <w:r>
              <w:rPr>
                <w:rFonts w:asciiTheme="minorHAnsi" w:hAnsiTheme="minorHAnsi"/>
                <w:szCs w:val="22"/>
                <w:lang w:val="da-DK"/>
              </w:rPr>
              <w:fldChar w:fldCharType="end"/>
            </w:r>
          </w:p>
        </w:tc>
      </w:tr>
      <w:tr w:rsidR="00CC0C1A" w:rsidRPr="00CC0C1A" w14:paraId="506D0F23" w14:textId="77777777" w:rsidTr="00CC0C1A">
        <w:trPr>
          <w:trHeight w:val="240"/>
        </w:trPr>
        <w:tc>
          <w:tcPr>
            <w:tcW w:w="796" w:type="dxa"/>
            <w:vAlign w:val="center"/>
          </w:tcPr>
          <w:p w14:paraId="3829FE02" w14:textId="7307EC5B" w:rsidR="00CC0C1A" w:rsidRPr="00CC0C1A" w:rsidRDefault="003A669E">
            <w:pPr>
              <w:rPr>
                <w:rFonts w:asciiTheme="minorHAnsi" w:hAnsiTheme="minorHAnsi"/>
                <w:szCs w:val="22"/>
                <w:lang w:val="da-DK"/>
              </w:rPr>
            </w:pPr>
            <w:hyperlink w:anchor="CaseRef28636465" w:tooltip="Detaljer" w:history="1">
              <w:r w:rsidR="00CC0C1A">
                <w:rPr>
                  <w:rStyle w:val="Hyperlink"/>
                </w:rPr>
                <w:t>80/19</w:t>
              </w:r>
            </w:hyperlink>
          </w:p>
        </w:tc>
        <w:tc>
          <w:tcPr>
            <w:tcW w:w="1472" w:type="dxa"/>
            <w:vAlign w:val="center"/>
          </w:tcPr>
          <w:p w14:paraId="3E025E5E" w14:textId="77777777" w:rsidR="00CC0C1A" w:rsidRPr="00CC0C1A" w:rsidRDefault="00CC0C1A">
            <w:pPr>
              <w:rPr>
                <w:rFonts w:asciiTheme="minorHAnsi" w:hAnsiTheme="minorHAnsi"/>
                <w:szCs w:val="22"/>
                <w:lang w:val="da-DK"/>
              </w:rPr>
            </w:pPr>
            <w:r>
              <w:rPr>
                <w:rFonts w:asciiTheme="minorHAnsi" w:hAnsiTheme="minorHAnsi"/>
                <w:szCs w:val="22"/>
                <w:lang w:val="da-DK"/>
              </w:rPr>
              <w:t>17/139512-18</w:t>
            </w:r>
          </w:p>
        </w:tc>
        <w:tc>
          <w:tcPr>
            <w:tcW w:w="6304" w:type="dxa"/>
            <w:vAlign w:val="center"/>
          </w:tcPr>
          <w:p w14:paraId="7BEB10D0" w14:textId="77777777" w:rsidR="00CC0C1A" w:rsidRPr="00CC0C1A" w:rsidRDefault="00CC0C1A">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14:paraId="03F10582" w14:textId="42EA382C"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CaseRef28636465 </w:instrText>
            </w:r>
            <w:r>
              <w:rPr>
                <w:rFonts w:asciiTheme="minorHAnsi" w:hAnsiTheme="minorHAnsi"/>
                <w:szCs w:val="22"/>
                <w:lang w:val="da-DK"/>
              </w:rPr>
              <w:fldChar w:fldCharType="separate"/>
            </w:r>
            <w:r w:rsidR="003A669E">
              <w:rPr>
                <w:rFonts w:asciiTheme="minorHAnsi" w:hAnsiTheme="minorHAnsi"/>
                <w:noProof/>
                <w:szCs w:val="22"/>
                <w:lang w:val="da-DK"/>
              </w:rPr>
              <w:t>7</w:t>
            </w:r>
            <w:r>
              <w:rPr>
                <w:rFonts w:asciiTheme="minorHAnsi" w:hAnsiTheme="minorHAnsi"/>
                <w:szCs w:val="22"/>
                <w:lang w:val="da-DK"/>
              </w:rPr>
              <w:fldChar w:fldCharType="end"/>
            </w:r>
          </w:p>
        </w:tc>
      </w:tr>
      <w:tr w:rsidR="00CC0C1A" w:rsidRPr="00CC0C1A" w14:paraId="24240D8B" w14:textId="77777777" w:rsidTr="00CC0C1A">
        <w:trPr>
          <w:trHeight w:val="240"/>
        </w:trPr>
        <w:tc>
          <w:tcPr>
            <w:tcW w:w="796" w:type="dxa"/>
            <w:vAlign w:val="center"/>
          </w:tcPr>
          <w:p w14:paraId="02EA936D" w14:textId="253D7E8F" w:rsidR="00CC0C1A" w:rsidRPr="00CC0C1A" w:rsidRDefault="003A669E">
            <w:pPr>
              <w:rPr>
                <w:rFonts w:asciiTheme="minorHAnsi" w:hAnsiTheme="minorHAnsi"/>
                <w:szCs w:val="22"/>
                <w:lang w:val="da-DK"/>
              </w:rPr>
            </w:pPr>
            <w:hyperlink w:anchor="CaseRef28636963" w:tooltip="Detaljer" w:history="1">
              <w:r w:rsidR="00CC0C1A">
                <w:rPr>
                  <w:rStyle w:val="Hyperlink"/>
                </w:rPr>
                <w:t>81/19</w:t>
              </w:r>
            </w:hyperlink>
          </w:p>
        </w:tc>
        <w:tc>
          <w:tcPr>
            <w:tcW w:w="1472" w:type="dxa"/>
            <w:vAlign w:val="center"/>
          </w:tcPr>
          <w:p w14:paraId="7C266AAD" w14:textId="77777777" w:rsidR="00CC0C1A" w:rsidRPr="00CC0C1A" w:rsidRDefault="00CC0C1A">
            <w:pPr>
              <w:rPr>
                <w:rFonts w:asciiTheme="minorHAnsi" w:hAnsiTheme="minorHAnsi"/>
                <w:szCs w:val="22"/>
                <w:lang w:val="da-DK"/>
              </w:rPr>
            </w:pPr>
            <w:r>
              <w:rPr>
                <w:rFonts w:asciiTheme="minorHAnsi" w:hAnsiTheme="minorHAnsi"/>
                <w:szCs w:val="22"/>
                <w:lang w:val="da-DK"/>
              </w:rPr>
              <w:t>19/00103-7</w:t>
            </w:r>
          </w:p>
        </w:tc>
        <w:tc>
          <w:tcPr>
            <w:tcW w:w="6304" w:type="dxa"/>
            <w:vAlign w:val="center"/>
          </w:tcPr>
          <w:p w14:paraId="68D763E3" w14:textId="77777777" w:rsidR="00CC0C1A" w:rsidRPr="00CC0C1A" w:rsidRDefault="00CC0C1A">
            <w:pPr>
              <w:rPr>
                <w:rFonts w:asciiTheme="minorHAnsi" w:hAnsiTheme="minorHAnsi"/>
                <w:szCs w:val="22"/>
                <w:lang w:val="da-DK"/>
              </w:rPr>
            </w:pPr>
            <w:r>
              <w:rPr>
                <w:rFonts w:asciiTheme="minorHAnsi" w:hAnsiTheme="minorHAnsi"/>
                <w:szCs w:val="22"/>
                <w:lang w:val="da-DK"/>
              </w:rPr>
              <w:t>Indkomne sager efter dagsordenens udsendelse</w:t>
            </w:r>
          </w:p>
        </w:tc>
        <w:tc>
          <w:tcPr>
            <w:tcW w:w="715" w:type="dxa"/>
            <w:vAlign w:val="center"/>
          </w:tcPr>
          <w:p w14:paraId="2A1FE1BE" w14:textId="1359FD25"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CaseRef28636963 </w:instrText>
            </w:r>
            <w:r>
              <w:rPr>
                <w:rFonts w:asciiTheme="minorHAnsi" w:hAnsiTheme="minorHAnsi"/>
                <w:szCs w:val="22"/>
                <w:lang w:val="da-DK"/>
              </w:rPr>
              <w:fldChar w:fldCharType="separate"/>
            </w:r>
            <w:r w:rsidR="003A669E">
              <w:rPr>
                <w:rFonts w:asciiTheme="minorHAnsi" w:hAnsiTheme="minorHAnsi"/>
                <w:noProof/>
                <w:szCs w:val="22"/>
                <w:lang w:val="da-DK"/>
              </w:rPr>
              <w:t>7</w:t>
            </w:r>
            <w:r>
              <w:rPr>
                <w:rFonts w:asciiTheme="minorHAnsi" w:hAnsiTheme="minorHAnsi"/>
                <w:szCs w:val="22"/>
                <w:lang w:val="da-DK"/>
              </w:rPr>
              <w:fldChar w:fldCharType="end"/>
            </w:r>
          </w:p>
        </w:tc>
      </w:tr>
      <w:tr w:rsidR="00CC0C1A" w:rsidRPr="00CC0C1A" w14:paraId="6F38D680" w14:textId="77777777" w:rsidTr="00CC0C1A">
        <w:trPr>
          <w:trHeight w:val="240"/>
        </w:trPr>
        <w:tc>
          <w:tcPr>
            <w:tcW w:w="796" w:type="dxa"/>
            <w:vAlign w:val="center"/>
          </w:tcPr>
          <w:p w14:paraId="162846F8" w14:textId="3CFB0987" w:rsidR="00CC0C1A" w:rsidRPr="00CC0C1A" w:rsidRDefault="003A669E">
            <w:pPr>
              <w:rPr>
                <w:rFonts w:asciiTheme="minorHAnsi" w:hAnsiTheme="minorHAnsi"/>
                <w:szCs w:val="22"/>
                <w:lang w:val="da-DK"/>
              </w:rPr>
            </w:pPr>
            <w:hyperlink w:anchor="CaseRef28637179" w:tooltip="Detaljer" w:history="1">
              <w:r w:rsidR="00CC0C1A">
                <w:rPr>
                  <w:rStyle w:val="Hyperlink"/>
                </w:rPr>
                <w:t>82/19</w:t>
              </w:r>
            </w:hyperlink>
          </w:p>
        </w:tc>
        <w:tc>
          <w:tcPr>
            <w:tcW w:w="1472" w:type="dxa"/>
            <w:vAlign w:val="center"/>
          </w:tcPr>
          <w:p w14:paraId="223757C9" w14:textId="77777777" w:rsidR="00CC0C1A" w:rsidRPr="00CC0C1A" w:rsidRDefault="00CC0C1A">
            <w:pPr>
              <w:rPr>
                <w:rFonts w:asciiTheme="minorHAnsi" w:hAnsiTheme="minorHAnsi"/>
                <w:szCs w:val="22"/>
                <w:lang w:val="da-DK"/>
              </w:rPr>
            </w:pPr>
            <w:r>
              <w:rPr>
                <w:rFonts w:asciiTheme="minorHAnsi" w:hAnsiTheme="minorHAnsi"/>
                <w:szCs w:val="22"/>
                <w:lang w:val="da-DK"/>
              </w:rPr>
              <w:t>19/390336-1</w:t>
            </w:r>
          </w:p>
        </w:tc>
        <w:tc>
          <w:tcPr>
            <w:tcW w:w="6304" w:type="dxa"/>
            <w:vAlign w:val="center"/>
          </w:tcPr>
          <w:p w14:paraId="402F7CA2" w14:textId="77777777" w:rsidR="00CC0C1A" w:rsidRPr="00CC0C1A" w:rsidRDefault="00CC0C1A">
            <w:pPr>
              <w:rPr>
                <w:rFonts w:asciiTheme="minorHAnsi" w:hAnsiTheme="minorHAnsi"/>
                <w:szCs w:val="22"/>
                <w:lang w:val="da-DK"/>
              </w:rPr>
            </w:pPr>
            <w:r>
              <w:rPr>
                <w:rFonts w:asciiTheme="minorHAnsi" w:hAnsiTheme="minorHAnsi"/>
                <w:szCs w:val="22"/>
                <w:lang w:val="da-DK"/>
              </w:rPr>
              <w:t>Mødeplan for afdelingsbestyrelsen 2020</w:t>
            </w:r>
          </w:p>
        </w:tc>
        <w:tc>
          <w:tcPr>
            <w:tcW w:w="715" w:type="dxa"/>
            <w:vAlign w:val="center"/>
          </w:tcPr>
          <w:p w14:paraId="78CD18AE" w14:textId="09E29AA4"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CaseRef28637179 </w:instrText>
            </w:r>
            <w:r>
              <w:rPr>
                <w:rFonts w:asciiTheme="minorHAnsi" w:hAnsiTheme="minorHAnsi"/>
                <w:szCs w:val="22"/>
                <w:lang w:val="da-DK"/>
              </w:rPr>
              <w:fldChar w:fldCharType="separate"/>
            </w:r>
            <w:r w:rsidR="003A669E">
              <w:rPr>
                <w:rFonts w:asciiTheme="minorHAnsi" w:hAnsiTheme="minorHAnsi"/>
                <w:noProof/>
                <w:szCs w:val="22"/>
                <w:lang w:val="da-DK"/>
              </w:rPr>
              <w:t>8</w:t>
            </w:r>
            <w:r>
              <w:rPr>
                <w:rFonts w:asciiTheme="minorHAnsi" w:hAnsiTheme="minorHAnsi"/>
                <w:szCs w:val="22"/>
                <w:lang w:val="da-DK"/>
              </w:rPr>
              <w:fldChar w:fldCharType="end"/>
            </w:r>
          </w:p>
        </w:tc>
      </w:tr>
      <w:tr w:rsidR="00CC0C1A" w:rsidRPr="00CC0C1A" w14:paraId="09B05DC2" w14:textId="77777777" w:rsidTr="00CC0C1A">
        <w:trPr>
          <w:trHeight w:val="240"/>
        </w:trPr>
        <w:tc>
          <w:tcPr>
            <w:tcW w:w="796" w:type="dxa"/>
            <w:vAlign w:val="center"/>
          </w:tcPr>
          <w:p w14:paraId="7289E01D" w14:textId="7C0BD794" w:rsidR="00CC0C1A" w:rsidRPr="00CC0C1A" w:rsidRDefault="003A669E">
            <w:pPr>
              <w:rPr>
                <w:rFonts w:asciiTheme="minorHAnsi" w:hAnsiTheme="minorHAnsi"/>
                <w:szCs w:val="22"/>
                <w:lang w:val="da-DK"/>
              </w:rPr>
            </w:pPr>
            <w:hyperlink w:anchor="CaseRef28636496" w:tooltip="Detaljer" w:history="1">
              <w:r w:rsidR="00CC0C1A">
                <w:rPr>
                  <w:rStyle w:val="Hyperlink"/>
                </w:rPr>
                <w:t>83/19</w:t>
              </w:r>
            </w:hyperlink>
          </w:p>
        </w:tc>
        <w:tc>
          <w:tcPr>
            <w:tcW w:w="1472" w:type="dxa"/>
            <w:vAlign w:val="center"/>
          </w:tcPr>
          <w:p w14:paraId="2E679CDE" w14:textId="77777777" w:rsidR="00CC0C1A" w:rsidRPr="00CC0C1A" w:rsidRDefault="00CC0C1A">
            <w:pPr>
              <w:rPr>
                <w:rFonts w:asciiTheme="minorHAnsi" w:hAnsiTheme="minorHAnsi"/>
                <w:szCs w:val="22"/>
                <w:lang w:val="da-DK"/>
              </w:rPr>
            </w:pPr>
            <w:r>
              <w:rPr>
                <w:rFonts w:asciiTheme="minorHAnsi" w:hAnsiTheme="minorHAnsi"/>
                <w:szCs w:val="22"/>
                <w:lang w:val="da-DK"/>
              </w:rPr>
              <w:t>17/139513-18</w:t>
            </w:r>
          </w:p>
        </w:tc>
        <w:tc>
          <w:tcPr>
            <w:tcW w:w="6304" w:type="dxa"/>
            <w:vAlign w:val="center"/>
          </w:tcPr>
          <w:p w14:paraId="57F9AC84" w14:textId="77777777" w:rsidR="00CC0C1A" w:rsidRPr="00CC0C1A" w:rsidRDefault="00CC0C1A">
            <w:pPr>
              <w:rPr>
                <w:rFonts w:asciiTheme="minorHAnsi" w:hAnsiTheme="minorHAnsi"/>
                <w:szCs w:val="22"/>
                <w:lang w:val="da-DK"/>
              </w:rPr>
            </w:pPr>
            <w:r>
              <w:rPr>
                <w:rFonts w:asciiTheme="minorHAnsi" w:hAnsiTheme="minorHAnsi"/>
                <w:szCs w:val="22"/>
                <w:lang w:val="da-DK"/>
              </w:rPr>
              <w:t>Orientering fra HB</w:t>
            </w:r>
          </w:p>
        </w:tc>
        <w:tc>
          <w:tcPr>
            <w:tcW w:w="715" w:type="dxa"/>
            <w:vAlign w:val="center"/>
          </w:tcPr>
          <w:p w14:paraId="205C22D1" w14:textId="777280B7"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CaseRef28636496 </w:instrText>
            </w:r>
            <w:r>
              <w:rPr>
                <w:rFonts w:asciiTheme="minorHAnsi" w:hAnsiTheme="minorHAnsi"/>
                <w:szCs w:val="22"/>
                <w:lang w:val="da-DK"/>
              </w:rPr>
              <w:fldChar w:fldCharType="separate"/>
            </w:r>
            <w:r w:rsidR="003A669E">
              <w:rPr>
                <w:rFonts w:asciiTheme="minorHAnsi" w:hAnsiTheme="minorHAnsi"/>
                <w:noProof/>
                <w:szCs w:val="22"/>
                <w:lang w:val="da-DK"/>
              </w:rPr>
              <w:t>8</w:t>
            </w:r>
            <w:r>
              <w:rPr>
                <w:rFonts w:asciiTheme="minorHAnsi" w:hAnsiTheme="minorHAnsi"/>
                <w:szCs w:val="22"/>
                <w:lang w:val="da-DK"/>
              </w:rPr>
              <w:fldChar w:fldCharType="end"/>
            </w:r>
          </w:p>
        </w:tc>
      </w:tr>
      <w:tr w:rsidR="00CC0C1A" w:rsidRPr="00CC0C1A" w14:paraId="21EC2B7F" w14:textId="77777777" w:rsidTr="00CC0C1A">
        <w:trPr>
          <w:trHeight w:val="240"/>
        </w:trPr>
        <w:tc>
          <w:tcPr>
            <w:tcW w:w="796" w:type="dxa"/>
            <w:vAlign w:val="center"/>
          </w:tcPr>
          <w:p w14:paraId="4E0986EF" w14:textId="6B30D1D3" w:rsidR="00CC0C1A" w:rsidRPr="00CC0C1A" w:rsidRDefault="003A669E">
            <w:pPr>
              <w:rPr>
                <w:rFonts w:asciiTheme="minorHAnsi" w:hAnsiTheme="minorHAnsi"/>
                <w:szCs w:val="22"/>
                <w:lang w:val="da-DK"/>
              </w:rPr>
            </w:pPr>
            <w:hyperlink w:anchor="CaseRef28636446" w:tooltip="Detaljer" w:history="1">
              <w:r w:rsidR="00CC0C1A">
                <w:rPr>
                  <w:rStyle w:val="Hyperlink"/>
                </w:rPr>
                <w:t>84/19</w:t>
              </w:r>
            </w:hyperlink>
          </w:p>
        </w:tc>
        <w:tc>
          <w:tcPr>
            <w:tcW w:w="1472" w:type="dxa"/>
            <w:vAlign w:val="center"/>
          </w:tcPr>
          <w:p w14:paraId="5E8A6626" w14:textId="77777777" w:rsidR="00CC0C1A" w:rsidRPr="00CC0C1A" w:rsidRDefault="00CC0C1A">
            <w:pPr>
              <w:rPr>
                <w:rFonts w:asciiTheme="minorHAnsi" w:hAnsiTheme="minorHAnsi"/>
                <w:szCs w:val="22"/>
                <w:lang w:val="da-DK"/>
              </w:rPr>
            </w:pPr>
            <w:r>
              <w:rPr>
                <w:rFonts w:asciiTheme="minorHAnsi" w:hAnsiTheme="minorHAnsi"/>
                <w:szCs w:val="22"/>
                <w:lang w:val="da-DK"/>
              </w:rPr>
              <w:t>17/139510-18</w:t>
            </w:r>
          </w:p>
        </w:tc>
        <w:tc>
          <w:tcPr>
            <w:tcW w:w="6304" w:type="dxa"/>
            <w:vAlign w:val="center"/>
          </w:tcPr>
          <w:p w14:paraId="7E7DAC26" w14:textId="77777777" w:rsidR="00CC0C1A" w:rsidRPr="00CC0C1A" w:rsidRDefault="00CC0C1A">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14:paraId="364220AC" w14:textId="4B75799D"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CaseRef28636446 </w:instrText>
            </w:r>
            <w:r>
              <w:rPr>
                <w:rFonts w:asciiTheme="minorHAnsi" w:hAnsiTheme="minorHAnsi"/>
                <w:szCs w:val="22"/>
                <w:lang w:val="da-DK"/>
              </w:rPr>
              <w:fldChar w:fldCharType="separate"/>
            </w:r>
            <w:r w:rsidR="003A669E">
              <w:rPr>
                <w:rFonts w:asciiTheme="minorHAnsi" w:hAnsiTheme="minorHAnsi"/>
                <w:noProof/>
                <w:szCs w:val="22"/>
                <w:lang w:val="da-DK"/>
              </w:rPr>
              <w:t>9</w:t>
            </w:r>
            <w:r>
              <w:rPr>
                <w:rFonts w:asciiTheme="minorHAnsi" w:hAnsiTheme="minorHAnsi"/>
                <w:szCs w:val="22"/>
                <w:lang w:val="da-DK"/>
              </w:rPr>
              <w:fldChar w:fldCharType="end"/>
            </w:r>
          </w:p>
        </w:tc>
      </w:tr>
      <w:tr w:rsidR="00CC0C1A" w:rsidRPr="00CC0C1A" w14:paraId="5EF437BE" w14:textId="77777777" w:rsidTr="00CC0C1A">
        <w:trPr>
          <w:trHeight w:val="240"/>
        </w:trPr>
        <w:tc>
          <w:tcPr>
            <w:tcW w:w="796" w:type="dxa"/>
            <w:vAlign w:val="center"/>
          </w:tcPr>
          <w:p w14:paraId="7C4D65C6" w14:textId="52BB2103" w:rsidR="00CC0C1A" w:rsidRPr="00CC0C1A" w:rsidRDefault="003A669E">
            <w:pPr>
              <w:rPr>
                <w:rFonts w:asciiTheme="minorHAnsi" w:hAnsiTheme="minorHAnsi"/>
                <w:szCs w:val="22"/>
                <w:lang w:val="da-DK"/>
              </w:rPr>
            </w:pPr>
            <w:hyperlink w:anchor="CaseRef28694393" w:tooltip="Detaljer" w:history="1">
              <w:r w:rsidR="00CC0C1A">
                <w:rPr>
                  <w:rStyle w:val="Hyperlink"/>
                </w:rPr>
                <w:t>85/19</w:t>
              </w:r>
            </w:hyperlink>
          </w:p>
        </w:tc>
        <w:tc>
          <w:tcPr>
            <w:tcW w:w="1472" w:type="dxa"/>
            <w:vAlign w:val="center"/>
          </w:tcPr>
          <w:p w14:paraId="40465770" w14:textId="77777777" w:rsidR="00CC0C1A" w:rsidRPr="00CC0C1A" w:rsidRDefault="00CC0C1A">
            <w:pPr>
              <w:rPr>
                <w:rFonts w:asciiTheme="minorHAnsi" w:hAnsiTheme="minorHAnsi"/>
                <w:szCs w:val="22"/>
                <w:lang w:val="da-DK"/>
              </w:rPr>
            </w:pPr>
            <w:r>
              <w:rPr>
                <w:rFonts w:asciiTheme="minorHAnsi" w:hAnsiTheme="minorHAnsi"/>
                <w:szCs w:val="22"/>
                <w:lang w:val="da-DK"/>
              </w:rPr>
              <w:t>17/139519-16</w:t>
            </w:r>
          </w:p>
        </w:tc>
        <w:tc>
          <w:tcPr>
            <w:tcW w:w="6304" w:type="dxa"/>
            <w:vAlign w:val="center"/>
          </w:tcPr>
          <w:p w14:paraId="65953CED" w14:textId="77777777" w:rsidR="00CC0C1A" w:rsidRPr="00CC0C1A" w:rsidRDefault="00CC0C1A">
            <w:pPr>
              <w:rPr>
                <w:rFonts w:asciiTheme="minorHAnsi" w:hAnsiTheme="minorHAnsi"/>
                <w:szCs w:val="22"/>
                <w:lang w:val="da-DK"/>
              </w:rPr>
            </w:pPr>
            <w:r>
              <w:rPr>
                <w:rFonts w:asciiTheme="minorHAnsi" w:hAnsiTheme="minorHAnsi"/>
                <w:szCs w:val="22"/>
                <w:lang w:val="da-DK"/>
              </w:rPr>
              <w:t>Opfølgning og evt. beslutninger efter strategiseminar den 21. maj</w:t>
            </w:r>
          </w:p>
        </w:tc>
        <w:tc>
          <w:tcPr>
            <w:tcW w:w="715" w:type="dxa"/>
            <w:vAlign w:val="center"/>
          </w:tcPr>
          <w:p w14:paraId="294F36C0" w14:textId="1CFA1246"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CaseRef28694393 </w:instrText>
            </w:r>
            <w:r>
              <w:rPr>
                <w:rFonts w:asciiTheme="minorHAnsi" w:hAnsiTheme="minorHAnsi"/>
                <w:szCs w:val="22"/>
                <w:lang w:val="da-DK"/>
              </w:rPr>
              <w:fldChar w:fldCharType="separate"/>
            </w:r>
            <w:r w:rsidR="003A669E">
              <w:rPr>
                <w:rFonts w:asciiTheme="minorHAnsi" w:hAnsiTheme="minorHAnsi"/>
                <w:noProof/>
                <w:szCs w:val="22"/>
                <w:lang w:val="da-DK"/>
              </w:rPr>
              <w:t>10</w:t>
            </w:r>
            <w:r>
              <w:rPr>
                <w:rFonts w:asciiTheme="minorHAnsi" w:hAnsiTheme="minorHAnsi"/>
                <w:szCs w:val="22"/>
                <w:lang w:val="da-DK"/>
              </w:rPr>
              <w:fldChar w:fldCharType="end"/>
            </w:r>
          </w:p>
        </w:tc>
      </w:tr>
      <w:tr w:rsidR="00CC0C1A" w:rsidRPr="00CC0C1A" w14:paraId="472D9219" w14:textId="77777777" w:rsidTr="00CC0C1A">
        <w:trPr>
          <w:trHeight w:val="240"/>
        </w:trPr>
        <w:tc>
          <w:tcPr>
            <w:tcW w:w="796" w:type="dxa"/>
            <w:vAlign w:val="center"/>
          </w:tcPr>
          <w:p w14:paraId="5A0B659D" w14:textId="7889C0B7" w:rsidR="00CC0C1A" w:rsidRPr="00CC0C1A" w:rsidRDefault="003A669E">
            <w:pPr>
              <w:rPr>
                <w:rFonts w:asciiTheme="minorHAnsi" w:hAnsiTheme="minorHAnsi"/>
                <w:szCs w:val="22"/>
                <w:lang w:val="da-DK"/>
              </w:rPr>
            </w:pPr>
            <w:hyperlink w:anchor="CaseRef28636912" w:tooltip="Detaljer" w:history="1">
              <w:r w:rsidR="00CC0C1A">
                <w:rPr>
                  <w:rStyle w:val="Hyperlink"/>
                </w:rPr>
                <w:t>86/19</w:t>
              </w:r>
            </w:hyperlink>
          </w:p>
        </w:tc>
        <w:tc>
          <w:tcPr>
            <w:tcW w:w="1472" w:type="dxa"/>
            <w:vAlign w:val="center"/>
          </w:tcPr>
          <w:p w14:paraId="02461FF7" w14:textId="77777777" w:rsidR="00CC0C1A" w:rsidRPr="00CC0C1A" w:rsidRDefault="00CC0C1A">
            <w:pPr>
              <w:rPr>
                <w:rFonts w:asciiTheme="minorHAnsi" w:hAnsiTheme="minorHAnsi"/>
                <w:szCs w:val="22"/>
                <w:lang w:val="da-DK"/>
              </w:rPr>
            </w:pPr>
            <w:r>
              <w:rPr>
                <w:rFonts w:asciiTheme="minorHAnsi" w:hAnsiTheme="minorHAnsi"/>
                <w:szCs w:val="22"/>
                <w:lang w:val="da-DK"/>
              </w:rPr>
              <w:t>17/139520-20</w:t>
            </w:r>
          </w:p>
        </w:tc>
        <w:tc>
          <w:tcPr>
            <w:tcW w:w="6304" w:type="dxa"/>
            <w:vAlign w:val="center"/>
          </w:tcPr>
          <w:p w14:paraId="5744F7BC" w14:textId="77777777" w:rsidR="00CC0C1A" w:rsidRPr="00CC0C1A" w:rsidRDefault="00CC0C1A">
            <w:pPr>
              <w:rPr>
                <w:rFonts w:asciiTheme="minorHAnsi" w:hAnsiTheme="minorHAnsi"/>
                <w:szCs w:val="22"/>
                <w:lang w:val="da-DK"/>
              </w:rPr>
            </w:pPr>
            <w:r>
              <w:rPr>
                <w:rFonts w:asciiTheme="minorHAnsi" w:hAnsiTheme="minorHAnsi"/>
                <w:szCs w:val="22"/>
                <w:lang w:val="da-DK"/>
              </w:rPr>
              <w:t>Eventuelt</w:t>
            </w:r>
          </w:p>
        </w:tc>
        <w:tc>
          <w:tcPr>
            <w:tcW w:w="715" w:type="dxa"/>
            <w:vAlign w:val="center"/>
          </w:tcPr>
          <w:p w14:paraId="0BE0B933" w14:textId="35FE72AC"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CaseRef28636912 </w:instrText>
            </w:r>
            <w:r>
              <w:rPr>
                <w:rFonts w:asciiTheme="minorHAnsi" w:hAnsiTheme="minorHAnsi"/>
                <w:szCs w:val="22"/>
                <w:lang w:val="da-DK"/>
              </w:rPr>
              <w:fldChar w:fldCharType="separate"/>
            </w:r>
            <w:r w:rsidR="003A669E">
              <w:rPr>
                <w:rFonts w:asciiTheme="minorHAnsi" w:hAnsiTheme="minorHAnsi"/>
                <w:noProof/>
                <w:szCs w:val="22"/>
                <w:lang w:val="da-DK"/>
              </w:rPr>
              <w:t>10</w:t>
            </w:r>
            <w:r>
              <w:rPr>
                <w:rFonts w:asciiTheme="minorHAnsi" w:hAnsiTheme="minorHAnsi"/>
                <w:szCs w:val="22"/>
                <w:lang w:val="da-DK"/>
              </w:rPr>
              <w:fldChar w:fldCharType="end"/>
            </w:r>
          </w:p>
        </w:tc>
      </w:tr>
      <w:tr w:rsidR="00CC0C1A" w:rsidRPr="00CC0C1A" w14:paraId="08EC00A6" w14:textId="77777777" w:rsidTr="00CC0C1A">
        <w:trPr>
          <w:trHeight w:val="240"/>
        </w:trPr>
        <w:tc>
          <w:tcPr>
            <w:tcW w:w="796" w:type="dxa"/>
            <w:vAlign w:val="center"/>
          </w:tcPr>
          <w:p w14:paraId="3A4AA83E" w14:textId="781D21D0" w:rsidR="00CC0C1A" w:rsidRPr="00CC0C1A" w:rsidRDefault="003A669E">
            <w:pPr>
              <w:rPr>
                <w:rFonts w:asciiTheme="minorHAnsi" w:hAnsiTheme="minorHAnsi"/>
                <w:szCs w:val="22"/>
                <w:lang w:val="da-DK"/>
              </w:rPr>
            </w:pPr>
            <w:hyperlink w:anchor="CaseRef28636922" w:tooltip="Detaljer" w:history="1">
              <w:r w:rsidR="00CC0C1A">
                <w:rPr>
                  <w:rStyle w:val="Hyperlink"/>
                </w:rPr>
                <w:t>87/19</w:t>
              </w:r>
            </w:hyperlink>
          </w:p>
        </w:tc>
        <w:tc>
          <w:tcPr>
            <w:tcW w:w="1472" w:type="dxa"/>
            <w:vAlign w:val="center"/>
          </w:tcPr>
          <w:p w14:paraId="5D252039" w14:textId="77777777" w:rsidR="00CC0C1A" w:rsidRPr="00CC0C1A" w:rsidRDefault="00CC0C1A">
            <w:pPr>
              <w:rPr>
                <w:rFonts w:asciiTheme="minorHAnsi" w:hAnsiTheme="minorHAnsi"/>
                <w:szCs w:val="22"/>
                <w:lang w:val="da-DK"/>
              </w:rPr>
            </w:pPr>
            <w:r>
              <w:rPr>
                <w:rFonts w:asciiTheme="minorHAnsi" w:hAnsiTheme="minorHAnsi"/>
                <w:szCs w:val="22"/>
                <w:lang w:val="da-DK"/>
              </w:rPr>
              <w:t>17/139521-18</w:t>
            </w:r>
          </w:p>
        </w:tc>
        <w:tc>
          <w:tcPr>
            <w:tcW w:w="6304" w:type="dxa"/>
            <w:vAlign w:val="center"/>
          </w:tcPr>
          <w:p w14:paraId="74521268" w14:textId="77777777" w:rsidR="00CC0C1A" w:rsidRPr="00CC0C1A" w:rsidRDefault="00CC0C1A">
            <w:pPr>
              <w:rPr>
                <w:rFonts w:asciiTheme="minorHAnsi" w:hAnsiTheme="minorHAnsi"/>
                <w:szCs w:val="22"/>
                <w:lang w:val="da-DK"/>
              </w:rPr>
            </w:pPr>
            <w:r>
              <w:rPr>
                <w:rFonts w:asciiTheme="minorHAnsi" w:hAnsiTheme="minorHAnsi"/>
                <w:szCs w:val="22"/>
                <w:lang w:val="da-DK"/>
              </w:rPr>
              <w:t>Evaluering</w:t>
            </w:r>
          </w:p>
        </w:tc>
        <w:tc>
          <w:tcPr>
            <w:tcW w:w="715" w:type="dxa"/>
            <w:vAlign w:val="center"/>
          </w:tcPr>
          <w:p w14:paraId="0B99089C" w14:textId="7F4635AB" w:rsidR="00CC0C1A" w:rsidRPr="00CC0C1A" w:rsidRDefault="00CC0C1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CaseRef28636922 </w:instrText>
            </w:r>
            <w:r>
              <w:rPr>
                <w:rFonts w:asciiTheme="minorHAnsi" w:hAnsiTheme="minorHAnsi"/>
                <w:szCs w:val="22"/>
                <w:lang w:val="da-DK"/>
              </w:rPr>
              <w:fldChar w:fldCharType="separate"/>
            </w:r>
            <w:r w:rsidR="003A669E">
              <w:rPr>
                <w:rFonts w:asciiTheme="minorHAnsi" w:hAnsiTheme="minorHAnsi"/>
                <w:noProof/>
                <w:szCs w:val="22"/>
                <w:lang w:val="da-DK"/>
              </w:rPr>
              <w:t>11</w:t>
            </w:r>
            <w:r>
              <w:rPr>
                <w:rFonts w:asciiTheme="minorHAnsi" w:hAnsiTheme="minorHAnsi"/>
                <w:szCs w:val="22"/>
                <w:lang w:val="da-DK"/>
              </w:rPr>
              <w:fldChar w:fldCharType="end"/>
            </w:r>
          </w:p>
        </w:tc>
      </w:tr>
      <w:tr w:rsidR="00CC0C1A" w:rsidRPr="00CC0C1A" w14:paraId="6CCBFA91" w14:textId="77777777" w:rsidTr="00CC0C1A">
        <w:trPr>
          <w:trHeight w:val="240"/>
        </w:trPr>
        <w:tc>
          <w:tcPr>
            <w:tcW w:w="796" w:type="dxa"/>
            <w:vAlign w:val="center"/>
          </w:tcPr>
          <w:p w14:paraId="60E187B7" w14:textId="77777777" w:rsidR="00CC0C1A" w:rsidRDefault="00CC0C1A">
            <w:pPr>
              <w:rPr>
                <w:rFonts w:asciiTheme="minorHAnsi" w:hAnsiTheme="minorHAnsi"/>
                <w:szCs w:val="22"/>
                <w:lang w:val="da-DK"/>
              </w:rPr>
            </w:pPr>
          </w:p>
        </w:tc>
        <w:tc>
          <w:tcPr>
            <w:tcW w:w="1472" w:type="dxa"/>
            <w:vAlign w:val="center"/>
          </w:tcPr>
          <w:p w14:paraId="47206626" w14:textId="77777777" w:rsidR="00CC0C1A" w:rsidRDefault="00CC0C1A">
            <w:pPr>
              <w:rPr>
                <w:rFonts w:asciiTheme="minorHAnsi" w:hAnsiTheme="minorHAnsi"/>
                <w:szCs w:val="22"/>
                <w:lang w:val="da-DK"/>
              </w:rPr>
            </w:pPr>
          </w:p>
        </w:tc>
        <w:tc>
          <w:tcPr>
            <w:tcW w:w="6304" w:type="dxa"/>
            <w:vAlign w:val="center"/>
          </w:tcPr>
          <w:p w14:paraId="40FBA482" w14:textId="77777777" w:rsidR="00CC0C1A" w:rsidRDefault="00CC0C1A">
            <w:pPr>
              <w:rPr>
                <w:rFonts w:asciiTheme="minorHAnsi" w:hAnsiTheme="minorHAnsi"/>
                <w:szCs w:val="22"/>
                <w:lang w:val="da-DK"/>
              </w:rPr>
            </w:pPr>
          </w:p>
        </w:tc>
        <w:tc>
          <w:tcPr>
            <w:tcW w:w="715" w:type="dxa"/>
            <w:vAlign w:val="center"/>
          </w:tcPr>
          <w:p w14:paraId="10E2EDDD" w14:textId="77777777" w:rsidR="00CC0C1A" w:rsidRDefault="00CC0C1A">
            <w:pPr>
              <w:rPr>
                <w:rFonts w:asciiTheme="minorHAnsi" w:hAnsiTheme="minorHAnsi"/>
                <w:szCs w:val="22"/>
                <w:lang w:val="da-DK"/>
              </w:rPr>
            </w:pPr>
          </w:p>
        </w:tc>
      </w:tr>
    </w:tbl>
    <w:p w14:paraId="68589139" w14:textId="77777777" w:rsidR="001A5E77" w:rsidRDefault="001A5E77" w:rsidP="001A5E77">
      <w:pPr>
        <w:rPr>
          <w:lang w:val="nn-NO"/>
        </w:rPr>
      </w:pPr>
    </w:p>
    <w:p w14:paraId="28C81DFC" w14:textId="77777777" w:rsidR="00CC0C1A" w:rsidRDefault="00CC0C1A">
      <w:pPr>
        <w:rPr>
          <w:b/>
          <w:sz w:val="36"/>
          <w:szCs w:val="36"/>
          <w:lang w:val="nn-NO"/>
        </w:rPr>
      </w:pPr>
      <w:r>
        <w:rPr>
          <w:b/>
          <w:sz w:val="36"/>
          <w:szCs w:val="36"/>
          <w:lang w:val="nn-NO"/>
        </w:rPr>
        <w:br w:type="page"/>
      </w:r>
    </w:p>
    <w:p w14:paraId="20332411" w14:textId="77777777" w:rsidR="001A5E77" w:rsidRDefault="00CC0C1A" w:rsidP="00CC0C1A">
      <w:pPr>
        <w:pStyle w:val="MUCaseTitle"/>
        <w:rPr>
          <w:lang w:val="nn-NO"/>
        </w:rPr>
      </w:pPr>
      <w:r w:rsidRPr="00CC0C1A">
        <w:rPr>
          <w:shd w:val="clear" w:color="auto" w:fill="D9D9D9"/>
          <w:lang w:val="nn-NO"/>
        </w:rPr>
        <w:lastRenderedPageBreak/>
        <w:t>Dagsorden</w:t>
      </w:r>
    </w:p>
    <w:p w14:paraId="64FB59A5" w14:textId="77777777" w:rsidR="00CC0C1A" w:rsidRDefault="00CC0C1A" w:rsidP="00CC0C1A">
      <w:pPr>
        <w:pStyle w:val="MUCaseTitle2"/>
        <w:rPr>
          <w:lang w:val="nn-NO"/>
        </w:rPr>
      </w:pPr>
      <w:bookmarkStart w:id="6" w:name="CaseRef28636410"/>
      <w:bookmarkEnd w:id="6"/>
      <w:r>
        <w:rPr>
          <w:lang w:val="nn-NO"/>
        </w:rPr>
        <w:t>74/19 Godkendelse af dagsorden</w:t>
      </w:r>
    </w:p>
    <w:p w14:paraId="19AAF4FF"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4DEDF333" w14:textId="77777777" w:rsidTr="00CC0C1A">
        <w:tc>
          <w:tcPr>
            <w:tcW w:w="5102" w:type="dxa"/>
            <w:shd w:val="clear" w:color="auto" w:fill="auto"/>
          </w:tcPr>
          <w:p w14:paraId="4E859D3F" w14:textId="77777777" w:rsidR="00CC0C1A" w:rsidRPr="00CC0C1A" w:rsidRDefault="00CC0C1A" w:rsidP="00CC0C1A">
            <w:pPr>
              <w:rPr>
                <w:b/>
                <w:lang w:val="nn-NO"/>
              </w:rPr>
            </w:pPr>
            <w:r>
              <w:rPr>
                <w:b/>
                <w:lang w:val="nn-NO"/>
              </w:rPr>
              <w:t>Behandlet af</w:t>
            </w:r>
          </w:p>
        </w:tc>
        <w:tc>
          <w:tcPr>
            <w:tcW w:w="1701" w:type="dxa"/>
            <w:shd w:val="clear" w:color="auto" w:fill="auto"/>
          </w:tcPr>
          <w:p w14:paraId="76EE6615" w14:textId="77777777" w:rsidR="00CC0C1A" w:rsidRPr="00CC0C1A" w:rsidRDefault="00CC0C1A" w:rsidP="00CC0C1A">
            <w:pPr>
              <w:rPr>
                <w:b/>
                <w:lang w:val="nn-NO"/>
              </w:rPr>
            </w:pPr>
            <w:r>
              <w:rPr>
                <w:b/>
                <w:lang w:val="nn-NO"/>
              </w:rPr>
              <w:t>Mødedato</w:t>
            </w:r>
          </w:p>
        </w:tc>
        <w:tc>
          <w:tcPr>
            <w:tcW w:w="1134" w:type="dxa"/>
            <w:shd w:val="clear" w:color="auto" w:fill="auto"/>
          </w:tcPr>
          <w:p w14:paraId="32CF188F" w14:textId="77777777" w:rsidR="00CC0C1A" w:rsidRPr="00CC0C1A" w:rsidRDefault="00CC0C1A" w:rsidP="00CC0C1A">
            <w:pPr>
              <w:rPr>
                <w:b/>
                <w:lang w:val="nn-NO"/>
              </w:rPr>
            </w:pPr>
            <w:r>
              <w:rPr>
                <w:b/>
                <w:lang w:val="nn-NO"/>
              </w:rPr>
              <w:t>Sagsnr</w:t>
            </w:r>
          </w:p>
        </w:tc>
      </w:tr>
      <w:tr w:rsidR="00CC0C1A" w14:paraId="763F129E" w14:textId="77777777" w:rsidTr="00CC0C1A">
        <w:tc>
          <w:tcPr>
            <w:tcW w:w="5102" w:type="dxa"/>
            <w:shd w:val="clear" w:color="auto" w:fill="auto"/>
          </w:tcPr>
          <w:p w14:paraId="3C97CFC8" w14:textId="77777777" w:rsidR="00CC0C1A" w:rsidRDefault="00CC0C1A" w:rsidP="00CC0C1A">
            <w:pPr>
              <w:rPr>
                <w:b/>
                <w:lang w:val="nn-NO"/>
              </w:rPr>
            </w:pPr>
            <w:r>
              <w:rPr>
                <w:b/>
                <w:lang w:val="nn-NO"/>
              </w:rPr>
              <w:t>1 FOA Sydfyn - Afdelingsbestyrelsen</w:t>
            </w:r>
          </w:p>
        </w:tc>
        <w:tc>
          <w:tcPr>
            <w:tcW w:w="1701" w:type="dxa"/>
            <w:shd w:val="clear" w:color="auto" w:fill="auto"/>
          </w:tcPr>
          <w:p w14:paraId="270B06D9" w14:textId="77777777" w:rsidR="00CC0C1A" w:rsidRDefault="00CC0C1A" w:rsidP="00CC0C1A">
            <w:pPr>
              <w:rPr>
                <w:b/>
                <w:lang w:val="nn-NO"/>
              </w:rPr>
            </w:pPr>
            <w:r>
              <w:rPr>
                <w:b/>
                <w:lang w:val="nn-NO"/>
              </w:rPr>
              <w:t>21.08.2019</w:t>
            </w:r>
          </w:p>
        </w:tc>
        <w:tc>
          <w:tcPr>
            <w:tcW w:w="1134" w:type="dxa"/>
            <w:shd w:val="clear" w:color="auto" w:fill="auto"/>
          </w:tcPr>
          <w:p w14:paraId="6D12687A" w14:textId="77777777" w:rsidR="00CC0C1A" w:rsidRDefault="00CC0C1A" w:rsidP="00CC0C1A">
            <w:pPr>
              <w:rPr>
                <w:b/>
                <w:lang w:val="nn-NO"/>
              </w:rPr>
            </w:pPr>
            <w:r>
              <w:rPr>
                <w:b/>
                <w:lang w:val="nn-NO"/>
              </w:rPr>
              <w:t>74/19</w:t>
            </w:r>
          </w:p>
        </w:tc>
      </w:tr>
    </w:tbl>
    <w:p w14:paraId="3E3BE8F8" w14:textId="77777777" w:rsidR="00CC0C1A" w:rsidRDefault="00CC0C1A" w:rsidP="00CC0C1A">
      <w:pPr>
        <w:rPr>
          <w:lang w:val="nn-NO"/>
        </w:rPr>
      </w:pPr>
    </w:p>
    <w:p w14:paraId="1863DE65" w14:textId="723335D3" w:rsidR="00CC0C1A" w:rsidRDefault="00CC0C1A" w:rsidP="003E7DC1">
      <w:pPr>
        <w:pStyle w:val="Normalhngendeindryk"/>
        <w:ind w:left="2127" w:hanging="2127"/>
        <w:jc w:val="left"/>
        <w:rPr>
          <w:rStyle w:val="TypografiNormalhngendeindrykFedTegn"/>
        </w:rPr>
      </w:pPr>
    </w:p>
    <w:p w14:paraId="4A578BE7" w14:textId="77777777" w:rsidR="00CC0C1A" w:rsidRDefault="00CC0C1A" w:rsidP="00CC0C1A">
      <w:pPr>
        <w:rPr>
          <w:lang w:val="nn-NO"/>
        </w:rPr>
      </w:pPr>
    </w:p>
    <w:p w14:paraId="1B9EF423" w14:textId="77777777" w:rsidR="00CC0C1A" w:rsidRDefault="00CC0C1A" w:rsidP="00CC0C1A">
      <w:pPr>
        <w:rPr>
          <w:lang w:val="nn-NO"/>
        </w:rPr>
      </w:pPr>
    </w:p>
    <w:sdt>
      <w:sdtPr>
        <w:rPr>
          <w:rFonts w:ascii="Verdana" w:hAnsi="Verdana"/>
          <w:bCs/>
          <w:u w:val="none"/>
          <w:lang w:val="nn-NO" w:eastAsia="da-DK"/>
        </w:rPr>
        <w:alias w:val="Beslutning for sag 74/19"/>
        <w:tag w:val="HandlingID28636410;CaseID21557998"/>
        <w:id w:val="1984421115"/>
        <w:placeholder>
          <w:docPart w:val="DefaultPlaceholder_-1854013440"/>
        </w:placeholder>
      </w:sdtPr>
      <w:sdtEndPr>
        <w:rPr>
          <w:b w:val="0"/>
        </w:rPr>
      </w:sdtEndPr>
      <w:sdtContent>
        <w:p w14:paraId="3C08A6AD" w14:textId="77777777" w:rsidR="00CC0C1A" w:rsidRDefault="00CC0C1A" w:rsidP="00CC0C1A">
          <w:pPr>
            <w:pStyle w:val="MUCaseTitle3"/>
            <w:rPr>
              <w:lang w:val="nn-NO"/>
            </w:rPr>
          </w:pPr>
          <w:r>
            <w:rPr>
              <w:lang w:val="nn-NO"/>
            </w:rPr>
            <w:t>Mødebehandling</w:t>
          </w:r>
        </w:p>
        <w:p w14:paraId="1786A64C" w14:textId="025771C4" w:rsidR="00CC0C1A" w:rsidRDefault="00BF120A" w:rsidP="00CC0C1A">
          <w:pPr>
            <w:rPr>
              <w:lang w:val="nn-NO"/>
            </w:rPr>
          </w:pPr>
          <w:r>
            <w:rPr>
              <w:lang w:val="nn-NO"/>
            </w:rPr>
            <w:t>Susan bød velkommen og orienterede om afbud.</w:t>
          </w:r>
          <w:r>
            <w:rPr>
              <w:lang w:val="nn-NO"/>
            </w:rPr>
            <w:br/>
            <w:t xml:space="preserve">Susan orienterede om at hun skulle køre 13:45 grundet møde i Odense. </w:t>
          </w:r>
          <w:r w:rsidR="0043164F">
            <w:rPr>
              <w:lang w:val="nn-NO"/>
            </w:rPr>
            <w:br/>
          </w:r>
          <w:r>
            <w:rPr>
              <w:lang w:val="nn-NO"/>
            </w:rPr>
            <w:t xml:space="preserve">Hvis mødet ikke er færdig til den tid, vil Dorthe tage over og lede resten af mødet. </w:t>
          </w:r>
        </w:p>
        <w:p w14:paraId="58AF745D" w14:textId="77777777" w:rsidR="003E7DC1" w:rsidRDefault="003E7DC1" w:rsidP="00CC0C1A">
          <w:pPr>
            <w:rPr>
              <w:lang w:val="nn-NO"/>
            </w:rPr>
          </w:pPr>
        </w:p>
        <w:sdt>
          <w:sdtPr>
            <w:rPr>
              <w:b w:val="0"/>
              <w:u w:val="none"/>
              <w:lang w:val="nn-NO"/>
            </w:rPr>
            <w:alias w:val="Beslutning: Overføres til melding om beslutning"/>
            <w:tag w:val="MU_Vedtak"/>
            <w:id w:val="1105004592"/>
            <w:lock w:val="sdtLocked"/>
            <w:placeholder>
              <w:docPart w:val="DefaultPlaceholder_-1854013440"/>
            </w:placeholder>
          </w:sdtPr>
          <w:sdtEndPr/>
          <w:sdtContent>
            <w:p w14:paraId="23A65F2B" w14:textId="77777777" w:rsidR="00CC0C1A" w:rsidRDefault="00CC0C1A" w:rsidP="00CC0C1A">
              <w:pPr>
                <w:pStyle w:val="MUCaseTitle3"/>
                <w:rPr>
                  <w:lang w:val="nn-NO"/>
                </w:rPr>
              </w:pPr>
              <w:r>
                <w:rPr>
                  <w:lang w:val="nn-NO"/>
                </w:rPr>
                <w:t xml:space="preserve">Beslutning </w:t>
              </w:r>
            </w:p>
            <w:p w14:paraId="409DB8E2" w14:textId="2139FF26" w:rsidR="00CC0C1A" w:rsidRDefault="003E7DC1" w:rsidP="00CC0C1A">
              <w:pPr>
                <w:rPr>
                  <w:lang w:val="nn-NO"/>
                </w:rPr>
              </w:pPr>
              <w:r>
                <w:rPr>
                  <w:lang w:val="nn-NO"/>
                </w:rPr>
                <w:t>Dagsordenen blev godkendt</w:t>
              </w:r>
            </w:p>
            <w:p w14:paraId="7DCA7BC8" w14:textId="77777777" w:rsidR="00CC0C1A" w:rsidRDefault="003A669E" w:rsidP="00CC0C1A">
              <w:pPr>
                <w:rPr>
                  <w:lang w:val="nn-NO"/>
                </w:rPr>
              </w:pPr>
            </w:p>
          </w:sdtContent>
        </w:sdt>
        <w:p w14:paraId="5BFBA503"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FF63995" w14:textId="77777777" w:rsidR="00CC0C1A" w:rsidRDefault="00CC0C1A" w:rsidP="00CC0C1A">
      <w:pPr>
        <w:rPr>
          <w:lang w:val="nn-NO"/>
        </w:rPr>
      </w:pPr>
    </w:p>
    <w:p w14:paraId="040BECA3" w14:textId="77777777" w:rsidR="00CC0C1A" w:rsidRDefault="00CC0C1A" w:rsidP="00CC0C1A">
      <w:pPr>
        <w:rPr>
          <w:lang w:val="nn-NO"/>
        </w:rPr>
      </w:pPr>
    </w:p>
    <w:p w14:paraId="5881E515" w14:textId="77777777" w:rsidR="00CC0C1A" w:rsidRDefault="00CC0C1A" w:rsidP="00CC0C1A">
      <w:pPr>
        <w:pStyle w:val="MUCaseTitle2"/>
        <w:rPr>
          <w:lang w:val="nn-NO"/>
        </w:rPr>
      </w:pPr>
      <w:bookmarkStart w:id="7" w:name="CaseRef28636943"/>
      <w:bookmarkEnd w:id="7"/>
      <w:r>
        <w:rPr>
          <w:lang w:val="nn-NO"/>
        </w:rPr>
        <w:t>75/19 Godkendelse af referat fra seneste afdelingsbestyrelsesmøde</w:t>
      </w:r>
    </w:p>
    <w:p w14:paraId="0A3E357E"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49B28664" w14:textId="77777777" w:rsidTr="00CC0C1A">
        <w:tc>
          <w:tcPr>
            <w:tcW w:w="5102" w:type="dxa"/>
            <w:shd w:val="clear" w:color="auto" w:fill="auto"/>
          </w:tcPr>
          <w:p w14:paraId="0F96D49B" w14:textId="77777777" w:rsidR="00CC0C1A" w:rsidRPr="00CC0C1A" w:rsidRDefault="00CC0C1A" w:rsidP="00CC0C1A">
            <w:pPr>
              <w:rPr>
                <w:b/>
                <w:lang w:val="nn-NO"/>
              </w:rPr>
            </w:pPr>
            <w:r>
              <w:rPr>
                <w:b/>
                <w:lang w:val="nn-NO"/>
              </w:rPr>
              <w:t>Behandlet af</w:t>
            </w:r>
          </w:p>
        </w:tc>
        <w:tc>
          <w:tcPr>
            <w:tcW w:w="1701" w:type="dxa"/>
            <w:shd w:val="clear" w:color="auto" w:fill="auto"/>
          </w:tcPr>
          <w:p w14:paraId="2866E9C5" w14:textId="77777777" w:rsidR="00CC0C1A" w:rsidRPr="00CC0C1A" w:rsidRDefault="00CC0C1A" w:rsidP="00CC0C1A">
            <w:pPr>
              <w:rPr>
                <w:b/>
                <w:lang w:val="nn-NO"/>
              </w:rPr>
            </w:pPr>
            <w:r>
              <w:rPr>
                <w:b/>
                <w:lang w:val="nn-NO"/>
              </w:rPr>
              <w:t>Mødedato</w:t>
            </w:r>
          </w:p>
        </w:tc>
        <w:tc>
          <w:tcPr>
            <w:tcW w:w="1134" w:type="dxa"/>
            <w:shd w:val="clear" w:color="auto" w:fill="auto"/>
          </w:tcPr>
          <w:p w14:paraId="0F22EB88" w14:textId="77777777" w:rsidR="00CC0C1A" w:rsidRPr="00CC0C1A" w:rsidRDefault="00CC0C1A" w:rsidP="00CC0C1A">
            <w:pPr>
              <w:rPr>
                <w:b/>
                <w:lang w:val="nn-NO"/>
              </w:rPr>
            </w:pPr>
            <w:r>
              <w:rPr>
                <w:b/>
                <w:lang w:val="nn-NO"/>
              </w:rPr>
              <w:t>Sagsnr</w:t>
            </w:r>
          </w:p>
        </w:tc>
      </w:tr>
      <w:tr w:rsidR="00CC0C1A" w14:paraId="1A14A45A" w14:textId="77777777" w:rsidTr="00CC0C1A">
        <w:tc>
          <w:tcPr>
            <w:tcW w:w="5102" w:type="dxa"/>
            <w:shd w:val="clear" w:color="auto" w:fill="auto"/>
          </w:tcPr>
          <w:p w14:paraId="60DA76D4" w14:textId="77777777" w:rsidR="00CC0C1A" w:rsidRDefault="00CC0C1A" w:rsidP="00CC0C1A">
            <w:pPr>
              <w:rPr>
                <w:b/>
                <w:lang w:val="nn-NO"/>
              </w:rPr>
            </w:pPr>
            <w:r>
              <w:rPr>
                <w:b/>
                <w:lang w:val="nn-NO"/>
              </w:rPr>
              <w:t>1 FOA Sydfyn - Afdelingsbestyrelsen</w:t>
            </w:r>
          </w:p>
        </w:tc>
        <w:tc>
          <w:tcPr>
            <w:tcW w:w="1701" w:type="dxa"/>
            <w:shd w:val="clear" w:color="auto" w:fill="auto"/>
          </w:tcPr>
          <w:p w14:paraId="380D8E50" w14:textId="77777777" w:rsidR="00CC0C1A" w:rsidRDefault="00CC0C1A" w:rsidP="00CC0C1A">
            <w:pPr>
              <w:rPr>
                <w:b/>
                <w:lang w:val="nn-NO"/>
              </w:rPr>
            </w:pPr>
            <w:r>
              <w:rPr>
                <w:b/>
                <w:lang w:val="nn-NO"/>
              </w:rPr>
              <w:t>21.08.2019</w:t>
            </w:r>
          </w:p>
        </w:tc>
        <w:tc>
          <w:tcPr>
            <w:tcW w:w="1134" w:type="dxa"/>
            <w:shd w:val="clear" w:color="auto" w:fill="auto"/>
          </w:tcPr>
          <w:p w14:paraId="7B197118" w14:textId="77777777" w:rsidR="00CC0C1A" w:rsidRDefault="00CC0C1A" w:rsidP="00CC0C1A">
            <w:pPr>
              <w:rPr>
                <w:b/>
                <w:lang w:val="nn-NO"/>
              </w:rPr>
            </w:pPr>
            <w:r>
              <w:rPr>
                <w:b/>
                <w:lang w:val="nn-NO"/>
              </w:rPr>
              <w:t>75/19</w:t>
            </w:r>
          </w:p>
        </w:tc>
      </w:tr>
    </w:tbl>
    <w:p w14:paraId="24F1C346" w14:textId="77777777" w:rsidR="00CC0C1A" w:rsidRDefault="00CC0C1A" w:rsidP="00CC0C1A">
      <w:pPr>
        <w:rPr>
          <w:lang w:val="nn-NO"/>
        </w:rPr>
      </w:pPr>
    </w:p>
    <w:p w14:paraId="08D8AE08" w14:textId="0A2CBD04" w:rsidR="00CC0C1A" w:rsidRDefault="00CC0C1A" w:rsidP="0043164F">
      <w:pPr>
        <w:pStyle w:val="Normalhngendeindryk"/>
        <w:ind w:left="2127" w:hanging="2127"/>
        <w:jc w:val="left"/>
        <w:rPr>
          <w:rStyle w:val="TypografiNormalhngendeindrykFedTegn"/>
          <w:rFonts w:asciiTheme="minorHAnsi" w:hAnsiTheme="minorHAnsi"/>
          <w:sz w:val="22"/>
          <w:szCs w:val="22"/>
        </w:rPr>
      </w:pPr>
    </w:p>
    <w:p w14:paraId="7B991230" w14:textId="77777777" w:rsidR="00CC0C1A" w:rsidRDefault="00CC0C1A" w:rsidP="00CC0C1A">
      <w:pPr>
        <w:rPr>
          <w:lang w:val="nn-NO"/>
        </w:rPr>
      </w:pPr>
    </w:p>
    <w:p w14:paraId="3A5BBEDD" w14:textId="77777777" w:rsidR="00CC0C1A" w:rsidRDefault="00CC0C1A" w:rsidP="00CC0C1A">
      <w:pPr>
        <w:rPr>
          <w:lang w:val="nn-NO"/>
        </w:rPr>
      </w:pPr>
    </w:p>
    <w:sdt>
      <w:sdtPr>
        <w:rPr>
          <w:rFonts w:ascii="Verdana" w:hAnsi="Verdana"/>
          <w:bCs/>
          <w:u w:val="none"/>
          <w:lang w:val="nn-NO" w:eastAsia="da-DK"/>
        </w:rPr>
        <w:alias w:val="Beslutning for sag 75/19"/>
        <w:tag w:val="HandlingID28636943;CaseID21566349"/>
        <w:id w:val="-1408771958"/>
        <w:placeholder>
          <w:docPart w:val="DefaultPlaceholder_-1854013440"/>
        </w:placeholder>
      </w:sdtPr>
      <w:sdtEndPr>
        <w:rPr>
          <w:b w:val="0"/>
        </w:rPr>
      </w:sdtEndPr>
      <w:sdtContent>
        <w:p w14:paraId="6CB5EED6" w14:textId="77777777" w:rsidR="00CC0C1A" w:rsidRDefault="00CC0C1A" w:rsidP="00CC0C1A">
          <w:pPr>
            <w:pStyle w:val="MUCaseTitle3"/>
            <w:rPr>
              <w:lang w:val="nn-NO"/>
            </w:rPr>
          </w:pPr>
          <w:r>
            <w:rPr>
              <w:lang w:val="nn-NO"/>
            </w:rPr>
            <w:t>Mødebehandling</w:t>
          </w:r>
        </w:p>
        <w:p w14:paraId="1A987DAF" w14:textId="77777777" w:rsidR="00CC0C1A" w:rsidRDefault="00CC0C1A" w:rsidP="00CC0C1A">
          <w:pPr>
            <w:rPr>
              <w:lang w:val="nn-NO"/>
            </w:rPr>
          </w:pPr>
        </w:p>
        <w:p w14:paraId="671A5274" w14:textId="77777777" w:rsidR="00CC0C1A" w:rsidRDefault="00CC0C1A" w:rsidP="00CC0C1A">
          <w:pPr>
            <w:rPr>
              <w:lang w:val="nn-NO"/>
            </w:rPr>
          </w:pPr>
        </w:p>
        <w:sdt>
          <w:sdtPr>
            <w:rPr>
              <w:b w:val="0"/>
              <w:u w:val="none"/>
              <w:lang w:val="nn-NO"/>
            </w:rPr>
            <w:alias w:val="Beslutning: Overføres til melding om beslutning"/>
            <w:tag w:val="MU_Vedtak"/>
            <w:id w:val="-395444612"/>
            <w:lock w:val="sdtLocked"/>
            <w:placeholder>
              <w:docPart w:val="DefaultPlaceholder_-1854013440"/>
            </w:placeholder>
          </w:sdtPr>
          <w:sdtEndPr/>
          <w:sdtContent>
            <w:p w14:paraId="77DA0899" w14:textId="77777777" w:rsidR="00CC0C1A" w:rsidRDefault="00CC0C1A" w:rsidP="00CC0C1A">
              <w:pPr>
                <w:pStyle w:val="MUCaseTitle3"/>
                <w:rPr>
                  <w:lang w:val="nn-NO"/>
                </w:rPr>
              </w:pPr>
              <w:r>
                <w:rPr>
                  <w:lang w:val="nn-NO"/>
                </w:rPr>
                <w:t xml:space="preserve">Beslutning </w:t>
              </w:r>
            </w:p>
            <w:p w14:paraId="0288DB55" w14:textId="67889EC6" w:rsidR="00CC0C1A" w:rsidRDefault="003E7DC1" w:rsidP="00CC0C1A">
              <w:pPr>
                <w:rPr>
                  <w:lang w:val="nn-NO"/>
                </w:rPr>
              </w:pPr>
              <w:r>
                <w:rPr>
                  <w:lang w:val="nn-NO"/>
                </w:rPr>
                <w:t>Referatet blev godkendt</w:t>
              </w:r>
            </w:p>
            <w:p w14:paraId="57530832" w14:textId="77777777" w:rsidR="00CC0C1A" w:rsidRDefault="003A669E" w:rsidP="00CC0C1A">
              <w:pPr>
                <w:rPr>
                  <w:lang w:val="nn-NO"/>
                </w:rPr>
              </w:pPr>
            </w:p>
          </w:sdtContent>
        </w:sdt>
        <w:p w14:paraId="276E4879"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CDF206C" w14:textId="77777777" w:rsidR="00CC0C1A" w:rsidRDefault="00CC0C1A" w:rsidP="00CC0C1A">
      <w:pPr>
        <w:rPr>
          <w:lang w:val="nn-NO"/>
        </w:rPr>
      </w:pPr>
    </w:p>
    <w:p w14:paraId="26EBC09A" w14:textId="77777777" w:rsidR="00CC0C1A" w:rsidRDefault="00CC0C1A" w:rsidP="00CC0C1A">
      <w:pPr>
        <w:rPr>
          <w:lang w:val="nn-NO"/>
        </w:rPr>
      </w:pPr>
    </w:p>
    <w:p w14:paraId="3D48A6F7" w14:textId="77777777" w:rsidR="00CC0C1A" w:rsidRDefault="00CC0C1A" w:rsidP="00CC0C1A">
      <w:pPr>
        <w:pStyle w:val="MUCaseTitle2"/>
        <w:rPr>
          <w:lang w:val="nn-NO"/>
        </w:rPr>
      </w:pPr>
      <w:bookmarkStart w:id="8" w:name="CaseRef28636433"/>
      <w:bookmarkEnd w:id="8"/>
      <w:r>
        <w:rPr>
          <w:lang w:val="nn-NO"/>
        </w:rPr>
        <w:t>76/19 Orientering fra afdelingsformanden</w:t>
      </w:r>
    </w:p>
    <w:p w14:paraId="273A3576"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648B8B78" w14:textId="77777777" w:rsidTr="00CC0C1A">
        <w:tc>
          <w:tcPr>
            <w:tcW w:w="5102" w:type="dxa"/>
            <w:shd w:val="clear" w:color="auto" w:fill="auto"/>
          </w:tcPr>
          <w:p w14:paraId="7F21C0A3" w14:textId="77777777" w:rsidR="00CC0C1A" w:rsidRPr="00CC0C1A" w:rsidRDefault="00CC0C1A" w:rsidP="00CC0C1A">
            <w:pPr>
              <w:rPr>
                <w:b/>
                <w:lang w:val="nn-NO"/>
              </w:rPr>
            </w:pPr>
            <w:r>
              <w:rPr>
                <w:b/>
                <w:lang w:val="nn-NO"/>
              </w:rPr>
              <w:t>Behandlet af</w:t>
            </w:r>
          </w:p>
        </w:tc>
        <w:tc>
          <w:tcPr>
            <w:tcW w:w="1701" w:type="dxa"/>
            <w:shd w:val="clear" w:color="auto" w:fill="auto"/>
          </w:tcPr>
          <w:p w14:paraId="4CE82613" w14:textId="77777777" w:rsidR="00CC0C1A" w:rsidRPr="00CC0C1A" w:rsidRDefault="00CC0C1A" w:rsidP="00CC0C1A">
            <w:pPr>
              <w:rPr>
                <w:b/>
                <w:lang w:val="nn-NO"/>
              </w:rPr>
            </w:pPr>
            <w:r>
              <w:rPr>
                <w:b/>
                <w:lang w:val="nn-NO"/>
              </w:rPr>
              <w:t>Mødedato</w:t>
            </w:r>
          </w:p>
        </w:tc>
        <w:tc>
          <w:tcPr>
            <w:tcW w:w="1134" w:type="dxa"/>
            <w:shd w:val="clear" w:color="auto" w:fill="auto"/>
          </w:tcPr>
          <w:p w14:paraId="0109804C" w14:textId="77777777" w:rsidR="00CC0C1A" w:rsidRPr="00CC0C1A" w:rsidRDefault="00CC0C1A" w:rsidP="00CC0C1A">
            <w:pPr>
              <w:rPr>
                <w:b/>
                <w:lang w:val="nn-NO"/>
              </w:rPr>
            </w:pPr>
            <w:r>
              <w:rPr>
                <w:b/>
                <w:lang w:val="nn-NO"/>
              </w:rPr>
              <w:t>Sagsnr</w:t>
            </w:r>
          </w:p>
        </w:tc>
      </w:tr>
      <w:tr w:rsidR="00CC0C1A" w14:paraId="428764BC" w14:textId="77777777" w:rsidTr="00CC0C1A">
        <w:tc>
          <w:tcPr>
            <w:tcW w:w="5102" w:type="dxa"/>
            <w:shd w:val="clear" w:color="auto" w:fill="auto"/>
          </w:tcPr>
          <w:p w14:paraId="58726CB6" w14:textId="77777777" w:rsidR="00CC0C1A" w:rsidRDefault="00CC0C1A" w:rsidP="00CC0C1A">
            <w:pPr>
              <w:rPr>
                <w:b/>
                <w:lang w:val="nn-NO"/>
              </w:rPr>
            </w:pPr>
            <w:r>
              <w:rPr>
                <w:b/>
                <w:lang w:val="nn-NO"/>
              </w:rPr>
              <w:t>1 FOA Sydfyn - Afdelingsbestyrelsen</w:t>
            </w:r>
          </w:p>
        </w:tc>
        <w:tc>
          <w:tcPr>
            <w:tcW w:w="1701" w:type="dxa"/>
            <w:shd w:val="clear" w:color="auto" w:fill="auto"/>
          </w:tcPr>
          <w:p w14:paraId="38C1598F" w14:textId="77777777" w:rsidR="00CC0C1A" w:rsidRDefault="00CC0C1A" w:rsidP="00CC0C1A">
            <w:pPr>
              <w:rPr>
                <w:b/>
                <w:lang w:val="nn-NO"/>
              </w:rPr>
            </w:pPr>
            <w:r>
              <w:rPr>
                <w:b/>
                <w:lang w:val="nn-NO"/>
              </w:rPr>
              <w:t>21.08.2019</w:t>
            </w:r>
          </w:p>
        </w:tc>
        <w:tc>
          <w:tcPr>
            <w:tcW w:w="1134" w:type="dxa"/>
            <w:shd w:val="clear" w:color="auto" w:fill="auto"/>
          </w:tcPr>
          <w:p w14:paraId="6C959BD0" w14:textId="77777777" w:rsidR="00CC0C1A" w:rsidRDefault="00CC0C1A" w:rsidP="00CC0C1A">
            <w:pPr>
              <w:rPr>
                <w:b/>
                <w:lang w:val="nn-NO"/>
              </w:rPr>
            </w:pPr>
            <w:r>
              <w:rPr>
                <w:b/>
                <w:lang w:val="nn-NO"/>
              </w:rPr>
              <w:t>76/19</w:t>
            </w:r>
          </w:p>
        </w:tc>
      </w:tr>
    </w:tbl>
    <w:p w14:paraId="5F3068F8" w14:textId="77777777" w:rsidR="00CC0C1A" w:rsidRDefault="00CC0C1A" w:rsidP="00CC0C1A">
      <w:pPr>
        <w:rPr>
          <w:lang w:val="nn-NO"/>
        </w:rPr>
      </w:pPr>
    </w:p>
    <w:p w14:paraId="5F37E8C7"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33;CaseID21558005"/>
        <w:id w:val="1013801402"/>
        <w:placeholder>
          <w:docPart w:val="3B8303CB9DBE49DC947BC1F45027B7DB"/>
        </w:placeholder>
      </w:sdtPr>
      <w:sdtEndPr>
        <w:rPr>
          <w:rStyle w:val="TypografiNormalhngendeindrykFedTegn"/>
        </w:rPr>
      </w:sdtEndPr>
      <w:sdtContent>
        <w:p w14:paraId="7EEA0FB4" w14:textId="77777777" w:rsidR="00CC0C1A" w:rsidRDefault="00CC0C1A" w:rsidP="00CC0C1A">
          <w:pPr>
            <w:pStyle w:val="Normalhngendeindryk"/>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sdtContent>
    </w:sdt>
    <w:p w14:paraId="74695E6E" w14:textId="77777777" w:rsidR="00CC0C1A" w:rsidRDefault="00CC0C1A" w:rsidP="00CC0C1A">
      <w:pPr>
        <w:rPr>
          <w:lang w:val="nn-NO"/>
        </w:rPr>
      </w:pPr>
    </w:p>
    <w:p w14:paraId="09588D7D" w14:textId="77777777" w:rsidR="00CC0C1A" w:rsidRDefault="00CC0C1A" w:rsidP="00CC0C1A">
      <w:pPr>
        <w:rPr>
          <w:lang w:val="nn-NO"/>
        </w:rPr>
      </w:pPr>
    </w:p>
    <w:sdt>
      <w:sdtPr>
        <w:rPr>
          <w:b w:val="0"/>
          <w:u w:val="none"/>
          <w:lang w:val="nn-NO"/>
        </w:rPr>
        <w:alias w:val="Beslutning for sag 76/19"/>
        <w:tag w:val="HandlingID28636433;CaseID21558005"/>
        <w:id w:val="1851293390"/>
        <w:placeholder>
          <w:docPart w:val="DefaultPlaceholder_-1854013440"/>
        </w:placeholder>
      </w:sdtPr>
      <w:sdtEndPr/>
      <w:sdtContent>
        <w:p w14:paraId="25389AB3" w14:textId="77777777" w:rsidR="00CC0C1A" w:rsidRDefault="00CC0C1A" w:rsidP="00CC0C1A">
          <w:pPr>
            <w:pStyle w:val="MUCaseTitle3"/>
            <w:rPr>
              <w:lang w:val="nn-NO"/>
            </w:rPr>
          </w:pPr>
          <w:r>
            <w:rPr>
              <w:lang w:val="nn-NO"/>
            </w:rPr>
            <w:t>Mødebehandling</w:t>
          </w:r>
        </w:p>
        <w:p w14:paraId="55D51BD8" w14:textId="77777777" w:rsidR="0043164F" w:rsidRDefault="007A089D" w:rsidP="00CC0C1A">
          <w:pPr>
            <w:rPr>
              <w:lang w:val="nn-NO"/>
            </w:rPr>
          </w:pPr>
          <w:r>
            <w:rPr>
              <w:lang w:val="nn-NO"/>
            </w:rPr>
            <w:lastRenderedPageBreak/>
            <w:t xml:space="preserve">Susan orienterede om at det har været sommerferietid. </w:t>
          </w:r>
          <w:r w:rsidR="0043164F">
            <w:rPr>
              <w:lang w:val="nn-NO"/>
            </w:rPr>
            <w:br/>
          </w:r>
          <w:r>
            <w:rPr>
              <w:lang w:val="nn-NO"/>
            </w:rPr>
            <w:t xml:space="preserve">I løbet af sommeren har det løbende været noget at lave, men det har gået op i forhold til ferieønsker. </w:t>
          </w:r>
        </w:p>
        <w:p w14:paraId="0FACACA6" w14:textId="77777777" w:rsidR="0043164F" w:rsidRDefault="007A089D" w:rsidP="00CC0C1A">
          <w:pPr>
            <w:rPr>
              <w:lang w:val="nn-NO"/>
            </w:rPr>
          </w:pPr>
          <w:r>
            <w:rPr>
              <w:lang w:val="nn-NO"/>
            </w:rPr>
            <w:br/>
          </w:r>
          <w:r w:rsidR="00E61F9C">
            <w:rPr>
              <w:lang w:val="nn-NO"/>
            </w:rPr>
            <w:t xml:space="preserve">Ift. Personale så er Camilla blevet færdig med alle skoleophold og er færdig som elev 1.12.19 – herefter er hun garanteret 3 måneders ansættelse. Herefter må vi se hvordan situationen udvikler sig. </w:t>
          </w:r>
        </w:p>
        <w:p w14:paraId="079397E7" w14:textId="6B9A0B34" w:rsidR="00CC0C1A" w:rsidRDefault="00DF26E9" w:rsidP="00CC0C1A">
          <w:pPr>
            <w:rPr>
              <w:lang w:val="nn-NO"/>
            </w:rPr>
          </w:pPr>
          <w:r>
            <w:rPr>
              <w:lang w:val="nn-NO"/>
            </w:rPr>
            <w:br/>
            <w:t xml:space="preserve">I forhold til sagsbehandling er Christian stadig sygemeldt. Vi havde rundbordssamtale i sidste uge. Pt er situationen uafklaret. </w:t>
          </w:r>
        </w:p>
        <w:p w14:paraId="660CDDEC" w14:textId="16AA8958" w:rsidR="00E96B28" w:rsidRDefault="00E96B28" w:rsidP="00CC0C1A">
          <w:pPr>
            <w:rPr>
              <w:lang w:val="nn-NO"/>
            </w:rPr>
          </w:pPr>
        </w:p>
        <w:p w14:paraId="2763A9F2" w14:textId="5D32E957" w:rsidR="00E96B28" w:rsidRDefault="00E96B28" w:rsidP="00CC0C1A">
          <w:pPr>
            <w:rPr>
              <w:lang w:val="nn-NO"/>
            </w:rPr>
          </w:pPr>
          <w:r>
            <w:rPr>
              <w:lang w:val="nn-NO"/>
            </w:rPr>
            <w:t>I september holder vi to dages workshop om den gode medlemsrejse. Det er en opfølgning på strategiseminaret med bestyrelsen. Det skal også virke som optakt til MUS for faglig afdelings vedkommende.</w:t>
          </w:r>
        </w:p>
        <w:p w14:paraId="052E932A" w14:textId="66D05C97" w:rsidR="00E96B28" w:rsidRDefault="00E96B28" w:rsidP="00CC0C1A">
          <w:pPr>
            <w:rPr>
              <w:lang w:val="nn-NO"/>
            </w:rPr>
          </w:pPr>
        </w:p>
        <w:p w14:paraId="627CFEBF" w14:textId="519992DA" w:rsidR="00E96B28" w:rsidRDefault="00E96B28" w:rsidP="00CC0C1A">
          <w:pPr>
            <w:rPr>
              <w:lang w:val="nn-NO"/>
            </w:rPr>
          </w:pPr>
          <w:r>
            <w:rPr>
              <w:lang w:val="nn-NO"/>
            </w:rPr>
            <w:t xml:space="preserve">Vi er i gang med at lave ny procedure for bogkøb for elever på SOSU-uddannelserne. Vi har indtil videre lavet kreditaftaler med elever, men vi har for mange penge ude at svømme, så nu skal vi stramme op på proceduren. </w:t>
          </w:r>
        </w:p>
        <w:p w14:paraId="0BA38B4B" w14:textId="1C236469" w:rsidR="00E96B28" w:rsidRDefault="00E96B28" w:rsidP="00CC0C1A">
          <w:pPr>
            <w:rPr>
              <w:lang w:val="nn-NO"/>
            </w:rPr>
          </w:pPr>
        </w:p>
        <w:p w14:paraId="14CFD169" w14:textId="54188770" w:rsidR="00E96B28" w:rsidRDefault="00C618DA" w:rsidP="00CC0C1A">
          <w:pPr>
            <w:rPr>
              <w:lang w:val="nn-NO"/>
            </w:rPr>
          </w:pPr>
          <w:r>
            <w:rPr>
              <w:lang w:val="nn-NO"/>
            </w:rPr>
            <w:t xml:space="preserve">I forhold til temadag den 2. september skal vi tale om hvorvidt temadagene som koncepte stadig er aktuelt. Min holdning er at det har været svært at fylde dagene med emner, som interesserer alle tillidsfolk. </w:t>
          </w:r>
        </w:p>
        <w:p w14:paraId="4C10AC7A" w14:textId="36B5A787" w:rsidR="00C618DA" w:rsidRDefault="00C618DA" w:rsidP="00CC0C1A">
          <w:pPr>
            <w:rPr>
              <w:lang w:val="nn-NO"/>
            </w:rPr>
          </w:pPr>
        </w:p>
        <w:p w14:paraId="71E8AC66" w14:textId="3564C8E8" w:rsidR="00C618DA" w:rsidRDefault="00C618DA" w:rsidP="00CC0C1A">
          <w:pPr>
            <w:rPr>
              <w:lang w:val="nn-NO"/>
            </w:rPr>
          </w:pPr>
          <w:r>
            <w:rPr>
              <w:lang w:val="nn-NO"/>
            </w:rPr>
            <w:t xml:space="preserve">DJ – jeg tænker at da vi lavede den struktur ift. Temadage skulle der tænkes i undervisningsdage ift. Akut-regnskabet. </w:t>
          </w:r>
        </w:p>
        <w:p w14:paraId="767C2B98" w14:textId="14A152B8" w:rsidR="00C618DA" w:rsidRDefault="00C618DA" w:rsidP="00CC0C1A">
          <w:pPr>
            <w:rPr>
              <w:lang w:val="nn-NO"/>
            </w:rPr>
          </w:pPr>
        </w:p>
        <w:p w14:paraId="0BEF10EC" w14:textId="09CB4390" w:rsidR="00C618DA" w:rsidRDefault="00C618DA" w:rsidP="00CC0C1A">
          <w:pPr>
            <w:rPr>
              <w:lang w:val="nn-NO"/>
            </w:rPr>
          </w:pPr>
          <w:r>
            <w:rPr>
              <w:lang w:val="nn-NO"/>
            </w:rPr>
            <w:t>SBN – får I nok ud af temadagene som sådan?</w:t>
          </w:r>
          <w:r>
            <w:rPr>
              <w:lang w:val="nn-NO"/>
            </w:rPr>
            <w:br/>
          </w:r>
        </w:p>
        <w:p w14:paraId="55EBB0B2" w14:textId="5502BAA5" w:rsidR="00C618DA" w:rsidRDefault="00C618DA" w:rsidP="00CC0C1A">
          <w:pPr>
            <w:rPr>
              <w:lang w:val="nn-NO"/>
            </w:rPr>
          </w:pPr>
          <w:r>
            <w:rPr>
              <w:lang w:val="nn-NO"/>
            </w:rPr>
            <w:t>RS – man får lidt input om hvad der rører sig i ens sektor, men det er selvfølgelig på sektorbestyrelsesmøderne mere end temadagen.</w:t>
          </w:r>
        </w:p>
        <w:p w14:paraId="64BF3D02" w14:textId="1794533D" w:rsidR="00C618DA" w:rsidRDefault="00C618DA" w:rsidP="00CC0C1A">
          <w:pPr>
            <w:rPr>
              <w:lang w:val="nn-NO"/>
            </w:rPr>
          </w:pPr>
        </w:p>
        <w:p w14:paraId="304A1903" w14:textId="0E9FB372" w:rsidR="00C618DA" w:rsidRDefault="00C618DA" w:rsidP="00CC0C1A">
          <w:pPr>
            <w:rPr>
              <w:lang w:val="nn-NO"/>
            </w:rPr>
          </w:pPr>
          <w:r>
            <w:rPr>
              <w:lang w:val="nn-NO"/>
            </w:rPr>
            <w:t xml:space="preserve">DJ – det gode i temadagene er også at man kan netværke på kryds og tværs af arbejdspladser og fagområder. </w:t>
          </w:r>
        </w:p>
        <w:p w14:paraId="1FB3C973" w14:textId="4F43FA9F" w:rsidR="00C618DA" w:rsidRDefault="00C618DA" w:rsidP="00CC0C1A">
          <w:pPr>
            <w:rPr>
              <w:lang w:val="nn-NO"/>
            </w:rPr>
          </w:pPr>
        </w:p>
        <w:p w14:paraId="0A44F12E" w14:textId="569B6294" w:rsidR="00C618DA" w:rsidRDefault="00C618DA" w:rsidP="00CC0C1A">
          <w:pPr>
            <w:rPr>
              <w:lang w:val="nn-NO"/>
            </w:rPr>
          </w:pPr>
          <w:r>
            <w:rPr>
              <w:lang w:val="nn-NO"/>
            </w:rPr>
            <w:t>LMA – jeg synes det er godt som ny TR – man lærer de andre at kende.</w:t>
          </w:r>
        </w:p>
        <w:p w14:paraId="2221A979" w14:textId="006F5B68" w:rsidR="00C618DA" w:rsidRDefault="00C618DA" w:rsidP="00CC0C1A">
          <w:pPr>
            <w:rPr>
              <w:lang w:val="nn-NO"/>
            </w:rPr>
          </w:pPr>
        </w:p>
        <w:p w14:paraId="4B124D18" w14:textId="37D9EB23" w:rsidR="00C618DA" w:rsidRDefault="00C618DA" w:rsidP="00CC0C1A">
          <w:pPr>
            <w:rPr>
              <w:lang w:val="nn-NO"/>
            </w:rPr>
          </w:pPr>
          <w:r>
            <w:rPr>
              <w:lang w:val="nn-NO"/>
            </w:rPr>
            <w:t>MBJ – synes også det er godt at få opbygget netværket når man er ny.</w:t>
          </w:r>
        </w:p>
        <w:p w14:paraId="3E1E64D2" w14:textId="2F0EB497" w:rsidR="00C618DA" w:rsidRDefault="00C618DA" w:rsidP="00CC0C1A">
          <w:pPr>
            <w:rPr>
              <w:lang w:val="nn-NO"/>
            </w:rPr>
          </w:pPr>
        </w:p>
        <w:p w14:paraId="6232D8B3" w14:textId="7B28DEE0" w:rsidR="00C618DA" w:rsidRDefault="00C618DA" w:rsidP="00CC0C1A">
          <w:pPr>
            <w:rPr>
              <w:lang w:val="nn-NO"/>
            </w:rPr>
          </w:pPr>
          <w:r>
            <w:rPr>
              <w:lang w:val="nn-NO"/>
            </w:rPr>
            <w:t>BA – det undrer mig at det er svært at finde emner til temadagene. Man kan spørge sig for på arbejdspladserne og psykisk arbejdsmiljø er et eviggyldigt emne som man ikke kan snakke for meget om. Derudover er besparelser også et emne der kan snakkes meget om. Folk går ned med stress og depression efter kort tids sygemelding og bliver derefter afskediget. Der bliver snakket, men der bliver ikke gjort nok.</w:t>
          </w:r>
        </w:p>
        <w:p w14:paraId="69FB2B49" w14:textId="63B88FB8" w:rsidR="00C618DA" w:rsidRDefault="00C618DA" w:rsidP="00CC0C1A">
          <w:pPr>
            <w:rPr>
              <w:lang w:val="nn-NO"/>
            </w:rPr>
          </w:pPr>
        </w:p>
        <w:p w14:paraId="3A6E7DE1" w14:textId="398BA0B1" w:rsidR="00C618DA" w:rsidRDefault="00C618DA" w:rsidP="00CC0C1A">
          <w:pPr>
            <w:rPr>
              <w:lang w:val="nn-NO"/>
            </w:rPr>
          </w:pPr>
          <w:r>
            <w:rPr>
              <w:lang w:val="nn-NO"/>
            </w:rPr>
            <w:t>LMA – kan man sende en mail rundt til TR og spørge om input til temadagene.</w:t>
          </w:r>
        </w:p>
        <w:p w14:paraId="1CB7D379" w14:textId="53389D2D" w:rsidR="00C618DA" w:rsidRDefault="00C618DA" w:rsidP="00CC0C1A">
          <w:pPr>
            <w:rPr>
              <w:lang w:val="nn-NO"/>
            </w:rPr>
          </w:pPr>
        </w:p>
        <w:p w14:paraId="3DF2A77B" w14:textId="7D40D1BB" w:rsidR="00C618DA" w:rsidRDefault="00C618DA" w:rsidP="00CC0C1A">
          <w:pPr>
            <w:rPr>
              <w:lang w:val="nn-NO"/>
            </w:rPr>
          </w:pPr>
          <w:r>
            <w:rPr>
              <w:lang w:val="nn-NO"/>
            </w:rPr>
            <w:t xml:space="preserve">SBN – jeg har det på dagsordenen til temdagen så der får alle også mulighed for at komme med input til hvordan det skal se ud i fremtiden. </w:t>
          </w:r>
        </w:p>
        <w:p w14:paraId="3ABADE3B" w14:textId="2DEC5B78" w:rsidR="00C61E27" w:rsidRDefault="00C61E27" w:rsidP="00CC0C1A">
          <w:pPr>
            <w:rPr>
              <w:lang w:val="nn-NO"/>
            </w:rPr>
          </w:pPr>
        </w:p>
        <w:p w14:paraId="5F7DE2DC" w14:textId="071CF472" w:rsidR="00C61E27" w:rsidRDefault="00C61E27" w:rsidP="00CC0C1A">
          <w:pPr>
            <w:rPr>
              <w:lang w:val="nn-NO"/>
            </w:rPr>
          </w:pPr>
          <w:r>
            <w:rPr>
              <w:lang w:val="nn-NO"/>
            </w:rPr>
            <w:t>KL – jeg tænker om det kunne være relevant med input fra A-kassen vedrørende efterløn osv.?</w:t>
          </w:r>
          <w:r>
            <w:rPr>
              <w:lang w:val="nn-NO"/>
            </w:rPr>
            <w:br/>
          </w:r>
          <w:r>
            <w:rPr>
              <w:lang w:val="nn-NO"/>
            </w:rPr>
            <w:br/>
          </w:r>
          <w:r>
            <w:rPr>
              <w:lang w:val="nn-NO"/>
            </w:rPr>
            <w:lastRenderedPageBreak/>
            <w:t>JL – meget af det beror på konkrete individuelle beregninger og er svært at rådgive generelt om over for en større skare.</w:t>
          </w:r>
        </w:p>
        <w:p w14:paraId="7CDA5B94" w14:textId="5FF8365F" w:rsidR="00FA64A4" w:rsidRDefault="00FA64A4" w:rsidP="00CC0C1A">
          <w:pPr>
            <w:rPr>
              <w:lang w:val="nn-NO"/>
            </w:rPr>
          </w:pPr>
        </w:p>
        <w:p w14:paraId="6FFA24F2" w14:textId="569510DA" w:rsidR="00C618DA" w:rsidRDefault="00FA64A4" w:rsidP="00CC0C1A">
          <w:pPr>
            <w:rPr>
              <w:lang w:val="nn-NO"/>
            </w:rPr>
          </w:pPr>
          <w:r>
            <w:rPr>
              <w:lang w:val="nn-NO"/>
            </w:rPr>
            <w:t>RS – hvad med at få en underviser ind på en temadag og lære os TR en god måde at kommunikere på ifm. Organisering.</w:t>
          </w:r>
        </w:p>
        <w:p w14:paraId="2FB460B9" w14:textId="35EF77C4" w:rsidR="00FA64A4" w:rsidRDefault="00FA64A4" w:rsidP="00CC0C1A">
          <w:pPr>
            <w:rPr>
              <w:lang w:val="nn-NO"/>
            </w:rPr>
          </w:pPr>
        </w:p>
        <w:p w14:paraId="3ED27CE2" w14:textId="44553856" w:rsidR="00FA64A4" w:rsidRDefault="00FA64A4" w:rsidP="00CC0C1A">
          <w:pPr>
            <w:rPr>
              <w:lang w:val="nn-NO"/>
            </w:rPr>
          </w:pPr>
          <w:r>
            <w:rPr>
              <w:lang w:val="nn-NO"/>
            </w:rPr>
            <w:t>MH – det bliver hele temaet til TV-konferencen, hvor vi har hyret en ekstern konsulent ind til at undervise med udgangspunkt i undersøgelsen om modtagelse af nyansatte.</w:t>
          </w:r>
        </w:p>
        <w:p w14:paraId="145F0606" w14:textId="1C76D24C" w:rsidR="00C577CF" w:rsidRDefault="00C577CF" w:rsidP="00CC0C1A">
          <w:pPr>
            <w:rPr>
              <w:lang w:val="nn-NO"/>
            </w:rPr>
          </w:pPr>
        </w:p>
        <w:p w14:paraId="156E7757" w14:textId="07335740" w:rsidR="00C577CF" w:rsidRDefault="00C577CF" w:rsidP="00CC0C1A">
          <w:pPr>
            <w:rPr>
              <w:lang w:val="nn-NO"/>
            </w:rPr>
          </w:pPr>
          <w:r>
            <w:rPr>
              <w:lang w:val="nn-NO"/>
            </w:rPr>
            <w:t>SBN – vi har også «prøvet» at have oplægsholdere på temadagen (Ole Zander), men det havde ikke den store effekt.</w:t>
          </w:r>
        </w:p>
        <w:p w14:paraId="75EA8508" w14:textId="04B9DB97" w:rsidR="00C61E27" w:rsidRDefault="00C61E27" w:rsidP="00CC0C1A">
          <w:pPr>
            <w:rPr>
              <w:lang w:val="nn-NO"/>
            </w:rPr>
          </w:pPr>
        </w:p>
        <w:p w14:paraId="426C8A1E" w14:textId="4353C42B" w:rsidR="00FA64A4" w:rsidRDefault="000945D7" w:rsidP="00CC0C1A">
          <w:pPr>
            <w:rPr>
              <w:lang w:val="nn-NO"/>
            </w:rPr>
          </w:pPr>
          <w:r>
            <w:rPr>
              <w:lang w:val="nn-NO"/>
            </w:rPr>
            <w:t xml:space="preserve">SBN – det er besluttet i hovedbestyrelsen at man kan få udlært sit personale til at være underviser, så vi har tilmeldt Kim så han kan blive </w:t>
          </w:r>
          <w:r w:rsidR="00643289">
            <w:rPr>
              <w:lang w:val="nn-NO"/>
            </w:rPr>
            <w:t>afdeling</w:t>
          </w:r>
          <w:r>
            <w:rPr>
              <w:lang w:val="nn-NO"/>
            </w:rPr>
            <w:t>sunderviser.</w:t>
          </w:r>
        </w:p>
        <w:p w14:paraId="44372859" w14:textId="77777777" w:rsidR="00CC0C1A" w:rsidRDefault="00CC0C1A" w:rsidP="00CC0C1A">
          <w:pPr>
            <w:rPr>
              <w:lang w:val="nn-NO"/>
            </w:rPr>
          </w:pPr>
        </w:p>
        <w:sdt>
          <w:sdtPr>
            <w:rPr>
              <w:b w:val="0"/>
              <w:u w:val="none"/>
              <w:lang w:val="nn-NO"/>
            </w:rPr>
            <w:alias w:val="Beslutning: Overføres til melding om beslutning"/>
            <w:tag w:val="MU_Vedtak"/>
            <w:id w:val="-1114744275"/>
            <w:lock w:val="sdtLocked"/>
            <w:placeholder>
              <w:docPart w:val="DefaultPlaceholder_-1854013440"/>
            </w:placeholder>
          </w:sdtPr>
          <w:sdtEndPr/>
          <w:sdtContent>
            <w:p w14:paraId="1313B75A" w14:textId="77777777" w:rsidR="00CC0C1A" w:rsidRDefault="00CC0C1A" w:rsidP="00CC0C1A">
              <w:pPr>
                <w:pStyle w:val="MUCaseTitle3"/>
                <w:rPr>
                  <w:lang w:val="nn-NO"/>
                </w:rPr>
              </w:pPr>
              <w:r>
                <w:rPr>
                  <w:lang w:val="nn-NO"/>
                </w:rPr>
                <w:t xml:space="preserve">Beslutning </w:t>
              </w:r>
            </w:p>
            <w:p w14:paraId="766DA313" w14:textId="5379F105" w:rsidR="00CC0C1A" w:rsidRDefault="003E7DC1" w:rsidP="00CC0C1A">
              <w:pPr>
                <w:rPr>
                  <w:lang w:val="nn-NO"/>
                </w:rPr>
              </w:pPr>
              <w:r>
                <w:rPr>
                  <w:lang w:val="nn-NO"/>
                </w:rPr>
                <w:t>Taget til efterretning.</w:t>
              </w:r>
            </w:p>
            <w:p w14:paraId="6716169F" w14:textId="77777777" w:rsidR="00CC0C1A" w:rsidRDefault="003A669E" w:rsidP="00CC0C1A">
              <w:pPr>
                <w:rPr>
                  <w:lang w:val="nn-NO"/>
                </w:rPr>
              </w:pPr>
            </w:p>
          </w:sdtContent>
        </w:sdt>
        <w:p w14:paraId="556EC261"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523DD4E" w14:textId="77777777" w:rsidR="00CC0C1A" w:rsidRDefault="00CC0C1A" w:rsidP="00CC0C1A">
      <w:pPr>
        <w:rPr>
          <w:lang w:val="nn-NO"/>
        </w:rPr>
      </w:pPr>
    </w:p>
    <w:p w14:paraId="1BEDB98D" w14:textId="77777777" w:rsidR="00CC0C1A" w:rsidRDefault="00CC0C1A" w:rsidP="00CC0C1A">
      <w:pPr>
        <w:rPr>
          <w:lang w:val="nn-NO"/>
        </w:rPr>
      </w:pPr>
    </w:p>
    <w:p w14:paraId="09F42341" w14:textId="77777777" w:rsidR="00CC0C1A" w:rsidRDefault="00CC0C1A" w:rsidP="00CC0C1A">
      <w:pPr>
        <w:pStyle w:val="MUCaseTitle2"/>
        <w:rPr>
          <w:lang w:val="nn-NO"/>
        </w:rPr>
      </w:pPr>
      <w:bookmarkStart w:id="9" w:name="CaseRef28636458"/>
      <w:bookmarkEnd w:id="9"/>
      <w:r>
        <w:rPr>
          <w:lang w:val="nn-NO"/>
        </w:rPr>
        <w:t>77/19 Orientering fra A-kassen</w:t>
      </w:r>
    </w:p>
    <w:p w14:paraId="75F91D99"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22D9368B" w14:textId="77777777" w:rsidTr="00CC0C1A">
        <w:tc>
          <w:tcPr>
            <w:tcW w:w="5102" w:type="dxa"/>
            <w:shd w:val="clear" w:color="auto" w:fill="auto"/>
          </w:tcPr>
          <w:p w14:paraId="70F15E21" w14:textId="77777777" w:rsidR="00CC0C1A" w:rsidRPr="00CC0C1A" w:rsidRDefault="00CC0C1A" w:rsidP="00CC0C1A">
            <w:pPr>
              <w:rPr>
                <w:b/>
                <w:lang w:val="nn-NO"/>
              </w:rPr>
            </w:pPr>
            <w:r>
              <w:rPr>
                <w:b/>
                <w:lang w:val="nn-NO"/>
              </w:rPr>
              <w:t>Behandlet af</w:t>
            </w:r>
          </w:p>
        </w:tc>
        <w:tc>
          <w:tcPr>
            <w:tcW w:w="1701" w:type="dxa"/>
            <w:shd w:val="clear" w:color="auto" w:fill="auto"/>
          </w:tcPr>
          <w:p w14:paraId="76B51963" w14:textId="77777777" w:rsidR="00CC0C1A" w:rsidRPr="00CC0C1A" w:rsidRDefault="00CC0C1A" w:rsidP="00CC0C1A">
            <w:pPr>
              <w:rPr>
                <w:b/>
                <w:lang w:val="nn-NO"/>
              </w:rPr>
            </w:pPr>
            <w:r>
              <w:rPr>
                <w:b/>
                <w:lang w:val="nn-NO"/>
              </w:rPr>
              <w:t>Mødedato</w:t>
            </w:r>
          </w:p>
        </w:tc>
        <w:tc>
          <w:tcPr>
            <w:tcW w:w="1134" w:type="dxa"/>
            <w:shd w:val="clear" w:color="auto" w:fill="auto"/>
          </w:tcPr>
          <w:p w14:paraId="1C9BDF7B" w14:textId="77777777" w:rsidR="00CC0C1A" w:rsidRPr="00CC0C1A" w:rsidRDefault="00CC0C1A" w:rsidP="00CC0C1A">
            <w:pPr>
              <w:rPr>
                <w:b/>
                <w:lang w:val="nn-NO"/>
              </w:rPr>
            </w:pPr>
            <w:r>
              <w:rPr>
                <w:b/>
                <w:lang w:val="nn-NO"/>
              </w:rPr>
              <w:t>Sagsnr</w:t>
            </w:r>
          </w:p>
        </w:tc>
      </w:tr>
      <w:tr w:rsidR="00CC0C1A" w14:paraId="04F268DC" w14:textId="77777777" w:rsidTr="00CC0C1A">
        <w:tc>
          <w:tcPr>
            <w:tcW w:w="5102" w:type="dxa"/>
            <w:shd w:val="clear" w:color="auto" w:fill="auto"/>
          </w:tcPr>
          <w:p w14:paraId="020E4991" w14:textId="77777777" w:rsidR="00CC0C1A" w:rsidRDefault="00CC0C1A" w:rsidP="00CC0C1A">
            <w:pPr>
              <w:rPr>
                <w:b/>
                <w:lang w:val="nn-NO"/>
              </w:rPr>
            </w:pPr>
            <w:r>
              <w:rPr>
                <w:b/>
                <w:lang w:val="nn-NO"/>
              </w:rPr>
              <w:t>1 FOA Sydfyn - Afdelingsbestyrelsen</w:t>
            </w:r>
          </w:p>
        </w:tc>
        <w:tc>
          <w:tcPr>
            <w:tcW w:w="1701" w:type="dxa"/>
            <w:shd w:val="clear" w:color="auto" w:fill="auto"/>
          </w:tcPr>
          <w:p w14:paraId="7928F5B2" w14:textId="77777777" w:rsidR="00CC0C1A" w:rsidRDefault="00CC0C1A" w:rsidP="00CC0C1A">
            <w:pPr>
              <w:rPr>
                <w:b/>
                <w:lang w:val="nn-NO"/>
              </w:rPr>
            </w:pPr>
            <w:r>
              <w:rPr>
                <w:b/>
                <w:lang w:val="nn-NO"/>
              </w:rPr>
              <w:t>21.08.2019</w:t>
            </w:r>
          </w:p>
        </w:tc>
        <w:tc>
          <w:tcPr>
            <w:tcW w:w="1134" w:type="dxa"/>
            <w:shd w:val="clear" w:color="auto" w:fill="auto"/>
          </w:tcPr>
          <w:p w14:paraId="3366AC72" w14:textId="77777777" w:rsidR="00CC0C1A" w:rsidRDefault="00CC0C1A" w:rsidP="00CC0C1A">
            <w:pPr>
              <w:rPr>
                <w:b/>
                <w:lang w:val="nn-NO"/>
              </w:rPr>
            </w:pPr>
            <w:r>
              <w:rPr>
                <w:b/>
                <w:lang w:val="nn-NO"/>
              </w:rPr>
              <w:t>77/19</w:t>
            </w:r>
          </w:p>
        </w:tc>
      </w:tr>
    </w:tbl>
    <w:p w14:paraId="62AD726C" w14:textId="77777777" w:rsidR="00CC0C1A" w:rsidRDefault="00CC0C1A" w:rsidP="00CC0C1A">
      <w:pPr>
        <w:rPr>
          <w:lang w:val="nn-NO"/>
        </w:rPr>
      </w:pPr>
    </w:p>
    <w:p w14:paraId="330B8369"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58;CaseID21558008"/>
        <w:id w:val="-1730691650"/>
        <w:placeholder>
          <w:docPart w:val="D33648CF5845449189C7D2D4C777C5C6"/>
        </w:placeholder>
      </w:sdtPr>
      <w:sdtEndPr>
        <w:rPr>
          <w:rStyle w:val="TypografiNormalhngendeindrykFedTegn"/>
        </w:rPr>
      </w:sdtEndPr>
      <w:sdtContent>
        <w:p w14:paraId="5BBD1561"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14:paraId="7FEA19F4" w14:textId="77777777" w:rsidR="00CC0C1A" w:rsidRDefault="00CC0C1A" w:rsidP="00CC0C1A">
      <w:pPr>
        <w:rPr>
          <w:lang w:val="nn-NO"/>
        </w:rPr>
      </w:pPr>
    </w:p>
    <w:p w14:paraId="52F29F2C" w14:textId="77777777" w:rsidR="00CC0C1A" w:rsidRDefault="00CC0C1A" w:rsidP="00CC0C1A">
      <w:pPr>
        <w:rPr>
          <w:lang w:val="nn-NO"/>
        </w:rPr>
      </w:pPr>
    </w:p>
    <w:sdt>
      <w:sdtPr>
        <w:rPr>
          <w:b w:val="0"/>
          <w:u w:val="none"/>
          <w:lang w:val="nn-NO"/>
        </w:rPr>
        <w:alias w:val="Beslutning for sag 77/19"/>
        <w:tag w:val="HandlingID28636458;CaseID21558008"/>
        <w:id w:val="113184677"/>
        <w:placeholder>
          <w:docPart w:val="DefaultPlaceholder_-1854013440"/>
        </w:placeholder>
      </w:sdtPr>
      <w:sdtEndPr/>
      <w:sdtContent>
        <w:p w14:paraId="40D14CCD" w14:textId="77777777" w:rsidR="00CC0C1A" w:rsidRDefault="00CC0C1A" w:rsidP="00CC0C1A">
          <w:pPr>
            <w:pStyle w:val="MUCaseTitle3"/>
            <w:rPr>
              <w:lang w:val="nn-NO"/>
            </w:rPr>
          </w:pPr>
          <w:r>
            <w:rPr>
              <w:lang w:val="nn-NO"/>
            </w:rPr>
            <w:t>Mødebehandling</w:t>
          </w:r>
        </w:p>
        <w:p w14:paraId="387C2AF1" w14:textId="2B8FE1E2" w:rsidR="00CC0C1A" w:rsidRDefault="004A3530" w:rsidP="00CC0C1A">
          <w:pPr>
            <w:rPr>
              <w:lang w:val="nn-NO"/>
            </w:rPr>
          </w:pPr>
          <w:r>
            <w:rPr>
              <w:lang w:val="nn-NO"/>
            </w:rPr>
            <w:t xml:space="preserve">JL – vi er stadig igang med at afvikle sommerferie frem til midten af september. Det har været med baggrund i ønsker og det har passet fint. Vi har haft en meget stille sommer – alle ledige har mulighed for at komme i vikariater hen over sommeren, så vi har ikke haft noget usædvanligt. </w:t>
          </w:r>
        </w:p>
        <w:p w14:paraId="49D9559F" w14:textId="37AE9BA5" w:rsidR="004A3530" w:rsidRDefault="004A3530" w:rsidP="00CC0C1A">
          <w:pPr>
            <w:rPr>
              <w:lang w:val="nn-NO"/>
            </w:rPr>
          </w:pPr>
          <w:r>
            <w:rPr>
              <w:lang w:val="nn-NO"/>
            </w:rPr>
            <w:t>Vores elev er færdigudlært og er lovet arbejde i FOA, men det er ikke besluttet endnu i hvilken afdeling. Vi håber meget at vi får lov at beholde hende, men det er ikke besluttet endnu.</w:t>
          </w:r>
        </w:p>
        <w:p w14:paraId="4095DF8F" w14:textId="50AE49E3" w:rsidR="004A3530" w:rsidRDefault="004A3530" w:rsidP="00CC0C1A">
          <w:pPr>
            <w:rPr>
              <w:lang w:val="nn-NO"/>
            </w:rPr>
          </w:pPr>
        </w:p>
        <w:p w14:paraId="49557A9B" w14:textId="6AC33D22" w:rsidR="004A3530" w:rsidRDefault="004A3530" w:rsidP="00CC0C1A">
          <w:pPr>
            <w:rPr>
              <w:lang w:val="nn-NO"/>
            </w:rPr>
          </w:pPr>
          <w:r>
            <w:rPr>
              <w:lang w:val="nn-NO"/>
            </w:rPr>
            <w:t>A-kasseforsøget har ligget meget stille hen over sommeren. Vi har et semniar til september hvor vi skal tale mere ind i forsøget</w:t>
          </w:r>
          <w:r w:rsidR="00F104EB">
            <w:rPr>
              <w:lang w:val="nn-NO"/>
            </w:rPr>
            <w:t xml:space="preserve"> og en del afklarende møder i løbet af efteråret med de forskellige jobcentre i forhold til hvordan vi praktisk skal forholde os.</w:t>
          </w:r>
        </w:p>
        <w:p w14:paraId="5F0D3EC8" w14:textId="1A2E5B0C" w:rsidR="00F104EB" w:rsidRDefault="00F104EB" w:rsidP="00CC0C1A">
          <w:pPr>
            <w:rPr>
              <w:lang w:val="nn-NO"/>
            </w:rPr>
          </w:pPr>
        </w:p>
        <w:p w14:paraId="1F60C310" w14:textId="1D5E53F6" w:rsidR="004D0C0C" w:rsidRDefault="00F104EB" w:rsidP="00CC0C1A">
          <w:pPr>
            <w:rPr>
              <w:lang w:val="nn-NO"/>
            </w:rPr>
          </w:pPr>
          <w:r>
            <w:rPr>
              <w:lang w:val="nn-NO"/>
            </w:rPr>
            <w:t>Ledigheden er fortsat faldende</w:t>
          </w:r>
          <w:r w:rsidR="0043164F">
            <w:rPr>
              <w:lang w:val="nn-NO"/>
            </w:rPr>
            <w:t>. I øjeblikket er der 61 ledige.</w:t>
          </w:r>
        </w:p>
        <w:p w14:paraId="0E882A8F" w14:textId="77777777" w:rsidR="00CC0C1A" w:rsidRDefault="00CC0C1A" w:rsidP="00CC0C1A">
          <w:pPr>
            <w:rPr>
              <w:lang w:val="nn-NO"/>
            </w:rPr>
          </w:pPr>
        </w:p>
        <w:sdt>
          <w:sdtPr>
            <w:rPr>
              <w:b w:val="0"/>
              <w:u w:val="none"/>
              <w:lang w:val="nn-NO"/>
            </w:rPr>
            <w:alias w:val="Beslutning: Overføres til melding om beslutning"/>
            <w:tag w:val="MU_Vedtak"/>
            <w:id w:val="-363980512"/>
            <w:lock w:val="sdtLocked"/>
            <w:placeholder>
              <w:docPart w:val="DefaultPlaceholder_-1854013440"/>
            </w:placeholder>
          </w:sdtPr>
          <w:sdtEndPr/>
          <w:sdtContent>
            <w:p w14:paraId="18D55C9C" w14:textId="77777777" w:rsidR="00CC0C1A" w:rsidRDefault="00CC0C1A" w:rsidP="00CC0C1A">
              <w:pPr>
                <w:pStyle w:val="MUCaseTitle3"/>
                <w:rPr>
                  <w:lang w:val="nn-NO"/>
                </w:rPr>
              </w:pPr>
              <w:r>
                <w:rPr>
                  <w:lang w:val="nn-NO"/>
                </w:rPr>
                <w:t xml:space="preserve">Beslutning </w:t>
              </w:r>
            </w:p>
            <w:p w14:paraId="4C4E8A0A" w14:textId="1854895F" w:rsidR="00CC0C1A" w:rsidRDefault="003E7DC1" w:rsidP="00CC0C1A">
              <w:pPr>
                <w:rPr>
                  <w:lang w:val="nn-NO"/>
                </w:rPr>
              </w:pPr>
              <w:r>
                <w:rPr>
                  <w:lang w:val="nn-NO"/>
                </w:rPr>
                <w:t>Taget til efterretning.</w:t>
              </w:r>
            </w:p>
            <w:p w14:paraId="7C127267" w14:textId="77777777" w:rsidR="00CC0C1A" w:rsidRDefault="003A669E" w:rsidP="00CC0C1A">
              <w:pPr>
                <w:rPr>
                  <w:lang w:val="nn-NO"/>
                </w:rPr>
              </w:pPr>
            </w:p>
          </w:sdtContent>
        </w:sdt>
        <w:p w14:paraId="6ABBD246"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27EC72F" w14:textId="77777777" w:rsidR="00CC0C1A" w:rsidRDefault="00CC0C1A" w:rsidP="00CC0C1A">
      <w:pPr>
        <w:rPr>
          <w:lang w:val="nn-NO"/>
        </w:rPr>
      </w:pPr>
    </w:p>
    <w:p w14:paraId="14AC244D" w14:textId="77777777" w:rsidR="00CC0C1A" w:rsidRDefault="00CC0C1A" w:rsidP="00CC0C1A">
      <w:pPr>
        <w:rPr>
          <w:lang w:val="nn-NO"/>
        </w:rPr>
      </w:pPr>
    </w:p>
    <w:p w14:paraId="2AF969BA" w14:textId="77777777" w:rsidR="00CC0C1A" w:rsidRDefault="00CC0C1A" w:rsidP="00CC0C1A">
      <w:pPr>
        <w:pStyle w:val="MUCaseTitle2"/>
        <w:rPr>
          <w:lang w:val="nn-NO"/>
        </w:rPr>
      </w:pPr>
      <w:bookmarkStart w:id="10" w:name="CaseRef28636424"/>
      <w:bookmarkEnd w:id="10"/>
      <w:r>
        <w:rPr>
          <w:lang w:val="nn-NO"/>
        </w:rPr>
        <w:lastRenderedPageBreak/>
        <w:t>78/19 Regnskab</w:t>
      </w:r>
    </w:p>
    <w:p w14:paraId="3D59D08C"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6E937E27" w14:textId="77777777" w:rsidTr="00CC0C1A">
        <w:tc>
          <w:tcPr>
            <w:tcW w:w="5102" w:type="dxa"/>
            <w:shd w:val="clear" w:color="auto" w:fill="auto"/>
          </w:tcPr>
          <w:p w14:paraId="39A26BBE" w14:textId="77777777" w:rsidR="00CC0C1A" w:rsidRPr="00CC0C1A" w:rsidRDefault="00CC0C1A" w:rsidP="00CC0C1A">
            <w:pPr>
              <w:rPr>
                <w:b/>
                <w:lang w:val="nn-NO"/>
              </w:rPr>
            </w:pPr>
            <w:r>
              <w:rPr>
                <w:b/>
                <w:lang w:val="nn-NO"/>
              </w:rPr>
              <w:t>Behandlet af</w:t>
            </w:r>
          </w:p>
        </w:tc>
        <w:tc>
          <w:tcPr>
            <w:tcW w:w="1701" w:type="dxa"/>
            <w:shd w:val="clear" w:color="auto" w:fill="auto"/>
          </w:tcPr>
          <w:p w14:paraId="270C2C8B" w14:textId="77777777" w:rsidR="00CC0C1A" w:rsidRPr="00CC0C1A" w:rsidRDefault="00CC0C1A" w:rsidP="00CC0C1A">
            <w:pPr>
              <w:rPr>
                <w:b/>
                <w:lang w:val="nn-NO"/>
              </w:rPr>
            </w:pPr>
            <w:r>
              <w:rPr>
                <w:b/>
                <w:lang w:val="nn-NO"/>
              </w:rPr>
              <w:t>Mødedato</w:t>
            </w:r>
          </w:p>
        </w:tc>
        <w:tc>
          <w:tcPr>
            <w:tcW w:w="1134" w:type="dxa"/>
            <w:shd w:val="clear" w:color="auto" w:fill="auto"/>
          </w:tcPr>
          <w:p w14:paraId="1915A624" w14:textId="77777777" w:rsidR="00CC0C1A" w:rsidRPr="00CC0C1A" w:rsidRDefault="00CC0C1A" w:rsidP="00CC0C1A">
            <w:pPr>
              <w:rPr>
                <w:b/>
                <w:lang w:val="nn-NO"/>
              </w:rPr>
            </w:pPr>
            <w:r>
              <w:rPr>
                <w:b/>
                <w:lang w:val="nn-NO"/>
              </w:rPr>
              <w:t>Sagsnr</w:t>
            </w:r>
          </w:p>
        </w:tc>
      </w:tr>
      <w:tr w:rsidR="00CC0C1A" w14:paraId="33DD95C1" w14:textId="77777777" w:rsidTr="00CC0C1A">
        <w:tc>
          <w:tcPr>
            <w:tcW w:w="5102" w:type="dxa"/>
            <w:shd w:val="clear" w:color="auto" w:fill="auto"/>
          </w:tcPr>
          <w:p w14:paraId="2B5B9E86" w14:textId="77777777" w:rsidR="00CC0C1A" w:rsidRDefault="00CC0C1A" w:rsidP="00CC0C1A">
            <w:pPr>
              <w:rPr>
                <w:b/>
                <w:lang w:val="nn-NO"/>
              </w:rPr>
            </w:pPr>
            <w:r>
              <w:rPr>
                <w:b/>
                <w:lang w:val="nn-NO"/>
              </w:rPr>
              <w:t>1 FOA Sydfyn - Afdelingsbestyrelsen</w:t>
            </w:r>
          </w:p>
        </w:tc>
        <w:tc>
          <w:tcPr>
            <w:tcW w:w="1701" w:type="dxa"/>
            <w:shd w:val="clear" w:color="auto" w:fill="auto"/>
          </w:tcPr>
          <w:p w14:paraId="74DD33FF" w14:textId="77777777" w:rsidR="00CC0C1A" w:rsidRDefault="00CC0C1A" w:rsidP="00CC0C1A">
            <w:pPr>
              <w:rPr>
                <w:b/>
                <w:lang w:val="nn-NO"/>
              </w:rPr>
            </w:pPr>
            <w:r>
              <w:rPr>
                <w:b/>
                <w:lang w:val="nn-NO"/>
              </w:rPr>
              <w:t>21.08.2019</w:t>
            </w:r>
          </w:p>
        </w:tc>
        <w:tc>
          <w:tcPr>
            <w:tcW w:w="1134" w:type="dxa"/>
            <w:shd w:val="clear" w:color="auto" w:fill="auto"/>
          </w:tcPr>
          <w:p w14:paraId="6520BC1D" w14:textId="77777777" w:rsidR="00CC0C1A" w:rsidRDefault="00CC0C1A" w:rsidP="00CC0C1A">
            <w:pPr>
              <w:rPr>
                <w:b/>
                <w:lang w:val="nn-NO"/>
              </w:rPr>
            </w:pPr>
            <w:r>
              <w:rPr>
                <w:b/>
                <w:lang w:val="nn-NO"/>
              </w:rPr>
              <w:t>78/19</w:t>
            </w:r>
          </w:p>
        </w:tc>
      </w:tr>
    </w:tbl>
    <w:p w14:paraId="56C6D232" w14:textId="77777777" w:rsidR="00CC0C1A" w:rsidRDefault="00CC0C1A" w:rsidP="00CC0C1A">
      <w:pPr>
        <w:rPr>
          <w:lang w:val="nn-NO"/>
        </w:rPr>
      </w:pPr>
    </w:p>
    <w:p w14:paraId="247AB423"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24;CaseID21558000"/>
        <w:id w:val="-1537117858"/>
        <w:placeholder>
          <w:docPart w:val="9FE3EA8944D544CA9B33B8464102256A"/>
        </w:placeholder>
      </w:sdtPr>
      <w:sdtEndPr>
        <w:rPr>
          <w:rStyle w:val="TypografiNormalhngendeindrykFedTegn"/>
        </w:rPr>
      </w:sdtEndPr>
      <w:sdtContent>
        <w:p w14:paraId="125D72BE" w14:textId="77777777" w:rsidR="00CC0C1A" w:rsidRDefault="00CC0C1A" w:rsidP="00CC0C1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regnskabet.</w:t>
          </w:r>
        </w:p>
        <w:p w14:paraId="26079634" w14:textId="77777777" w:rsidR="00CC0C1A" w:rsidRPr="00AE01DE" w:rsidRDefault="00CC0C1A" w:rsidP="00CC0C1A">
          <w:pPr>
            <w:pStyle w:val="Normalhngendeindryk"/>
            <w:jc w:val="left"/>
            <w:rPr>
              <w:rFonts w:asciiTheme="minorHAnsi" w:hAnsiTheme="minorHAnsi"/>
              <w:sz w:val="22"/>
              <w:szCs w:val="22"/>
            </w:rPr>
          </w:pPr>
          <w:r>
            <w:rPr>
              <w:rStyle w:val="TypografiNormalhngendeindrykFedTegn"/>
              <w:rFonts w:asciiTheme="minorHAnsi" w:hAnsiTheme="minorHAnsi"/>
              <w:sz w:val="22"/>
              <w:szCs w:val="22"/>
            </w:rPr>
            <w:t xml:space="preserve"> </w:t>
          </w:r>
        </w:p>
        <w:p w14:paraId="0C19FEB1"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Senest afsluttede regnskab.</w:t>
          </w:r>
        </w:p>
      </w:sdtContent>
    </w:sdt>
    <w:p w14:paraId="5C4C8FCF" w14:textId="77777777" w:rsidR="00CC0C1A" w:rsidRDefault="00CC0C1A" w:rsidP="00CC0C1A">
      <w:pPr>
        <w:rPr>
          <w:lang w:val="nn-NO"/>
        </w:rPr>
      </w:pPr>
    </w:p>
    <w:p w14:paraId="0035EB4B" w14:textId="77777777" w:rsidR="00CC0C1A" w:rsidRDefault="00CC0C1A" w:rsidP="00CC0C1A">
      <w:pPr>
        <w:rPr>
          <w:lang w:val="nn-NO"/>
        </w:rPr>
      </w:pPr>
    </w:p>
    <w:sdt>
      <w:sdtPr>
        <w:rPr>
          <w:b w:val="0"/>
          <w:u w:val="none"/>
          <w:lang w:val="nn-NO"/>
        </w:rPr>
        <w:alias w:val="Beslutning for sag 78/19"/>
        <w:tag w:val="HandlingID28636424;CaseID21558000"/>
        <w:id w:val="1835718562"/>
        <w:placeholder>
          <w:docPart w:val="DefaultPlaceholder_-1854013440"/>
        </w:placeholder>
      </w:sdtPr>
      <w:sdtEndPr/>
      <w:sdtContent>
        <w:p w14:paraId="2F904FB9" w14:textId="77777777" w:rsidR="00CC0C1A" w:rsidRDefault="00CC0C1A" w:rsidP="00CC0C1A">
          <w:pPr>
            <w:pStyle w:val="MUCaseTitle3"/>
            <w:rPr>
              <w:lang w:val="nn-NO"/>
            </w:rPr>
          </w:pPr>
          <w:r>
            <w:rPr>
              <w:lang w:val="nn-NO"/>
            </w:rPr>
            <w:t>Mødebehandling</w:t>
          </w:r>
        </w:p>
        <w:p w14:paraId="4E4F3DE1" w14:textId="5DE96420" w:rsidR="00CC0C1A" w:rsidRDefault="00835272" w:rsidP="00CC0C1A">
          <w:pPr>
            <w:rPr>
              <w:lang w:val="nn-NO"/>
            </w:rPr>
          </w:pPr>
          <w:r>
            <w:rPr>
              <w:lang w:val="nn-NO"/>
            </w:rPr>
            <w:t>Mogens og Camilla gennemgik regnskabet.</w:t>
          </w:r>
          <w:r>
            <w:rPr>
              <w:lang w:val="nn-NO"/>
            </w:rPr>
            <w:br/>
            <w:t>Der er sendt halvårsregnskab ud.</w:t>
          </w:r>
        </w:p>
        <w:p w14:paraId="5DB3017B" w14:textId="20F36755" w:rsidR="00835272" w:rsidRDefault="00835272" w:rsidP="00CC0C1A">
          <w:pPr>
            <w:rPr>
              <w:lang w:val="nn-NO"/>
            </w:rPr>
          </w:pPr>
          <w:r>
            <w:rPr>
              <w:lang w:val="nn-NO"/>
            </w:rPr>
            <w:t>Der er kommet 100.000 mindre ind på kontingenter end beregnet i budgettet.</w:t>
          </w:r>
        </w:p>
        <w:p w14:paraId="47877462" w14:textId="3288BB3B" w:rsidR="0004363B" w:rsidRDefault="00C0242F" w:rsidP="00CC0C1A">
          <w:pPr>
            <w:rPr>
              <w:lang w:val="nn-NO"/>
            </w:rPr>
          </w:pPr>
          <w:r>
            <w:rPr>
              <w:lang w:val="nn-NO"/>
            </w:rPr>
            <w:t>Alt i alt et underskud på 80.000 i første halvår.</w:t>
          </w:r>
          <w:r>
            <w:rPr>
              <w:lang w:val="nn-NO"/>
            </w:rPr>
            <w:br/>
          </w:r>
          <w:r w:rsidR="00855B37">
            <w:rPr>
              <w:lang w:val="nn-NO"/>
            </w:rPr>
            <w:t xml:space="preserve">Juli måneds regnskab forbedrer dog situationen da vi ikke har haft nævneværdige udgifter i </w:t>
          </w:r>
          <w:r w:rsidR="0004363B">
            <w:rPr>
              <w:lang w:val="nn-NO"/>
            </w:rPr>
            <w:t>juli.</w:t>
          </w:r>
        </w:p>
        <w:p w14:paraId="5105C883" w14:textId="4DE32AAE" w:rsidR="00CC0C1A" w:rsidRDefault="00CC0C1A" w:rsidP="00CC0C1A">
          <w:pPr>
            <w:rPr>
              <w:lang w:val="nn-NO"/>
            </w:rPr>
          </w:pPr>
        </w:p>
        <w:p w14:paraId="1EE93340" w14:textId="2662243A" w:rsidR="00F773B9" w:rsidRDefault="00F773B9" w:rsidP="00CC0C1A">
          <w:pPr>
            <w:rPr>
              <w:lang w:val="nn-NO"/>
            </w:rPr>
          </w:pPr>
          <w:r>
            <w:rPr>
              <w:lang w:val="nn-NO"/>
            </w:rPr>
            <w:t>I forhold til den nye ferielov skal bestyrelsen beslutte om vi beholder de indefrosne feriepenge i afdelingen, eller betaler dem til den nye feriefond. Hvis vi beholder dem kommer der et rentetillæg på 3 % om året som vi skal betale. Når vi selv har dem i AL-invest er det svært at spå om hvilket afkast det eventuelt vil kunne give.</w:t>
          </w:r>
        </w:p>
        <w:p w14:paraId="1E1498C5" w14:textId="17356CED" w:rsidR="00F773B9" w:rsidRDefault="00F773B9" w:rsidP="00CC0C1A">
          <w:pPr>
            <w:rPr>
              <w:lang w:val="nn-NO"/>
            </w:rPr>
          </w:pPr>
        </w:p>
        <w:p w14:paraId="77A06BC7" w14:textId="6EC629E0" w:rsidR="00F773B9" w:rsidRDefault="00F773B9" w:rsidP="00CC0C1A">
          <w:pPr>
            <w:rPr>
              <w:lang w:val="nn-NO"/>
            </w:rPr>
          </w:pPr>
          <w:r>
            <w:rPr>
              <w:lang w:val="nn-NO"/>
            </w:rPr>
            <w:t>SBN – min holdning er at vi indbetaler pengene til feriefonden, hvis vi overhovedet har mulighed. Så skal vi ikke spekulerer mere på det.</w:t>
          </w:r>
        </w:p>
        <w:p w14:paraId="43416A97" w14:textId="3FA2F234" w:rsidR="00F773B9" w:rsidRDefault="00F773B9" w:rsidP="00CC0C1A">
          <w:pPr>
            <w:rPr>
              <w:lang w:val="nn-NO"/>
            </w:rPr>
          </w:pPr>
        </w:p>
        <w:p w14:paraId="69329C70" w14:textId="1907DD08" w:rsidR="00F773B9" w:rsidRDefault="00F773B9" w:rsidP="00CC0C1A">
          <w:pPr>
            <w:rPr>
              <w:lang w:val="nn-NO"/>
            </w:rPr>
          </w:pPr>
          <w:r>
            <w:rPr>
              <w:lang w:val="nn-NO"/>
            </w:rPr>
            <w:t>DJ – enig med Susan.</w:t>
          </w:r>
        </w:p>
        <w:p w14:paraId="5DB749FB" w14:textId="5B9E065D" w:rsidR="00F773B9" w:rsidRDefault="00F773B9" w:rsidP="00CC0C1A">
          <w:pPr>
            <w:rPr>
              <w:lang w:val="nn-NO"/>
            </w:rPr>
          </w:pPr>
        </w:p>
        <w:p w14:paraId="5866F201" w14:textId="15690600" w:rsidR="00F773B9" w:rsidRDefault="00F773B9" w:rsidP="00CC0C1A">
          <w:pPr>
            <w:rPr>
              <w:lang w:val="nn-NO"/>
            </w:rPr>
          </w:pPr>
          <w:r>
            <w:rPr>
              <w:lang w:val="nn-NO"/>
            </w:rPr>
            <w:t>MH – enig med Susan og Dorthe.</w:t>
          </w:r>
        </w:p>
        <w:p w14:paraId="06655B4C" w14:textId="77777777" w:rsidR="009146B6" w:rsidRDefault="009146B6" w:rsidP="00CC0C1A">
          <w:pPr>
            <w:rPr>
              <w:lang w:val="nn-NO"/>
            </w:rPr>
          </w:pPr>
        </w:p>
        <w:sdt>
          <w:sdtPr>
            <w:rPr>
              <w:b w:val="0"/>
              <w:u w:val="none"/>
              <w:lang w:val="nn-NO"/>
            </w:rPr>
            <w:alias w:val="Beslutning: Overføres til melding om beslutning"/>
            <w:tag w:val="MU_Vedtak"/>
            <w:id w:val="1714700931"/>
            <w:lock w:val="sdtLocked"/>
            <w:placeholder>
              <w:docPart w:val="DefaultPlaceholder_-1854013440"/>
            </w:placeholder>
          </w:sdtPr>
          <w:sdtEndPr/>
          <w:sdtContent>
            <w:p w14:paraId="65EA3962" w14:textId="77777777" w:rsidR="00CC0C1A" w:rsidRDefault="00CC0C1A" w:rsidP="00CC0C1A">
              <w:pPr>
                <w:pStyle w:val="MUCaseTitle3"/>
                <w:rPr>
                  <w:lang w:val="nn-NO"/>
                </w:rPr>
              </w:pPr>
              <w:r>
                <w:rPr>
                  <w:lang w:val="nn-NO"/>
                </w:rPr>
                <w:t xml:space="preserve">Beslutning </w:t>
              </w:r>
            </w:p>
            <w:p w14:paraId="65A83EBD" w14:textId="351A0152" w:rsidR="00CC0C1A" w:rsidRDefault="003E7DC1" w:rsidP="00CC0C1A">
              <w:pPr>
                <w:rPr>
                  <w:lang w:val="nn-NO"/>
                </w:rPr>
              </w:pPr>
              <w:r>
                <w:rPr>
                  <w:lang w:val="nn-NO"/>
                </w:rPr>
                <w:t>Taget til efterretning.</w:t>
              </w:r>
            </w:p>
            <w:p w14:paraId="027BC636" w14:textId="77777777" w:rsidR="00CC0C1A" w:rsidRDefault="003A669E" w:rsidP="00CC0C1A">
              <w:pPr>
                <w:rPr>
                  <w:lang w:val="nn-NO"/>
                </w:rPr>
              </w:pPr>
            </w:p>
          </w:sdtContent>
        </w:sdt>
        <w:p w14:paraId="616FA828"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1392FCA0" w14:textId="77777777" w:rsidR="00CC0C1A" w:rsidRDefault="00CC0C1A" w:rsidP="00CC0C1A">
      <w:pPr>
        <w:rPr>
          <w:lang w:val="nn-NO"/>
        </w:rPr>
      </w:pPr>
    </w:p>
    <w:p w14:paraId="08F2346F" w14:textId="77777777" w:rsidR="00CC0C1A" w:rsidRDefault="00CC0C1A" w:rsidP="00CC0C1A">
      <w:pPr>
        <w:rPr>
          <w:lang w:val="nn-NO"/>
        </w:rPr>
      </w:pPr>
    </w:p>
    <w:p w14:paraId="4ED2438A" w14:textId="77777777" w:rsidR="00CC0C1A" w:rsidRDefault="00CC0C1A" w:rsidP="00CC0C1A">
      <w:pPr>
        <w:pStyle w:val="MUCaseTitle2"/>
        <w:rPr>
          <w:lang w:val="nn-NO"/>
        </w:rPr>
      </w:pPr>
      <w:bookmarkStart w:id="11" w:name="CaseRef28637039"/>
      <w:bookmarkEnd w:id="11"/>
      <w:r>
        <w:rPr>
          <w:lang w:val="nn-NO"/>
        </w:rPr>
        <w:t>79/19 1. behandling af Budget 2020</w:t>
      </w:r>
    </w:p>
    <w:p w14:paraId="7375EE54"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40F86785" w14:textId="77777777" w:rsidTr="00CC0C1A">
        <w:tc>
          <w:tcPr>
            <w:tcW w:w="5102" w:type="dxa"/>
            <w:shd w:val="clear" w:color="auto" w:fill="auto"/>
          </w:tcPr>
          <w:p w14:paraId="0E450D9F" w14:textId="77777777" w:rsidR="00CC0C1A" w:rsidRPr="00CC0C1A" w:rsidRDefault="00CC0C1A" w:rsidP="00CC0C1A">
            <w:pPr>
              <w:rPr>
                <w:b/>
                <w:lang w:val="nn-NO"/>
              </w:rPr>
            </w:pPr>
            <w:r>
              <w:rPr>
                <w:b/>
                <w:lang w:val="nn-NO"/>
              </w:rPr>
              <w:t>Behandlet af</w:t>
            </w:r>
          </w:p>
        </w:tc>
        <w:tc>
          <w:tcPr>
            <w:tcW w:w="1701" w:type="dxa"/>
            <w:shd w:val="clear" w:color="auto" w:fill="auto"/>
          </w:tcPr>
          <w:p w14:paraId="0A283F0B" w14:textId="77777777" w:rsidR="00CC0C1A" w:rsidRPr="00CC0C1A" w:rsidRDefault="00CC0C1A" w:rsidP="00CC0C1A">
            <w:pPr>
              <w:rPr>
                <w:b/>
                <w:lang w:val="nn-NO"/>
              </w:rPr>
            </w:pPr>
            <w:r>
              <w:rPr>
                <w:b/>
                <w:lang w:val="nn-NO"/>
              </w:rPr>
              <w:t>Mødedato</w:t>
            </w:r>
          </w:p>
        </w:tc>
        <w:tc>
          <w:tcPr>
            <w:tcW w:w="1134" w:type="dxa"/>
            <w:shd w:val="clear" w:color="auto" w:fill="auto"/>
          </w:tcPr>
          <w:p w14:paraId="450737E7" w14:textId="77777777" w:rsidR="00CC0C1A" w:rsidRPr="00CC0C1A" w:rsidRDefault="00CC0C1A" w:rsidP="00CC0C1A">
            <w:pPr>
              <w:rPr>
                <w:b/>
                <w:lang w:val="nn-NO"/>
              </w:rPr>
            </w:pPr>
            <w:r>
              <w:rPr>
                <w:b/>
                <w:lang w:val="nn-NO"/>
              </w:rPr>
              <w:t>Sagsnr</w:t>
            </w:r>
          </w:p>
        </w:tc>
      </w:tr>
      <w:tr w:rsidR="00CC0C1A" w14:paraId="2857DBBC" w14:textId="77777777" w:rsidTr="00CC0C1A">
        <w:tc>
          <w:tcPr>
            <w:tcW w:w="5102" w:type="dxa"/>
            <w:shd w:val="clear" w:color="auto" w:fill="auto"/>
          </w:tcPr>
          <w:p w14:paraId="14A8218D" w14:textId="77777777" w:rsidR="00CC0C1A" w:rsidRDefault="00CC0C1A" w:rsidP="00CC0C1A">
            <w:pPr>
              <w:rPr>
                <w:b/>
                <w:lang w:val="nn-NO"/>
              </w:rPr>
            </w:pPr>
            <w:r>
              <w:rPr>
                <w:b/>
                <w:lang w:val="nn-NO"/>
              </w:rPr>
              <w:t>1 FOA Sydfyn - Afdelingsbestyrelsen</w:t>
            </w:r>
          </w:p>
        </w:tc>
        <w:tc>
          <w:tcPr>
            <w:tcW w:w="1701" w:type="dxa"/>
            <w:shd w:val="clear" w:color="auto" w:fill="auto"/>
          </w:tcPr>
          <w:p w14:paraId="111BD599" w14:textId="77777777" w:rsidR="00CC0C1A" w:rsidRDefault="00CC0C1A" w:rsidP="00CC0C1A">
            <w:pPr>
              <w:rPr>
                <w:b/>
                <w:lang w:val="nn-NO"/>
              </w:rPr>
            </w:pPr>
            <w:r>
              <w:rPr>
                <w:b/>
                <w:lang w:val="nn-NO"/>
              </w:rPr>
              <w:t>21.08.2019</w:t>
            </w:r>
          </w:p>
        </w:tc>
        <w:tc>
          <w:tcPr>
            <w:tcW w:w="1134" w:type="dxa"/>
            <w:shd w:val="clear" w:color="auto" w:fill="auto"/>
          </w:tcPr>
          <w:p w14:paraId="73DE0AF9" w14:textId="77777777" w:rsidR="00CC0C1A" w:rsidRDefault="00CC0C1A" w:rsidP="00CC0C1A">
            <w:pPr>
              <w:rPr>
                <w:b/>
                <w:lang w:val="nn-NO"/>
              </w:rPr>
            </w:pPr>
            <w:r>
              <w:rPr>
                <w:b/>
                <w:lang w:val="nn-NO"/>
              </w:rPr>
              <w:t>79/19</w:t>
            </w:r>
          </w:p>
        </w:tc>
      </w:tr>
    </w:tbl>
    <w:p w14:paraId="4D9576B7" w14:textId="77777777" w:rsidR="00CC0C1A" w:rsidRDefault="00CC0C1A" w:rsidP="00CC0C1A">
      <w:pPr>
        <w:rPr>
          <w:lang w:val="nn-NO"/>
        </w:rPr>
      </w:pPr>
    </w:p>
    <w:p w14:paraId="79F825E4"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7039;CaseID22752668"/>
        <w:id w:val="-326521790"/>
        <w:placeholder>
          <w:docPart w:val="61605B65407B450BBF335DA31E9B4108"/>
        </w:placeholder>
      </w:sdtPr>
      <w:sdtEndPr>
        <w:rPr>
          <w:rStyle w:val="TypografiNormalhngendeindrykFedTegn"/>
        </w:rPr>
      </w:sdtEndPr>
      <w:sdtContent>
        <w:p w14:paraId="3FD28CBF"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Budget 2020 gennemgås og behandles 1. gang.  </w:t>
          </w:r>
        </w:p>
      </w:sdtContent>
    </w:sdt>
    <w:p w14:paraId="0B6E4B0A" w14:textId="77777777" w:rsidR="00CC0C1A" w:rsidRDefault="00CC0C1A" w:rsidP="00CC0C1A">
      <w:pPr>
        <w:rPr>
          <w:lang w:val="nn-NO"/>
        </w:rPr>
      </w:pPr>
    </w:p>
    <w:p w14:paraId="21417555" w14:textId="77777777" w:rsidR="00CC0C1A" w:rsidRDefault="00CC0C1A" w:rsidP="00CC0C1A">
      <w:pPr>
        <w:rPr>
          <w:lang w:val="nn-NO"/>
        </w:rPr>
      </w:pPr>
    </w:p>
    <w:sdt>
      <w:sdtPr>
        <w:rPr>
          <w:b w:val="0"/>
          <w:u w:val="none"/>
          <w:lang w:val="nn-NO"/>
        </w:rPr>
        <w:alias w:val="Beslutning for sag 79/19"/>
        <w:tag w:val="HandlingID28637039;CaseID22752668"/>
        <w:id w:val="506711164"/>
        <w:placeholder>
          <w:docPart w:val="DefaultPlaceholder_-1854013440"/>
        </w:placeholder>
      </w:sdtPr>
      <w:sdtEndPr/>
      <w:sdtContent>
        <w:p w14:paraId="673F0848" w14:textId="77777777" w:rsidR="00CC0C1A" w:rsidRDefault="00CC0C1A" w:rsidP="00CC0C1A">
          <w:pPr>
            <w:pStyle w:val="MUCaseTitle3"/>
            <w:rPr>
              <w:lang w:val="nn-NO"/>
            </w:rPr>
          </w:pPr>
          <w:r>
            <w:rPr>
              <w:lang w:val="nn-NO"/>
            </w:rPr>
            <w:t>Mødebehandling</w:t>
          </w:r>
        </w:p>
        <w:p w14:paraId="782D9A27" w14:textId="7E2B0841" w:rsidR="00CC0C1A" w:rsidRDefault="006E5E18" w:rsidP="00CC0C1A">
          <w:pPr>
            <w:rPr>
              <w:lang w:val="nn-NO"/>
            </w:rPr>
          </w:pPr>
          <w:r>
            <w:rPr>
              <w:lang w:val="nn-NO"/>
            </w:rPr>
            <w:t>Mogens gennemgik budgettet.</w:t>
          </w:r>
          <w:r>
            <w:rPr>
              <w:lang w:val="nn-NO"/>
            </w:rPr>
            <w:br/>
            <w:t xml:space="preserve">Vi har sat medlemstallet lidt ned. </w:t>
          </w:r>
        </w:p>
        <w:p w14:paraId="53E8AE5B" w14:textId="5C26D7D1" w:rsidR="006E5E18" w:rsidRDefault="006E5E18" w:rsidP="00CC0C1A">
          <w:pPr>
            <w:rPr>
              <w:lang w:val="nn-NO"/>
            </w:rPr>
          </w:pPr>
          <w:r>
            <w:rPr>
              <w:lang w:val="nn-NO"/>
            </w:rPr>
            <w:t>I forhold til personale er der beregnet ud fra nuværende antal ansatte.</w:t>
          </w:r>
        </w:p>
        <w:p w14:paraId="5932670F" w14:textId="223B9400" w:rsidR="002C3152" w:rsidRDefault="002C3152" w:rsidP="00CC0C1A">
          <w:pPr>
            <w:rPr>
              <w:lang w:val="nn-NO"/>
            </w:rPr>
          </w:pPr>
          <w:r>
            <w:rPr>
              <w:lang w:val="nn-NO"/>
            </w:rPr>
            <w:t>Der er sat lidt flere penge af til Falck Healthcare, jf. Varslede stigninger.</w:t>
          </w:r>
        </w:p>
        <w:p w14:paraId="62A98A95" w14:textId="5084CB05" w:rsidR="002C3152" w:rsidRDefault="002C3152" w:rsidP="00CC0C1A">
          <w:pPr>
            <w:rPr>
              <w:lang w:val="nn-NO"/>
            </w:rPr>
          </w:pPr>
          <w:r>
            <w:rPr>
              <w:lang w:val="nn-NO"/>
            </w:rPr>
            <w:lastRenderedPageBreak/>
            <w:t>Der er sat flere midler af til personaleuddannelse (40.000), jf. Tidligere bestyrelsesbeslutning.</w:t>
          </w:r>
        </w:p>
        <w:p w14:paraId="26692D45" w14:textId="77CBC59C" w:rsidR="002C3152" w:rsidRDefault="002C3152" w:rsidP="00CC0C1A">
          <w:pPr>
            <w:rPr>
              <w:lang w:val="nn-NO"/>
            </w:rPr>
          </w:pPr>
        </w:p>
        <w:p w14:paraId="5F68FBC3" w14:textId="68C4C5D9" w:rsidR="00917698" w:rsidRDefault="00917698" w:rsidP="00CC0C1A">
          <w:pPr>
            <w:rPr>
              <w:lang w:val="nn-NO"/>
            </w:rPr>
          </w:pPr>
          <w:r>
            <w:rPr>
              <w:lang w:val="nn-NO"/>
            </w:rPr>
            <w:t>SBN – jeg vil også lægge op til at vi pristalsregulerer kontingentet i 2020.</w:t>
          </w:r>
          <w:r>
            <w:rPr>
              <w:lang w:val="nn-NO"/>
            </w:rPr>
            <w:br/>
            <w:t xml:space="preserve">DJ – jeg bakker op om pristalsregulering – det er rettidig omhu og bedre end at skulle bede om pengene på efterbevilling hos medlemmerne. </w:t>
          </w:r>
        </w:p>
        <w:p w14:paraId="5FE6FD9B" w14:textId="3B9C131A" w:rsidR="00F540D8" w:rsidRDefault="00F540D8" w:rsidP="00CC0C1A">
          <w:pPr>
            <w:rPr>
              <w:lang w:val="nn-NO"/>
            </w:rPr>
          </w:pPr>
        </w:p>
        <w:p w14:paraId="6D95A695" w14:textId="1F207CC5" w:rsidR="00F540D8" w:rsidRDefault="00F540D8" w:rsidP="00CC0C1A">
          <w:pPr>
            <w:rPr>
              <w:lang w:val="nn-NO"/>
            </w:rPr>
          </w:pPr>
          <w:r>
            <w:rPr>
              <w:lang w:val="nn-NO"/>
            </w:rPr>
            <w:t xml:space="preserve">Der var herefter en længere debat om kontingentstigninger, forsikringer og værdien af medlemsskabet. </w:t>
          </w:r>
        </w:p>
        <w:p w14:paraId="3C5F4844" w14:textId="2E64231C" w:rsidR="000744A5" w:rsidRDefault="000744A5" w:rsidP="00CC0C1A">
          <w:pPr>
            <w:rPr>
              <w:lang w:val="nn-NO"/>
            </w:rPr>
          </w:pPr>
        </w:p>
        <w:p w14:paraId="52A3AACF" w14:textId="123CA6C6" w:rsidR="000744A5" w:rsidRDefault="000744A5" w:rsidP="00CC0C1A">
          <w:pPr>
            <w:rPr>
              <w:lang w:val="nn-NO"/>
            </w:rPr>
          </w:pPr>
          <w:r>
            <w:rPr>
              <w:lang w:val="nn-NO"/>
            </w:rPr>
            <w:t>Der var herefter afstemning om pristalsregulering på kontingentet i 2020.</w:t>
          </w:r>
        </w:p>
        <w:p w14:paraId="059EF9B1" w14:textId="3EDDB84B" w:rsidR="000744A5" w:rsidRDefault="000744A5" w:rsidP="00CC0C1A">
          <w:pPr>
            <w:rPr>
              <w:lang w:val="nn-NO"/>
            </w:rPr>
          </w:pPr>
        </w:p>
        <w:p w14:paraId="5AF3E98A" w14:textId="456FD516" w:rsidR="000744A5" w:rsidRDefault="000744A5" w:rsidP="00CC0C1A">
          <w:pPr>
            <w:rPr>
              <w:lang w:val="nn-NO"/>
            </w:rPr>
          </w:pPr>
          <w:r>
            <w:rPr>
              <w:lang w:val="nn-NO"/>
            </w:rPr>
            <w:t>For:</w:t>
          </w:r>
          <w:r>
            <w:rPr>
              <w:lang w:val="nn-NO"/>
            </w:rPr>
            <w:tab/>
            <w:t>9</w:t>
          </w:r>
        </w:p>
        <w:p w14:paraId="5E291D4B" w14:textId="6E4E748C" w:rsidR="000744A5" w:rsidRDefault="000744A5" w:rsidP="00CC0C1A">
          <w:pPr>
            <w:rPr>
              <w:lang w:val="nn-NO"/>
            </w:rPr>
          </w:pPr>
          <w:r>
            <w:rPr>
              <w:lang w:val="nn-NO"/>
            </w:rPr>
            <w:t>Imod:</w:t>
          </w:r>
          <w:r>
            <w:rPr>
              <w:lang w:val="nn-NO"/>
            </w:rPr>
            <w:tab/>
            <w:t>0</w:t>
          </w:r>
        </w:p>
        <w:p w14:paraId="087FCEDF" w14:textId="77777777" w:rsidR="00CC0C1A" w:rsidRDefault="00CC0C1A" w:rsidP="00CC0C1A">
          <w:pPr>
            <w:rPr>
              <w:lang w:val="nn-NO"/>
            </w:rPr>
          </w:pPr>
        </w:p>
        <w:sdt>
          <w:sdtPr>
            <w:rPr>
              <w:b w:val="0"/>
              <w:u w:val="none"/>
              <w:lang w:val="nn-NO"/>
            </w:rPr>
            <w:alias w:val="Beslutning: Overføres til melding om beslutning"/>
            <w:tag w:val="MU_Vedtak"/>
            <w:id w:val="127219582"/>
            <w:lock w:val="sdtLocked"/>
            <w:placeholder>
              <w:docPart w:val="DefaultPlaceholder_-1854013440"/>
            </w:placeholder>
          </w:sdtPr>
          <w:sdtEndPr/>
          <w:sdtContent>
            <w:p w14:paraId="2A2FE880" w14:textId="77777777" w:rsidR="00CC0C1A" w:rsidRDefault="00CC0C1A" w:rsidP="00CC0C1A">
              <w:pPr>
                <w:pStyle w:val="MUCaseTitle3"/>
                <w:rPr>
                  <w:lang w:val="nn-NO"/>
                </w:rPr>
              </w:pPr>
              <w:r>
                <w:rPr>
                  <w:lang w:val="nn-NO"/>
                </w:rPr>
                <w:t xml:space="preserve">Beslutning </w:t>
              </w:r>
            </w:p>
            <w:p w14:paraId="0AF745C7" w14:textId="3EC37534" w:rsidR="00CC0C1A" w:rsidRDefault="003E7DC1" w:rsidP="00CC0C1A">
              <w:pPr>
                <w:rPr>
                  <w:lang w:val="nn-NO"/>
                </w:rPr>
              </w:pPr>
              <w:r>
                <w:rPr>
                  <w:lang w:val="nn-NO"/>
                </w:rPr>
                <w:t>Budgettet blev godkendt og overgår til 2. behandling</w:t>
              </w:r>
              <w:r w:rsidR="00643289">
                <w:rPr>
                  <w:lang w:val="nn-NO"/>
                </w:rPr>
                <w:t xml:space="preserve"> og der pristalsreguleres pr. 01-01-2020.</w:t>
              </w:r>
            </w:p>
            <w:p w14:paraId="4B3C9D83" w14:textId="77777777" w:rsidR="00CC0C1A" w:rsidRDefault="003A669E" w:rsidP="00CC0C1A">
              <w:pPr>
                <w:rPr>
                  <w:lang w:val="nn-NO"/>
                </w:rPr>
              </w:pPr>
            </w:p>
          </w:sdtContent>
        </w:sdt>
        <w:p w14:paraId="6F738999"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E7298B6" w14:textId="77777777" w:rsidR="00CC0C1A" w:rsidRDefault="00CC0C1A" w:rsidP="00CC0C1A">
      <w:pPr>
        <w:rPr>
          <w:lang w:val="nn-NO"/>
        </w:rPr>
      </w:pPr>
    </w:p>
    <w:p w14:paraId="4D5947C5" w14:textId="77777777" w:rsidR="00CC0C1A" w:rsidRDefault="00CC0C1A" w:rsidP="00CC0C1A">
      <w:pPr>
        <w:rPr>
          <w:lang w:val="nn-NO"/>
        </w:rPr>
      </w:pPr>
    </w:p>
    <w:p w14:paraId="75233F9B" w14:textId="77777777" w:rsidR="00CC0C1A" w:rsidRDefault="00CC0C1A" w:rsidP="00CC0C1A">
      <w:pPr>
        <w:pStyle w:val="MUCaseTitle2"/>
        <w:rPr>
          <w:lang w:val="nn-NO"/>
        </w:rPr>
      </w:pPr>
      <w:bookmarkStart w:id="12" w:name="CaseRef28636465"/>
      <w:bookmarkEnd w:id="12"/>
      <w:r>
        <w:rPr>
          <w:lang w:val="nn-NO"/>
        </w:rPr>
        <w:t>80/19 Orientering fra Organiseringsgruppen</w:t>
      </w:r>
    </w:p>
    <w:p w14:paraId="644C24DA"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6916DE02" w14:textId="77777777" w:rsidTr="00CC0C1A">
        <w:tc>
          <w:tcPr>
            <w:tcW w:w="5102" w:type="dxa"/>
            <w:shd w:val="clear" w:color="auto" w:fill="auto"/>
          </w:tcPr>
          <w:p w14:paraId="582EAFA9" w14:textId="77777777" w:rsidR="00CC0C1A" w:rsidRPr="00CC0C1A" w:rsidRDefault="00CC0C1A" w:rsidP="00CC0C1A">
            <w:pPr>
              <w:rPr>
                <w:b/>
                <w:lang w:val="nn-NO"/>
              </w:rPr>
            </w:pPr>
            <w:r>
              <w:rPr>
                <w:b/>
                <w:lang w:val="nn-NO"/>
              </w:rPr>
              <w:t>Behandlet af</w:t>
            </w:r>
          </w:p>
        </w:tc>
        <w:tc>
          <w:tcPr>
            <w:tcW w:w="1701" w:type="dxa"/>
            <w:shd w:val="clear" w:color="auto" w:fill="auto"/>
          </w:tcPr>
          <w:p w14:paraId="1215D8E3" w14:textId="77777777" w:rsidR="00CC0C1A" w:rsidRPr="00CC0C1A" w:rsidRDefault="00CC0C1A" w:rsidP="00CC0C1A">
            <w:pPr>
              <w:rPr>
                <w:b/>
                <w:lang w:val="nn-NO"/>
              </w:rPr>
            </w:pPr>
            <w:r>
              <w:rPr>
                <w:b/>
                <w:lang w:val="nn-NO"/>
              </w:rPr>
              <w:t>Mødedato</w:t>
            </w:r>
          </w:p>
        </w:tc>
        <w:tc>
          <w:tcPr>
            <w:tcW w:w="1134" w:type="dxa"/>
            <w:shd w:val="clear" w:color="auto" w:fill="auto"/>
          </w:tcPr>
          <w:p w14:paraId="6B2E44EB" w14:textId="77777777" w:rsidR="00CC0C1A" w:rsidRPr="00CC0C1A" w:rsidRDefault="00CC0C1A" w:rsidP="00CC0C1A">
            <w:pPr>
              <w:rPr>
                <w:b/>
                <w:lang w:val="nn-NO"/>
              </w:rPr>
            </w:pPr>
            <w:r>
              <w:rPr>
                <w:b/>
                <w:lang w:val="nn-NO"/>
              </w:rPr>
              <w:t>Sagsnr</w:t>
            </w:r>
          </w:p>
        </w:tc>
      </w:tr>
      <w:tr w:rsidR="00CC0C1A" w14:paraId="7F932166" w14:textId="77777777" w:rsidTr="00CC0C1A">
        <w:tc>
          <w:tcPr>
            <w:tcW w:w="5102" w:type="dxa"/>
            <w:shd w:val="clear" w:color="auto" w:fill="auto"/>
          </w:tcPr>
          <w:p w14:paraId="2D4FEFA2" w14:textId="77777777" w:rsidR="00CC0C1A" w:rsidRDefault="00CC0C1A" w:rsidP="00CC0C1A">
            <w:pPr>
              <w:rPr>
                <w:b/>
                <w:lang w:val="nn-NO"/>
              </w:rPr>
            </w:pPr>
            <w:r>
              <w:rPr>
                <w:b/>
                <w:lang w:val="nn-NO"/>
              </w:rPr>
              <w:t>1 FOA Sydfyn - Afdelingsbestyrelsen</w:t>
            </w:r>
          </w:p>
        </w:tc>
        <w:tc>
          <w:tcPr>
            <w:tcW w:w="1701" w:type="dxa"/>
            <w:shd w:val="clear" w:color="auto" w:fill="auto"/>
          </w:tcPr>
          <w:p w14:paraId="6EA8EBD2" w14:textId="77777777" w:rsidR="00CC0C1A" w:rsidRDefault="00CC0C1A" w:rsidP="00CC0C1A">
            <w:pPr>
              <w:rPr>
                <w:b/>
                <w:lang w:val="nn-NO"/>
              </w:rPr>
            </w:pPr>
            <w:r>
              <w:rPr>
                <w:b/>
                <w:lang w:val="nn-NO"/>
              </w:rPr>
              <w:t>21.08.2019</w:t>
            </w:r>
          </w:p>
        </w:tc>
        <w:tc>
          <w:tcPr>
            <w:tcW w:w="1134" w:type="dxa"/>
            <w:shd w:val="clear" w:color="auto" w:fill="auto"/>
          </w:tcPr>
          <w:p w14:paraId="616BCC8D" w14:textId="77777777" w:rsidR="00CC0C1A" w:rsidRDefault="00CC0C1A" w:rsidP="00CC0C1A">
            <w:pPr>
              <w:rPr>
                <w:b/>
                <w:lang w:val="nn-NO"/>
              </w:rPr>
            </w:pPr>
            <w:r>
              <w:rPr>
                <w:b/>
                <w:lang w:val="nn-NO"/>
              </w:rPr>
              <w:t>80/19</w:t>
            </w:r>
          </w:p>
        </w:tc>
      </w:tr>
    </w:tbl>
    <w:p w14:paraId="4A7540A3" w14:textId="77777777" w:rsidR="00CC0C1A" w:rsidRDefault="00CC0C1A" w:rsidP="00CC0C1A">
      <w:pPr>
        <w:rPr>
          <w:lang w:val="nn-NO"/>
        </w:rPr>
      </w:pPr>
    </w:p>
    <w:p w14:paraId="0F3D8D5A"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65;CaseID21558009"/>
        <w:id w:val="-931041715"/>
        <w:placeholder>
          <w:docPart w:val="B54B49FFE68347E4BF99952AE9AA051B"/>
        </w:placeholder>
      </w:sdtPr>
      <w:sdtEndPr>
        <w:rPr>
          <w:rStyle w:val="TypografiNormalhngendeindrykFedTegn"/>
        </w:rPr>
      </w:sdtEndPr>
      <w:sdtContent>
        <w:p w14:paraId="47646AE5" w14:textId="77777777" w:rsidR="00CC0C1A" w:rsidRDefault="00CC0C1A" w:rsidP="00CC0C1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Medlemsudviklingen og Organiseringsgruppens arbejde gennemgås.</w:t>
          </w:r>
        </w:p>
        <w:p w14:paraId="7265ABAE" w14:textId="77777777" w:rsidR="00CC0C1A" w:rsidRDefault="00CC0C1A" w:rsidP="00CC0C1A">
          <w:pPr>
            <w:pStyle w:val="Normalhngendeindryk"/>
            <w:ind w:left="2127" w:hanging="2127"/>
            <w:jc w:val="left"/>
            <w:rPr>
              <w:rStyle w:val="TypografiNormalhngendeindrykFedTegn"/>
              <w:rFonts w:asciiTheme="minorHAnsi" w:hAnsiTheme="minorHAnsi"/>
              <w:sz w:val="22"/>
              <w:szCs w:val="22"/>
            </w:rPr>
          </w:pPr>
        </w:p>
        <w:p w14:paraId="41781FE8"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Bilag:</w:t>
          </w:r>
          <w:r>
            <w:rPr>
              <w:rStyle w:val="TypografiNormalhngendeindrykFedTegn"/>
              <w:rFonts w:asciiTheme="minorHAnsi" w:hAnsiTheme="minorHAnsi"/>
              <w:sz w:val="22"/>
              <w:szCs w:val="22"/>
            </w:rPr>
            <w:tab/>
            <w:t>Medlemstal</w:t>
          </w:r>
        </w:p>
      </w:sdtContent>
    </w:sdt>
    <w:p w14:paraId="386CDE20" w14:textId="77777777" w:rsidR="00CC0C1A" w:rsidRDefault="00CC0C1A" w:rsidP="00CC0C1A">
      <w:pPr>
        <w:rPr>
          <w:lang w:val="nn-NO"/>
        </w:rPr>
      </w:pPr>
    </w:p>
    <w:p w14:paraId="4392391B" w14:textId="77777777" w:rsidR="00CC0C1A" w:rsidRDefault="00CC0C1A" w:rsidP="00CC0C1A">
      <w:pPr>
        <w:rPr>
          <w:lang w:val="nn-NO"/>
        </w:rPr>
      </w:pPr>
    </w:p>
    <w:sdt>
      <w:sdtPr>
        <w:rPr>
          <w:b w:val="0"/>
          <w:u w:val="none"/>
          <w:lang w:val="nn-NO"/>
        </w:rPr>
        <w:alias w:val="Beslutning for sag 80/19"/>
        <w:tag w:val="HandlingID28636465;CaseID21558009"/>
        <w:id w:val="-995948678"/>
        <w:placeholder>
          <w:docPart w:val="DefaultPlaceholder_-1854013440"/>
        </w:placeholder>
      </w:sdtPr>
      <w:sdtEndPr/>
      <w:sdtContent>
        <w:p w14:paraId="5BA5A596" w14:textId="77777777" w:rsidR="00CC0C1A" w:rsidRDefault="00CC0C1A" w:rsidP="00CC0C1A">
          <w:pPr>
            <w:pStyle w:val="MUCaseTitle3"/>
            <w:rPr>
              <w:lang w:val="nn-NO"/>
            </w:rPr>
          </w:pPr>
          <w:r>
            <w:rPr>
              <w:lang w:val="nn-NO"/>
            </w:rPr>
            <w:t>Mødebehandling</w:t>
          </w:r>
        </w:p>
        <w:p w14:paraId="7CCE5117" w14:textId="3691869E" w:rsidR="00CC0C1A" w:rsidRDefault="005877DB" w:rsidP="00CC0C1A">
          <w:pPr>
            <w:rPr>
              <w:lang w:val="nn-NO"/>
            </w:rPr>
          </w:pPr>
          <w:r>
            <w:rPr>
              <w:lang w:val="nn-NO"/>
            </w:rPr>
            <w:t>Mogens gennemgik medlemstallene.</w:t>
          </w:r>
          <w:r>
            <w:rPr>
              <w:lang w:val="nn-NO"/>
            </w:rPr>
            <w:br/>
            <w:t>Der er sket et fald på 30 medlemmer, men økonomisk har det ikke haft den store betydning. Det skyldes at dem der har meldt sig ud, primært er pensionister og elever.</w:t>
          </w:r>
        </w:p>
        <w:p w14:paraId="07E62116" w14:textId="228FF99F" w:rsidR="005877DB" w:rsidRDefault="005877DB" w:rsidP="00CC0C1A">
          <w:pPr>
            <w:rPr>
              <w:lang w:val="nn-NO"/>
            </w:rPr>
          </w:pPr>
        </w:p>
        <w:p w14:paraId="08681E2F" w14:textId="6D778F6E" w:rsidR="005877DB" w:rsidRDefault="005877DB" w:rsidP="00CC0C1A">
          <w:pPr>
            <w:rPr>
              <w:lang w:val="nn-NO"/>
            </w:rPr>
          </w:pPr>
          <w:r>
            <w:rPr>
              <w:lang w:val="nn-NO"/>
            </w:rPr>
            <w:t>Der var herefter en snak om vigtigheden af at elever rådgives rigtigt i forhold til hvordan reglerne er for nedsat kontingent når man tjener penge ved siden af studiet.</w:t>
          </w:r>
        </w:p>
        <w:p w14:paraId="1209EB40" w14:textId="77777777" w:rsidR="00CC0C1A" w:rsidRDefault="00CC0C1A" w:rsidP="00CC0C1A">
          <w:pPr>
            <w:rPr>
              <w:lang w:val="nn-NO"/>
            </w:rPr>
          </w:pPr>
        </w:p>
        <w:sdt>
          <w:sdtPr>
            <w:rPr>
              <w:b w:val="0"/>
              <w:u w:val="none"/>
              <w:lang w:val="nn-NO"/>
            </w:rPr>
            <w:alias w:val="Beslutning: Overføres til melding om beslutning"/>
            <w:tag w:val="MU_Vedtak"/>
            <w:id w:val="248709494"/>
            <w:lock w:val="sdtLocked"/>
            <w:placeholder>
              <w:docPart w:val="DefaultPlaceholder_-1854013440"/>
            </w:placeholder>
          </w:sdtPr>
          <w:sdtEndPr/>
          <w:sdtContent>
            <w:p w14:paraId="2192AE86" w14:textId="77777777" w:rsidR="00CC0C1A" w:rsidRDefault="00CC0C1A" w:rsidP="00CC0C1A">
              <w:pPr>
                <w:pStyle w:val="MUCaseTitle3"/>
                <w:rPr>
                  <w:lang w:val="nn-NO"/>
                </w:rPr>
              </w:pPr>
              <w:r>
                <w:rPr>
                  <w:lang w:val="nn-NO"/>
                </w:rPr>
                <w:t xml:space="preserve">Beslutning </w:t>
              </w:r>
            </w:p>
            <w:p w14:paraId="133E0DF8" w14:textId="459A0B5A" w:rsidR="00CC0C1A" w:rsidRDefault="003E7DC1" w:rsidP="00CC0C1A">
              <w:pPr>
                <w:rPr>
                  <w:lang w:val="nn-NO"/>
                </w:rPr>
              </w:pPr>
              <w:r>
                <w:rPr>
                  <w:lang w:val="nn-NO"/>
                </w:rPr>
                <w:t>Taget til efterretning.</w:t>
              </w:r>
            </w:p>
            <w:p w14:paraId="4EAA9AEA" w14:textId="77777777" w:rsidR="00CC0C1A" w:rsidRDefault="003A669E" w:rsidP="00CC0C1A">
              <w:pPr>
                <w:rPr>
                  <w:lang w:val="nn-NO"/>
                </w:rPr>
              </w:pPr>
            </w:p>
          </w:sdtContent>
        </w:sdt>
        <w:p w14:paraId="0205E937"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7D08D2A" w14:textId="77777777" w:rsidR="00CC0C1A" w:rsidRDefault="00CC0C1A" w:rsidP="00CC0C1A">
      <w:pPr>
        <w:rPr>
          <w:lang w:val="nn-NO"/>
        </w:rPr>
      </w:pPr>
    </w:p>
    <w:p w14:paraId="56C46837" w14:textId="77777777" w:rsidR="00CC0C1A" w:rsidRDefault="00CC0C1A" w:rsidP="00CC0C1A">
      <w:pPr>
        <w:rPr>
          <w:lang w:val="nn-NO"/>
        </w:rPr>
      </w:pPr>
    </w:p>
    <w:p w14:paraId="47DEDC4C" w14:textId="77777777" w:rsidR="00CC0C1A" w:rsidRDefault="00CC0C1A" w:rsidP="00CC0C1A">
      <w:pPr>
        <w:pStyle w:val="MUCaseTitle2"/>
        <w:rPr>
          <w:lang w:val="nn-NO"/>
        </w:rPr>
      </w:pPr>
      <w:bookmarkStart w:id="13" w:name="CaseRef28636963"/>
      <w:bookmarkEnd w:id="13"/>
      <w:r>
        <w:rPr>
          <w:lang w:val="nn-NO"/>
        </w:rPr>
        <w:t>81/19 Indkomne sager efter dagsordenens udsendelse</w:t>
      </w:r>
    </w:p>
    <w:p w14:paraId="4BB6330A"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3B0519D1" w14:textId="77777777" w:rsidTr="00CC0C1A">
        <w:tc>
          <w:tcPr>
            <w:tcW w:w="5102" w:type="dxa"/>
            <w:shd w:val="clear" w:color="auto" w:fill="auto"/>
          </w:tcPr>
          <w:p w14:paraId="27D0E1E6" w14:textId="77777777" w:rsidR="00CC0C1A" w:rsidRPr="00CC0C1A" w:rsidRDefault="00CC0C1A" w:rsidP="00CC0C1A">
            <w:pPr>
              <w:rPr>
                <w:b/>
                <w:lang w:val="nn-NO"/>
              </w:rPr>
            </w:pPr>
            <w:r>
              <w:rPr>
                <w:b/>
                <w:lang w:val="nn-NO"/>
              </w:rPr>
              <w:t>Behandlet af</w:t>
            </w:r>
          </w:p>
        </w:tc>
        <w:tc>
          <w:tcPr>
            <w:tcW w:w="1701" w:type="dxa"/>
            <w:shd w:val="clear" w:color="auto" w:fill="auto"/>
          </w:tcPr>
          <w:p w14:paraId="1376F12D" w14:textId="77777777" w:rsidR="00CC0C1A" w:rsidRPr="00CC0C1A" w:rsidRDefault="00CC0C1A" w:rsidP="00CC0C1A">
            <w:pPr>
              <w:rPr>
                <w:b/>
                <w:lang w:val="nn-NO"/>
              </w:rPr>
            </w:pPr>
            <w:r>
              <w:rPr>
                <w:b/>
                <w:lang w:val="nn-NO"/>
              </w:rPr>
              <w:t>Mødedato</w:t>
            </w:r>
          </w:p>
        </w:tc>
        <w:tc>
          <w:tcPr>
            <w:tcW w:w="1134" w:type="dxa"/>
            <w:shd w:val="clear" w:color="auto" w:fill="auto"/>
          </w:tcPr>
          <w:p w14:paraId="550EFCCD" w14:textId="77777777" w:rsidR="00CC0C1A" w:rsidRPr="00CC0C1A" w:rsidRDefault="00CC0C1A" w:rsidP="00CC0C1A">
            <w:pPr>
              <w:rPr>
                <w:b/>
                <w:lang w:val="nn-NO"/>
              </w:rPr>
            </w:pPr>
            <w:r>
              <w:rPr>
                <w:b/>
                <w:lang w:val="nn-NO"/>
              </w:rPr>
              <w:t>Sagsnr</w:t>
            </w:r>
          </w:p>
        </w:tc>
      </w:tr>
      <w:tr w:rsidR="00CC0C1A" w14:paraId="4301C3DF" w14:textId="77777777" w:rsidTr="00CC0C1A">
        <w:tc>
          <w:tcPr>
            <w:tcW w:w="5102" w:type="dxa"/>
            <w:shd w:val="clear" w:color="auto" w:fill="auto"/>
          </w:tcPr>
          <w:p w14:paraId="4DBC3C7E" w14:textId="77777777" w:rsidR="00CC0C1A" w:rsidRDefault="00CC0C1A" w:rsidP="00CC0C1A">
            <w:pPr>
              <w:rPr>
                <w:b/>
                <w:lang w:val="nn-NO"/>
              </w:rPr>
            </w:pPr>
            <w:r>
              <w:rPr>
                <w:b/>
                <w:lang w:val="nn-NO"/>
              </w:rPr>
              <w:t>1 FOA Sydfyn - Afdelingsbestyrelsen</w:t>
            </w:r>
          </w:p>
        </w:tc>
        <w:tc>
          <w:tcPr>
            <w:tcW w:w="1701" w:type="dxa"/>
            <w:shd w:val="clear" w:color="auto" w:fill="auto"/>
          </w:tcPr>
          <w:p w14:paraId="4969983F" w14:textId="77777777" w:rsidR="00CC0C1A" w:rsidRDefault="00CC0C1A" w:rsidP="00CC0C1A">
            <w:pPr>
              <w:rPr>
                <w:b/>
                <w:lang w:val="nn-NO"/>
              </w:rPr>
            </w:pPr>
            <w:r>
              <w:rPr>
                <w:b/>
                <w:lang w:val="nn-NO"/>
              </w:rPr>
              <w:t>21.08.2019</w:t>
            </w:r>
          </w:p>
        </w:tc>
        <w:tc>
          <w:tcPr>
            <w:tcW w:w="1134" w:type="dxa"/>
            <w:shd w:val="clear" w:color="auto" w:fill="auto"/>
          </w:tcPr>
          <w:p w14:paraId="730286FE" w14:textId="77777777" w:rsidR="00CC0C1A" w:rsidRDefault="00CC0C1A" w:rsidP="00CC0C1A">
            <w:pPr>
              <w:rPr>
                <w:b/>
                <w:lang w:val="nn-NO"/>
              </w:rPr>
            </w:pPr>
            <w:r>
              <w:rPr>
                <w:b/>
                <w:lang w:val="nn-NO"/>
              </w:rPr>
              <w:t>81/19</w:t>
            </w:r>
          </w:p>
        </w:tc>
      </w:tr>
    </w:tbl>
    <w:p w14:paraId="35C416C2" w14:textId="77777777" w:rsidR="00CC0C1A" w:rsidRDefault="00CC0C1A" w:rsidP="00CC0C1A">
      <w:pPr>
        <w:rPr>
          <w:lang w:val="nn-NO"/>
        </w:rPr>
      </w:pPr>
    </w:p>
    <w:p w14:paraId="3EA9D4A9"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963;CaseID22362453"/>
        <w:id w:val="1881282062"/>
        <w:placeholder>
          <w:docPart w:val="E52E68C9DA5A44718B7B4E65CF1B50B8"/>
        </w:placeholder>
      </w:sdtPr>
      <w:sdtEndPr>
        <w:rPr>
          <w:rStyle w:val="TypografiNormalhngendeindrykFedTegn"/>
        </w:rPr>
      </w:sdtEndPr>
      <w:sdtContent>
        <w:p w14:paraId="14503C7A"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Dette punkt har til formål at behandle de sager, der er indkommet til afdelingen efter udsendelse af dagsorden til afdelingsbestyrelsen.</w:t>
          </w:r>
        </w:p>
      </w:sdtContent>
    </w:sdt>
    <w:p w14:paraId="652CC911" w14:textId="77777777" w:rsidR="00CC0C1A" w:rsidRDefault="00CC0C1A" w:rsidP="00CC0C1A">
      <w:pPr>
        <w:rPr>
          <w:lang w:val="nn-NO"/>
        </w:rPr>
      </w:pPr>
    </w:p>
    <w:p w14:paraId="022A8C96" w14:textId="77777777" w:rsidR="00CC0C1A" w:rsidRDefault="00CC0C1A" w:rsidP="00CC0C1A">
      <w:pPr>
        <w:rPr>
          <w:lang w:val="nn-NO"/>
        </w:rPr>
      </w:pPr>
    </w:p>
    <w:sdt>
      <w:sdtPr>
        <w:rPr>
          <w:b w:val="0"/>
          <w:u w:val="none"/>
          <w:lang w:val="nn-NO"/>
        </w:rPr>
        <w:alias w:val="Beslutning for sag 81/19"/>
        <w:tag w:val="HandlingID28636963;CaseID22362453"/>
        <w:id w:val="-807477056"/>
        <w:placeholder>
          <w:docPart w:val="DefaultPlaceholder_-1854013440"/>
        </w:placeholder>
      </w:sdtPr>
      <w:sdtEndPr/>
      <w:sdtContent>
        <w:p w14:paraId="35601030" w14:textId="77777777" w:rsidR="00CC0C1A" w:rsidRDefault="00CC0C1A" w:rsidP="00CC0C1A">
          <w:pPr>
            <w:pStyle w:val="MUCaseTitle3"/>
            <w:rPr>
              <w:lang w:val="nn-NO"/>
            </w:rPr>
          </w:pPr>
          <w:r>
            <w:rPr>
              <w:lang w:val="nn-NO"/>
            </w:rPr>
            <w:t>Mødebehandling</w:t>
          </w:r>
        </w:p>
        <w:p w14:paraId="4159D609" w14:textId="756A4AE3" w:rsidR="00CC0C1A" w:rsidRDefault="00E43D97" w:rsidP="00CC0C1A">
          <w:pPr>
            <w:rPr>
              <w:lang w:val="nn-NO"/>
            </w:rPr>
          </w:pPr>
          <w:r>
            <w:rPr>
              <w:lang w:val="nn-NO"/>
            </w:rPr>
            <w:t>Der er ikke indkommet nogen sager.</w:t>
          </w:r>
        </w:p>
        <w:p w14:paraId="2E74E486" w14:textId="77777777" w:rsidR="00CC0C1A" w:rsidRDefault="00CC0C1A" w:rsidP="00CC0C1A">
          <w:pPr>
            <w:rPr>
              <w:lang w:val="nn-NO"/>
            </w:rPr>
          </w:pPr>
        </w:p>
        <w:sdt>
          <w:sdtPr>
            <w:rPr>
              <w:b w:val="0"/>
              <w:u w:val="none"/>
              <w:lang w:val="nn-NO"/>
            </w:rPr>
            <w:alias w:val="Beslutning: Overføres til melding om beslutning"/>
            <w:tag w:val="MU_Vedtak"/>
            <w:id w:val="-576987997"/>
            <w:lock w:val="sdtLocked"/>
            <w:placeholder>
              <w:docPart w:val="DefaultPlaceholder_-1854013440"/>
            </w:placeholder>
          </w:sdtPr>
          <w:sdtEndPr/>
          <w:sdtContent>
            <w:p w14:paraId="556FA692" w14:textId="77777777" w:rsidR="00CC0C1A" w:rsidRDefault="00CC0C1A" w:rsidP="00CC0C1A">
              <w:pPr>
                <w:pStyle w:val="MUCaseTitle3"/>
                <w:rPr>
                  <w:lang w:val="nn-NO"/>
                </w:rPr>
              </w:pPr>
              <w:r>
                <w:rPr>
                  <w:lang w:val="nn-NO"/>
                </w:rPr>
                <w:t xml:space="preserve">Beslutning </w:t>
              </w:r>
            </w:p>
            <w:p w14:paraId="37560A3A" w14:textId="77777777" w:rsidR="00CC0C1A" w:rsidRDefault="00CC0C1A" w:rsidP="00CC0C1A">
              <w:pPr>
                <w:rPr>
                  <w:lang w:val="nn-NO"/>
                </w:rPr>
              </w:pPr>
            </w:p>
            <w:p w14:paraId="7AD32F14" w14:textId="77777777" w:rsidR="00CC0C1A" w:rsidRDefault="003A669E" w:rsidP="00CC0C1A">
              <w:pPr>
                <w:rPr>
                  <w:lang w:val="nn-NO"/>
                </w:rPr>
              </w:pPr>
            </w:p>
          </w:sdtContent>
        </w:sdt>
        <w:p w14:paraId="12C21492"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A9BD3B8" w14:textId="77777777" w:rsidR="00CC0C1A" w:rsidRDefault="00CC0C1A" w:rsidP="00CC0C1A">
      <w:pPr>
        <w:rPr>
          <w:lang w:val="nn-NO"/>
        </w:rPr>
      </w:pPr>
    </w:p>
    <w:p w14:paraId="071619E8" w14:textId="77777777" w:rsidR="00CC0C1A" w:rsidRDefault="00CC0C1A" w:rsidP="00CC0C1A">
      <w:pPr>
        <w:rPr>
          <w:lang w:val="nn-NO"/>
        </w:rPr>
      </w:pPr>
    </w:p>
    <w:p w14:paraId="75EC8782" w14:textId="77777777" w:rsidR="00CC0C1A" w:rsidRDefault="00CC0C1A" w:rsidP="00CC0C1A">
      <w:pPr>
        <w:pStyle w:val="MUCaseTitle2"/>
        <w:rPr>
          <w:lang w:val="nn-NO"/>
        </w:rPr>
      </w:pPr>
      <w:bookmarkStart w:id="14" w:name="CaseRef28637179"/>
      <w:bookmarkEnd w:id="14"/>
      <w:r>
        <w:rPr>
          <w:lang w:val="nn-NO"/>
        </w:rPr>
        <w:t>82/19 Mødeplan for afdelingsbestyrelsen 2020</w:t>
      </w:r>
    </w:p>
    <w:p w14:paraId="0E178934"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629E7127" w14:textId="77777777" w:rsidTr="00CC0C1A">
        <w:tc>
          <w:tcPr>
            <w:tcW w:w="5102" w:type="dxa"/>
            <w:shd w:val="clear" w:color="auto" w:fill="auto"/>
          </w:tcPr>
          <w:p w14:paraId="37F756D9" w14:textId="77777777" w:rsidR="00CC0C1A" w:rsidRPr="00CC0C1A" w:rsidRDefault="00CC0C1A" w:rsidP="00CC0C1A">
            <w:pPr>
              <w:rPr>
                <w:b/>
                <w:lang w:val="nn-NO"/>
              </w:rPr>
            </w:pPr>
            <w:r>
              <w:rPr>
                <w:b/>
                <w:lang w:val="nn-NO"/>
              </w:rPr>
              <w:t>Behandlet af</w:t>
            </w:r>
          </w:p>
        </w:tc>
        <w:tc>
          <w:tcPr>
            <w:tcW w:w="1701" w:type="dxa"/>
            <w:shd w:val="clear" w:color="auto" w:fill="auto"/>
          </w:tcPr>
          <w:p w14:paraId="26CB9D33" w14:textId="77777777" w:rsidR="00CC0C1A" w:rsidRPr="00CC0C1A" w:rsidRDefault="00CC0C1A" w:rsidP="00CC0C1A">
            <w:pPr>
              <w:rPr>
                <w:b/>
                <w:lang w:val="nn-NO"/>
              </w:rPr>
            </w:pPr>
            <w:r>
              <w:rPr>
                <w:b/>
                <w:lang w:val="nn-NO"/>
              </w:rPr>
              <w:t>Mødedato</w:t>
            </w:r>
          </w:p>
        </w:tc>
        <w:tc>
          <w:tcPr>
            <w:tcW w:w="1134" w:type="dxa"/>
            <w:shd w:val="clear" w:color="auto" w:fill="auto"/>
          </w:tcPr>
          <w:p w14:paraId="6C5A6340" w14:textId="77777777" w:rsidR="00CC0C1A" w:rsidRPr="00CC0C1A" w:rsidRDefault="00CC0C1A" w:rsidP="00CC0C1A">
            <w:pPr>
              <w:rPr>
                <w:b/>
                <w:lang w:val="nn-NO"/>
              </w:rPr>
            </w:pPr>
            <w:r>
              <w:rPr>
                <w:b/>
                <w:lang w:val="nn-NO"/>
              </w:rPr>
              <w:t>Sagsnr</w:t>
            </w:r>
          </w:p>
        </w:tc>
      </w:tr>
      <w:tr w:rsidR="00CC0C1A" w14:paraId="37F415F1" w14:textId="77777777" w:rsidTr="00CC0C1A">
        <w:tc>
          <w:tcPr>
            <w:tcW w:w="5102" w:type="dxa"/>
            <w:shd w:val="clear" w:color="auto" w:fill="auto"/>
          </w:tcPr>
          <w:p w14:paraId="7367DC60" w14:textId="77777777" w:rsidR="00CC0C1A" w:rsidRDefault="00CC0C1A" w:rsidP="00CC0C1A">
            <w:pPr>
              <w:rPr>
                <w:b/>
                <w:lang w:val="nn-NO"/>
              </w:rPr>
            </w:pPr>
            <w:r>
              <w:rPr>
                <w:b/>
                <w:lang w:val="nn-NO"/>
              </w:rPr>
              <w:t>1 FOA Sydfyn - Afdelingsbestyrelsen</w:t>
            </w:r>
          </w:p>
        </w:tc>
        <w:tc>
          <w:tcPr>
            <w:tcW w:w="1701" w:type="dxa"/>
            <w:shd w:val="clear" w:color="auto" w:fill="auto"/>
          </w:tcPr>
          <w:p w14:paraId="727E4EB3" w14:textId="77777777" w:rsidR="00CC0C1A" w:rsidRDefault="00CC0C1A" w:rsidP="00CC0C1A">
            <w:pPr>
              <w:rPr>
                <w:b/>
                <w:lang w:val="nn-NO"/>
              </w:rPr>
            </w:pPr>
            <w:r>
              <w:rPr>
                <w:b/>
                <w:lang w:val="nn-NO"/>
              </w:rPr>
              <w:t>21.08.2019</w:t>
            </w:r>
          </w:p>
        </w:tc>
        <w:tc>
          <w:tcPr>
            <w:tcW w:w="1134" w:type="dxa"/>
            <w:shd w:val="clear" w:color="auto" w:fill="auto"/>
          </w:tcPr>
          <w:p w14:paraId="729E24BB" w14:textId="77777777" w:rsidR="00CC0C1A" w:rsidRDefault="00CC0C1A" w:rsidP="00CC0C1A">
            <w:pPr>
              <w:rPr>
                <w:b/>
                <w:lang w:val="nn-NO"/>
              </w:rPr>
            </w:pPr>
            <w:r>
              <w:rPr>
                <w:b/>
                <w:lang w:val="nn-NO"/>
              </w:rPr>
              <w:t>82/19</w:t>
            </w:r>
          </w:p>
        </w:tc>
      </w:tr>
    </w:tbl>
    <w:p w14:paraId="29FA89B5" w14:textId="77777777" w:rsidR="00CC0C1A" w:rsidRDefault="00CC0C1A" w:rsidP="00CC0C1A">
      <w:pPr>
        <w:rPr>
          <w:lang w:val="nn-NO"/>
        </w:rPr>
      </w:pPr>
    </w:p>
    <w:p w14:paraId="0B819F5A"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7179;CaseID22752686"/>
        <w:id w:val="830954335"/>
        <w:placeholder>
          <w:docPart w:val="D1679D33679B4EBF80259505121F0E89"/>
        </w:placeholder>
      </w:sdtPr>
      <w:sdtEndPr>
        <w:rPr>
          <w:rStyle w:val="TypografiNormalhngendeindrykFedTegn"/>
        </w:rPr>
      </w:sdtEndPr>
      <w:sdtContent>
        <w:p w14:paraId="06CAF4D3" w14:textId="77777777" w:rsidR="00CC0C1A" w:rsidRPr="00483DB7" w:rsidRDefault="00CC0C1A" w:rsidP="00CC0C1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Mødeplan for afdelingsbestyrelsen 2020 vedlægges.</w:t>
          </w:r>
          <w:r>
            <w:rPr>
              <w:rFonts w:asciiTheme="minorHAnsi" w:hAnsiTheme="minorHAnsi"/>
              <w:sz w:val="22"/>
              <w:szCs w:val="22"/>
            </w:rPr>
            <w:br/>
            <w:t xml:space="preserve">Møder er lagt i henhold til </w:t>
          </w:r>
          <w:proofErr w:type="spellStart"/>
          <w:r>
            <w:rPr>
              <w:rFonts w:asciiTheme="minorHAnsi" w:hAnsiTheme="minorHAnsi"/>
              <w:sz w:val="22"/>
              <w:szCs w:val="22"/>
            </w:rPr>
            <w:t>HB’s</w:t>
          </w:r>
          <w:proofErr w:type="spellEnd"/>
          <w:r>
            <w:rPr>
              <w:rFonts w:asciiTheme="minorHAnsi" w:hAnsiTheme="minorHAnsi"/>
              <w:sz w:val="22"/>
              <w:szCs w:val="22"/>
            </w:rPr>
            <w:t xml:space="preserve"> mødekalender, som bestyrelsen har ønsket det.  </w:t>
          </w:r>
        </w:p>
        <w:p w14:paraId="331EEDD0" w14:textId="77777777" w:rsidR="00CC0C1A" w:rsidRPr="00483DB7" w:rsidRDefault="00CC0C1A" w:rsidP="00CC0C1A">
          <w:pPr>
            <w:pStyle w:val="Normalhngendeindryk"/>
            <w:jc w:val="left"/>
            <w:rPr>
              <w:rFonts w:asciiTheme="minorHAnsi" w:hAnsiTheme="minorHAnsi"/>
              <w:sz w:val="22"/>
              <w:szCs w:val="22"/>
            </w:rPr>
          </w:pPr>
        </w:p>
        <w:p w14:paraId="44961004" w14:textId="77777777" w:rsidR="00CC0C1A" w:rsidRPr="00483DB7" w:rsidRDefault="00CC0C1A" w:rsidP="00CC0C1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godkender mødeplanen.</w:t>
          </w:r>
        </w:p>
        <w:p w14:paraId="4BF13FEC" w14:textId="77777777" w:rsidR="00CC0C1A" w:rsidRPr="00483DB7" w:rsidRDefault="00CC0C1A" w:rsidP="00CC0C1A">
          <w:pPr>
            <w:pStyle w:val="Normalhngendeindryk"/>
            <w:jc w:val="left"/>
            <w:rPr>
              <w:rFonts w:asciiTheme="minorHAnsi" w:hAnsiTheme="minorHAnsi"/>
              <w:b/>
              <w:sz w:val="22"/>
              <w:szCs w:val="22"/>
            </w:rPr>
          </w:pPr>
        </w:p>
        <w:p w14:paraId="012E0BBE"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Mødekalender afdelingsbestyrelsen 2019-2020 – FOA Sydfyn</w:t>
          </w:r>
        </w:p>
      </w:sdtContent>
    </w:sdt>
    <w:p w14:paraId="5E8524AE" w14:textId="77777777" w:rsidR="00CC0C1A" w:rsidRDefault="00CC0C1A" w:rsidP="00CC0C1A">
      <w:pPr>
        <w:rPr>
          <w:lang w:val="nn-NO"/>
        </w:rPr>
      </w:pPr>
    </w:p>
    <w:p w14:paraId="34DD0AF1" w14:textId="77777777" w:rsidR="00CC0C1A" w:rsidRDefault="00CC0C1A" w:rsidP="00CC0C1A">
      <w:pPr>
        <w:rPr>
          <w:lang w:val="nn-NO"/>
        </w:rPr>
      </w:pPr>
    </w:p>
    <w:sdt>
      <w:sdtPr>
        <w:rPr>
          <w:b w:val="0"/>
          <w:u w:val="none"/>
          <w:lang w:val="nn-NO"/>
        </w:rPr>
        <w:alias w:val="Beslutning for sag 82/19"/>
        <w:tag w:val="HandlingID28637179;CaseID22752686"/>
        <w:id w:val="-1269311159"/>
        <w:placeholder>
          <w:docPart w:val="DefaultPlaceholder_-1854013440"/>
        </w:placeholder>
      </w:sdtPr>
      <w:sdtEndPr/>
      <w:sdtContent>
        <w:sdt>
          <w:sdtPr>
            <w:rPr>
              <w:b w:val="0"/>
              <w:u w:val="none"/>
              <w:lang w:val="nn-NO"/>
            </w:rPr>
            <w:alias w:val="Beslutning: Overføres til melding om beslutning"/>
            <w:tag w:val="MU_Vedtak"/>
            <w:id w:val="-381563815"/>
            <w:lock w:val="sdtLocked"/>
            <w:placeholder>
              <w:docPart w:val="DefaultPlaceholder_-1854013440"/>
            </w:placeholder>
          </w:sdtPr>
          <w:sdtEndPr/>
          <w:sdtContent>
            <w:p w14:paraId="77D9610A" w14:textId="31F78FA7" w:rsidR="00CC0C1A" w:rsidRDefault="00CC0C1A" w:rsidP="00CC0C1A">
              <w:pPr>
                <w:pStyle w:val="MUCaseTitle3"/>
                <w:rPr>
                  <w:lang w:val="nn-NO"/>
                </w:rPr>
              </w:pPr>
              <w:r>
                <w:rPr>
                  <w:lang w:val="nn-NO"/>
                </w:rPr>
                <w:t xml:space="preserve">Beslutning </w:t>
              </w:r>
            </w:p>
            <w:p w14:paraId="696CB125" w14:textId="0F33B066" w:rsidR="00CC0C1A" w:rsidRDefault="003E7DC1" w:rsidP="00CC0C1A">
              <w:pPr>
                <w:rPr>
                  <w:lang w:val="nn-NO"/>
                </w:rPr>
              </w:pPr>
              <w:r>
                <w:rPr>
                  <w:lang w:val="nn-NO"/>
                </w:rPr>
                <w:t>Mødeplanen blev godkendt.</w:t>
              </w:r>
            </w:p>
            <w:p w14:paraId="09D4C3AB" w14:textId="77777777" w:rsidR="00CC0C1A" w:rsidRDefault="003A669E" w:rsidP="00CC0C1A">
              <w:pPr>
                <w:rPr>
                  <w:lang w:val="nn-NO"/>
                </w:rPr>
              </w:pPr>
            </w:p>
          </w:sdtContent>
        </w:sdt>
        <w:p w14:paraId="426327D3"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70FBA609" w14:textId="77777777" w:rsidR="00CC0C1A" w:rsidRDefault="00CC0C1A" w:rsidP="00CC0C1A">
      <w:pPr>
        <w:rPr>
          <w:lang w:val="nn-NO"/>
        </w:rPr>
      </w:pPr>
    </w:p>
    <w:p w14:paraId="011DA60D" w14:textId="77777777" w:rsidR="00CC0C1A" w:rsidRDefault="00CC0C1A" w:rsidP="00CC0C1A">
      <w:pPr>
        <w:rPr>
          <w:lang w:val="nn-NO"/>
        </w:rPr>
      </w:pPr>
    </w:p>
    <w:p w14:paraId="69780115" w14:textId="77777777" w:rsidR="00CC0C1A" w:rsidRDefault="00CC0C1A" w:rsidP="00CC0C1A">
      <w:pPr>
        <w:pStyle w:val="MUCaseTitle2"/>
        <w:rPr>
          <w:lang w:val="nn-NO"/>
        </w:rPr>
      </w:pPr>
      <w:bookmarkStart w:id="15" w:name="CaseRef28636496"/>
      <w:bookmarkEnd w:id="15"/>
      <w:r>
        <w:rPr>
          <w:lang w:val="nn-NO"/>
        </w:rPr>
        <w:t>83/19 Orientering fra HB</w:t>
      </w:r>
    </w:p>
    <w:p w14:paraId="3BCE83F5"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23BC3F19" w14:textId="77777777" w:rsidTr="00CC0C1A">
        <w:tc>
          <w:tcPr>
            <w:tcW w:w="5102" w:type="dxa"/>
            <w:shd w:val="clear" w:color="auto" w:fill="auto"/>
          </w:tcPr>
          <w:p w14:paraId="7CA92092" w14:textId="77777777" w:rsidR="00CC0C1A" w:rsidRPr="00CC0C1A" w:rsidRDefault="00CC0C1A" w:rsidP="00CC0C1A">
            <w:pPr>
              <w:rPr>
                <w:b/>
                <w:lang w:val="nn-NO"/>
              </w:rPr>
            </w:pPr>
            <w:r>
              <w:rPr>
                <w:b/>
                <w:lang w:val="nn-NO"/>
              </w:rPr>
              <w:t>Behandlet af</w:t>
            </w:r>
          </w:p>
        </w:tc>
        <w:tc>
          <w:tcPr>
            <w:tcW w:w="1701" w:type="dxa"/>
            <w:shd w:val="clear" w:color="auto" w:fill="auto"/>
          </w:tcPr>
          <w:p w14:paraId="7F5387AF" w14:textId="77777777" w:rsidR="00CC0C1A" w:rsidRPr="00CC0C1A" w:rsidRDefault="00CC0C1A" w:rsidP="00CC0C1A">
            <w:pPr>
              <w:rPr>
                <w:b/>
                <w:lang w:val="nn-NO"/>
              </w:rPr>
            </w:pPr>
            <w:r>
              <w:rPr>
                <w:b/>
                <w:lang w:val="nn-NO"/>
              </w:rPr>
              <w:t>Mødedato</w:t>
            </w:r>
          </w:p>
        </w:tc>
        <w:tc>
          <w:tcPr>
            <w:tcW w:w="1134" w:type="dxa"/>
            <w:shd w:val="clear" w:color="auto" w:fill="auto"/>
          </w:tcPr>
          <w:p w14:paraId="42892E26" w14:textId="77777777" w:rsidR="00CC0C1A" w:rsidRPr="00CC0C1A" w:rsidRDefault="00CC0C1A" w:rsidP="00CC0C1A">
            <w:pPr>
              <w:rPr>
                <w:b/>
                <w:lang w:val="nn-NO"/>
              </w:rPr>
            </w:pPr>
            <w:r>
              <w:rPr>
                <w:b/>
                <w:lang w:val="nn-NO"/>
              </w:rPr>
              <w:t>Sagsnr</w:t>
            </w:r>
          </w:p>
        </w:tc>
      </w:tr>
      <w:tr w:rsidR="00CC0C1A" w14:paraId="2932AF03" w14:textId="77777777" w:rsidTr="00CC0C1A">
        <w:tc>
          <w:tcPr>
            <w:tcW w:w="5102" w:type="dxa"/>
            <w:shd w:val="clear" w:color="auto" w:fill="auto"/>
          </w:tcPr>
          <w:p w14:paraId="07CD6D04" w14:textId="77777777" w:rsidR="00CC0C1A" w:rsidRDefault="00CC0C1A" w:rsidP="00CC0C1A">
            <w:pPr>
              <w:rPr>
                <w:b/>
                <w:lang w:val="nn-NO"/>
              </w:rPr>
            </w:pPr>
            <w:r>
              <w:rPr>
                <w:b/>
                <w:lang w:val="nn-NO"/>
              </w:rPr>
              <w:t>1 FOA Sydfyn - Afdelingsbestyrelsen</w:t>
            </w:r>
          </w:p>
        </w:tc>
        <w:tc>
          <w:tcPr>
            <w:tcW w:w="1701" w:type="dxa"/>
            <w:shd w:val="clear" w:color="auto" w:fill="auto"/>
          </w:tcPr>
          <w:p w14:paraId="6EDBD824" w14:textId="77777777" w:rsidR="00CC0C1A" w:rsidRDefault="00CC0C1A" w:rsidP="00CC0C1A">
            <w:pPr>
              <w:rPr>
                <w:b/>
                <w:lang w:val="nn-NO"/>
              </w:rPr>
            </w:pPr>
            <w:r>
              <w:rPr>
                <w:b/>
                <w:lang w:val="nn-NO"/>
              </w:rPr>
              <w:t>21.08.2019</w:t>
            </w:r>
          </w:p>
        </w:tc>
        <w:tc>
          <w:tcPr>
            <w:tcW w:w="1134" w:type="dxa"/>
            <w:shd w:val="clear" w:color="auto" w:fill="auto"/>
          </w:tcPr>
          <w:p w14:paraId="02FFC4EF" w14:textId="77777777" w:rsidR="00CC0C1A" w:rsidRDefault="00CC0C1A" w:rsidP="00CC0C1A">
            <w:pPr>
              <w:rPr>
                <w:b/>
                <w:lang w:val="nn-NO"/>
              </w:rPr>
            </w:pPr>
            <w:r>
              <w:rPr>
                <w:b/>
                <w:lang w:val="nn-NO"/>
              </w:rPr>
              <w:t>83/19</w:t>
            </w:r>
          </w:p>
        </w:tc>
      </w:tr>
    </w:tbl>
    <w:p w14:paraId="1870C3B0" w14:textId="77777777" w:rsidR="00CC0C1A" w:rsidRDefault="00CC0C1A" w:rsidP="00CC0C1A">
      <w:pPr>
        <w:rPr>
          <w:lang w:val="nn-NO"/>
        </w:rPr>
      </w:pPr>
    </w:p>
    <w:p w14:paraId="390FE6E4"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96;CaseID21558010"/>
        <w:id w:val="-1327128987"/>
        <w:placeholder>
          <w:docPart w:val="34958C8A861444188A33259B2526EC66"/>
        </w:placeholder>
      </w:sdtPr>
      <w:sdtEndPr>
        <w:rPr>
          <w:rStyle w:val="TypografiNormalhngendeindrykFedTegn"/>
        </w:rPr>
      </w:sdtEndPr>
      <w:sdtContent>
        <w:p w14:paraId="32199C42" w14:textId="77777777" w:rsidR="00CC0C1A" w:rsidRPr="00483DB7" w:rsidRDefault="00CC0C1A" w:rsidP="00CC0C1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 samt om kommende HB-møde.</w:t>
          </w:r>
        </w:p>
        <w:p w14:paraId="1B8C6B3E" w14:textId="77777777" w:rsidR="00CC0C1A" w:rsidRPr="00483DB7" w:rsidRDefault="00CC0C1A" w:rsidP="00CC0C1A">
          <w:pPr>
            <w:pStyle w:val="Normalhngendeindryk"/>
            <w:jc w:val="left"/>
            <w:rPr>
              <w:rFonts w:asciiTheme="minorHAnsi" w:hAnsiTheme="minorHAnsi"/>
              <w:sz w:val="22"/>
              <w:szCs w:val="22"/>
            </w:rPr>
          </w:pPr>
        </w:p>
        <w:p w14:paraId="74FAE623"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samt indkaldelse og dagsorden til kommende HB er fremsendt separat.</w:t>
          </w:r>
          <w:r>
            <w:rPr>
              <w:rFonts w:asciiTheme="minorHAnsi" w:hAnsiTheme="minorHAnsi"/>
              <w:sz w:val="22"/>
              <w:szCs w:val="22"/>
            </w:rPr>
            <w:tab/>
          </w:r>
        </w:p>
      </w:sdtContent>
    </w:sdt>
    <w:p w14:paraId="585BCAE5" w14:textId="77777777" w:rsidR="00CC0C1A" w:rsidRDefault="00CC0C1A" w:rsidP="00CC0C1A">
      <w:pPr>
        <w:rPr>
          <w:lang w:val="nn-NO"/>
        </w:rPr>
      </w:pPr>
    </w:p>
    <w:p w14:paraId="54838889" w14:textId="77777777" w:rsidR="00CC0C1A" w:rsidRDefault="00CC0C1A" w:rsidP="00CC0C1A">
      <w:pPr>
        <w:rPr>
          <w:lang w:val="nn-NO"/>
        </w:rPr>
      </w:pPr>
    </w:p>
    <w:sdt>
      <w:sdtPr>
        <w:rPr>
          <w:b w:val="0"/>
          <w:u w:val="none"/>
          <w:lang w:val="nn-NO"/>
        </w:rPr>
        <w:alias w:val="Beslutning for sag 83/19"/>
        <w:tag w:val="HandlingID28636496;CaseID21558010"/>
        <w:id w:val="-1940367156"/>
        <w:placeholder>
          <w:docPart w:val="DefaultPlaceholder_-1854013440"/>
        </w:placeholder>
      </w:sdtPr>
      <w:sdtEndPr/>
      <w:sdtContent>
        <w:p w14:paraId="5519C556" w14:textId="77777777" w:rsidR="00CC0C1A" w:rsidRDefault="00CC0C1A" w:rsidP="00CC0C1A">
          <w:pPr>
            <w:pStyle w:val="MUCaseTitle3"/>
            <w:rPr>
              <w:lang w:val="nn-NO"/>
            </w:rPr>
          </w:pPr>
          <w:r>
            <w:rPr>
              <w:lang w:val="nn-NO"/>
            </w:rPr>
            <w:t>Mødebehandling</w:t>
          </w:r>
        </w:p>
        <w:p w14:paraId="58B45EB7" w14:textId="461A936C" w:rsidR="00CC0C1A" w:rsidRDefault="00DA4D53" w:rsidP="00CC0C1A">
          <w:pPr>
            <w:rPr>
              <w:lang w:val="nn-NO"/>
            </w:rPr>
          </w:pPr>
          <w:r>
            <w:rPr>
              <w:lang w:val="nn-NO"/>
            </w:rPr>
            <w:lastRenderedPageBreak/>
            <w:t xml:space="preserve">SBN – i forhold folketingsvalget har forbundet brugt 3,5 mio. </w:t>
          </w:r>
          <w:r>
            <w:rPr>
              <w:lang w:val="nn-NO"/>
            </w:rPr>
            <w:br/>
            <w:t>Der lægges op til en strukturkongres i 2021 eller 2022.</w:t>
          </w:r>
        </w:p>
        <w:p w14:paraId="049680C9" w14:textId="1CD75DBD" w:rsidR="00DA4D53" w:rsidRDefault="00DA4D53" w:rsidP="00CC0C1A">
          <w:pPr>
            <w:rPr>
              <w:lang w:val="nn-NO"/>
            </w:rPr>
          </w:pPr>
        </w:p>
        <w:p w14:paraId="0D33D06A" w14:textId="364FAA8B" w:rsidR="00DA4D53" w:rsidRDefault="00DA4D53" w:rsidP="00CC0C1A">
          <w:pPr>
            <w:rPr>
              <w:lang w:val="nn-NO"/>
            </w:rPr>
          </w:pPr>
          <w:r>
            <w:rPr>
              <w:lang w:val="nn-NO"/>
            </w:rPr>
            <w:t>Budgetscenarier: strejkekontingentet omkonverteres til almindeligt kontingent.</w:t>
          </w:r>
          <w:r>
            <w:rPr>
              <w:lang w:val="nn-NO"/>
            </w:rPr>
            <w:br/>
            <w:t>Derudover opsiges ulykkesforsikring.</w:t>
          </w:r>
        </w:p>
        <w:p w14:paraId="294E58A9" w14:textId="3DAC0DC8" w:rsidR="00DA4D53" w:rsidRDefault="00DA4D53" w:rsidP="00CC0C1A">
          <w:pPr>
            <w:rPr>
              <w:lang w:val="nn-NO"/>
            </w:rPr>
          </w:pPr>
        </w:p>
        <w:p w14:paraId="0C9988F4" w14:textId="5EEDB89A" w:rsidR="00DA4D53" w:rsidRDefault="00DA4D53" w:rsidP="00CC0C1A">
          <w:pPr>
            <w:rPr>
              <w:lang w:val="nn-NO"/>
            </w:rPr>
          </w:pPr>
          <w:r>
            <w:rPr>
              <w:lang w:val="nn-NO"/>
            </w:rPr>
            <w:t>Derudover arbejdes der omkring en forsikring mod rådgiveransvar, som Susan er fortaler for når vi når så langt. Det er svært at garantere at alle sagsbehandlere kommer hele vejen rundt om alle eventuelle udfald af en sag.</w:t>
          </w:r>
        </w:p>
        <w:p w14:paraId="60CFDAD6" w14:textId="210B3D5A" w:rsidR="00DA4D53" w:rsidRDefault="00DA4D53" w:rsidP="00CC0C1A">
          <w:pPr>
            <w:rPr>
              <w:lang w:val="nn-NO"/>
            </w:rPr>
          </w:pPr>
        </w:p>
        <w:p w14:paraId="473D77F7" w14:textId="799900A0" w:rsidR="00DA4D53" w:rsidRDefault="00001A99" w:rsidP="00CC0C1A">
          <w:pPr>
            <w:rPr>
              <w:lang w:val="nn-NO"/>
            </w:rPr>
          </w:pPr>
          <w:r>
            <w:rPr>
              <w:lang w:val="nn-NO"/>
            </w:rPr>
            <w:t>Lønmagasinet vil i fremtiden kun blive udsendt elektronisk.</w:t>
          </w:r>
        </w:p>
        <w:p w14:paraId="7DB9F4A1" w14:textId="61EAC417" w:rsidR="00001A99" w:rsidRDefault="00001A99" w:rsidP="00CC0C1A">
          <w:pPr>
            <w:rPr>
              <w:lang w:val="nn-NO"/>
            </w:rPr>
          </w:pPr>
        </w:p>
        <w:p w14:paraId="06718D16" w14:textId="390943EA" w:rsidR="00001A99" w:rsidRDefault="004528FB" w:rsidP="00CC0C1A">
          <w:pPr>
            <w:rPr>
              <w:lang w:val="nn-NO"/>
            </w:rPr>
          </w:pPr>
          <w:r>
            <w:rPr>
              <w:lang w:val="nn-NO"/>
            </w:rPr>
            <w:t>KL – gjorde opmærksom på at HB bør være opmærksomme på opgørelsesmetoderne fra de forskellige kommuner når man taler om minimumsnormeringer. Mange kommuner fremlægger tal, hvor en del af løntimerne reelt ikke er hænder til børnene.</w:t>
          </w:r>
        </w:p>
        <w:p w14:paraId="0FFBB49E" w14:textId="464CDBA7" w:rsidR="009D459C" w:rsidRDefault="009D459C" w:rsidP="00CC0C1A">
          <w:pPr>
            <w:rPr>
              <w:lang w:val="nn-NO"/>
            </w:rPr>
          </w:pPr>
        </w:p>
        <w:p w14:paraId="0D936FBC" w14:textId="3F3C24F6" w:rsidR="009D459C" w:rsidRDefault="009D459C" w:rsidP="00CC0C1A">
          <w:pPr>
            <w:rPr>
              <w:lang w:val="nn-NO"/>
            </w:rPr>
          </w:pPr>
          <w:r>
            <w:rPr>
              <w:lang w:val="nn-NO"/>
            </w:rPr>
            <w:t>LMA – vi hører lidt på jungletrommerne at der er snak om hvorvidt FOA Ungdom fortsat skal have plads i HB.</w:t>
          </w:r>
        </w:p>
        <w:p w14:paraId="0162C3DE" w14:textId="4500CE9A" w:rsidR="009D459C" w:rsidRDefault="009D459C" w:rsidP="00CC0C1A">
          <w:pPr>
            <w:rPr>
              <w:lang w:val="nn-NO"/>
            </w:rPr>
          </w:pPr>
        </w:p>
        <w:p w14:paraId="68B3799E" w14:textId="32E5E545" w:rsidR="003503E3" w:rsidRDefault="009D459C" w:rsidP="00CC0C1A">
          <w:pPr>
            <w:rPr>
              <w:lang w:val="nn-NO"/>
            </w:rPr>
          </w:pPr>
          <w:r>
            <w:rPr>
              <w:lang w:val="nn-NO"/>
            </w:rPr>
            <w:t>SBN – det har jeg ikke hørt, men der er snak om sammensætningen mellem FOA Elev og FOA Ungdom.</w:t>
          </w:r>
        </w:p>
        <w:p w14:paraId="1AA27098" w14:textId="77777777" w:rsidR="00CC0C1A" w:rsidRDefault="00CC0C1A" w:rsidP="00CC0C1A">
          <w:pPr>
            <w:rPr>
              <w:lang w:val="nn-NO"/>
            </w:rPr>
          </w:pPr>
        </w:p>
        <w:sdt>
          <w:sdtPr>
            <w:rPr>
              <w:b w:val="0"/>
              <w:u w:val="none"/>
              <w:lang w:val="nn-NO"/>
            </w:rPr>
            <w:alias w:val="Beslutning: Overføres til melding om beslutning"/>
            <w:tag w:val="MU_Vedtak"/>
            <w:id w:val="1550566073"/>
            <w:lock w:val="sdtLocked"/>
            <w:placeholder>
              <w:docPart w:val="DefaultPlaceholder_-1854013440"/>
            </w:placeholder>
          </w:sdtPr>
          <w:sdtEndPr/>
          <w:sdtContent>
            <w:p w14:paraId="64C63016" w14:textId="77777777" w:rsidR="00CC0C1A" w:rsidRDefault="00CC0C1A" w:rsidP="00CC0C1A">
              <w:pPr>
                <w:pStyle w:val="MUCaseTitle3"/>
                <w:rPr>
                  <w:lang w:val="nn-NO"/>
                </w:rPr>
              </w:pPr>
              <w:r>
                <w:rPr>
                  <w:lang w:val="nn-NO"/>
                </w:rPr>
                <w:t xml:space="preserve">Beslutning </w:t>
              </w:r>
            </w:p>
            <w:p w14:paraId="222FB707" w14:textId="4DD5EA34" w:rsidR="00CC0C1A" w:rsidRDefault="003E7DC1" w:rsidP="00CC0C1A">
              <w:pPr>
                <w:rPr>
                  <w:lang w:val="nn-NO"/>
                </w:rPr>
              </w:pPr>
              <w:r>
                <w:rPr>
                  <w:lang w:val="nn-NO"/>
                </w:rPr>
                <w:t>Taget til efterretning.</w:t>
              </w:r>
            </w:p>
            <w:p w14:paraId="1B8D44C3" w14:textId="77777777" w:rsidR="00CC0C1A" w:rsidRDefault="003A669E" w:rsidP="00CC0C1A">
              <w:pPr>
                <w:rPr>
                  <w:lang w:val="nn-NO"/>
                </w:rPr>
              </w:pPr>
            </w:p>
          </w:sdtContent>
        </w:sdt>
        <w:p w14:paraId="1593AFAE"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DC75A96" w14:textId="77777777" w:rsidR="00CC0C1A" w:rsidRDefault="00CC0C1A" w:rsidP="00CC0C1A">
      <w:pPr>
        <w:rPr>
          <w:lang w:val="nn-NO"/>
        </w:rPr>
      </w:pPr>
    </w:p>
    <w:p w14:paraId="43EB050F" w14:textId="77777777" w:rsidR="00CC0C1A" w:rsidRDefault="00CC0C1A" w:rsidP="00CC0C1A">
      <w:pPr>
        <w:rPr>
          <w:lang w:val="nn-NO"/>
        </w:rPr>
      </w:pPr>
    </w:p>
    <w:p w14:paraId="2A2DDEC0" w14:textId="77777777" w:rsidR="00CC0C1A" w:rsidRDefault="00CC0C1A" w:rsidP="00CC0C1A">
      <w:pPr>
        <w:pStyle w:val="MUCaseTitle2"/>
        <w:rPr>
          <w:lang w:val="nn-NO"/>
        </w:rPr>
      </w:pPr>
      <w:bookmarkStart w:id="16" w:name="CaseRef28636446"/>
      <w:bookmarkEnd w:id="16"/>
      <w:r>
        <w:rPr>
          <w:lang w:val="nn-NO"/>
        </w:rPr>
        <w:t>84/19 Orientering fra TR/AMR</w:t>
      </w:r>
    </w:p>
    <w:p w14:paraId="3CC73E79"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1CB3F3EC" w14:textId="77777777" w:rsidTr="00CC0C1A">
        <w:tc>
          <w:tcPr>
            <w:tcW w:w="5102" w:type="dxa"/>
            <w:shd w:val="clear" w:color="auto" w:fill="auto"/>
          </w:tcPr>
          <w:p w14:paraId="42B46FD0" w14:textId="77777777" w:rsidR="00CC0C1A" w:rsidRPr="00CC0C1A" w:rsidRDefault="00CC0C1A" w:rsidP="00CC0C1A">
            <w:pPr>
              <w:rPr>
                <w:b/>
                <w:lang w:val="nn-NO"/>
              </w:rPr>
            </w:pPr>
            <w:r>
              <w:rPr>
                <w:b/>
                <w:lang w:val="nn-NO"/>
              </w:rPr>
              <w:t>Behandlet af</w:t>
            </w:r>
          </w:p>
        </w:tc>
        <w:tc>
          <w:tcPr>
            <w:tcW w:w="1701" w:type="dxa"/>
            <w:shd w:val="clear" w:color="auto" w:fill="auto"/>
          </w:tcPr>
          <w:p w14:paraId="1F325FD2" w14:textId="77777777" w:rsidR="00CC0C1A" w:rsidRPr="00CC0C1A" w:rsidRDefault="00CC0C1A" w:rsidP="00CC0C1A">
            <w:pPr>
              <w:rPr>
                <w:b/>
                <w:lang w:val="nn-NO"/>
              </w:rPr>
            </w:pPr>
            <w:r>
              <w:rPr>
                <w:b/>
                <w:lang w:val="nn-NO"/>
              </w:rPr>
              <w:t>Mødedato</w:t>
            </w:r>
          </w:p>
        </w:tc>
        <w:tc>
          <w:tcPr>
            <w:tcW w:w="1134" w:type="dxa"/>
            <w:shd w:val="clear" w:color="auto" w:fill="auto"/>
          </w:tcPr>
          <w:p w14:paraId="6A92CC49" w14:textId="77777777" w:rsidR="00CC0C1A" w:rsidRPr="00CC0C1A" w:rsidRDefault="00CC0C1A" w:rsidP="00CC0C1A">
            <w:pPr>
              <w:rPr>
                <w:b/>
                <w:lang w:val="nn-NO"/>
              </w:rPr>
            </w:pPr>
            <w:r>
              <w:rPr>
                <w:b/>
                <w:lang w:val="nn-NO"/>
              </w:rPr>
              <w:t>Sagsnr</w:t>
            </w:r>
          </w:p>
        </w:tc>
      </w:tr>
      <w:tr w:rsidR="00CC0C1A" w14:paraId="3A1AA999" w14:textId="77777777" w:rsidTr="00CC0C1A">
        <w:tc>
          <w:tcPr>
            <w:tcW w:w="5102" w:type="dxa"/>
            <w:shd w:val="clear" w:color="auto" w:fill="auto"/>
          </w:tcPr>
          <w:p w14:paraId="3EA171B0" w14:textId="77777777" w:rsidR="00CC0C1A" w:rsidRDefault="00CC0C1A" w:rsidP="00CC0C1A">
            <w:pPr>
              <w:rPr>
                <w:b/>
                <w:lang w:val="nn-NO"/>
              </w:rPr>
            </w:pPr>
            <w:r>
              <w:rPr>
                <w:b/>
                <w:lang w:val="nn-NO"/>
              </w:rPr>
              <w:t>1 FOA Sydfyn - Afdelingsbestyrelsen</w:t>
            </w:r>
          </w:p>
        </w:tc>
        <w:tc>
          <w:tcPr>
            <w:tcW w:w="1701" w:type="dxa"/>
            <w:shd w:val="clear" w:color="auto" w:fill="auto"/>
          </w:tcPr>
          <w:p w14:paraId="52933551" w14:textId="77777777" w:rsidR="00CC0C1A" w:rsidRDefault="00CC0C1A" w:rsidP="00CC0C1A">
            <w:pPr>
              <w:rPr>
                <w:b/>
                <w:lang w:val="nn-NO"/>
              </w:rPr>
            </w:pPr>
            <w:r>
              <w:rPr>
                <w:b/>
                <w:lang w:val="nn-NO"/>
              </w:rPr>
              <w:t>21.08.2019</w:t>
            </w:r>
          </w:p>
        </w:tc>
        <w:tc>
          <w:tcPr>
            <w:tcW w:w="1134" w:type="dxa"/>
            <w:shd w:val="clear" w:color="auto" w:fill="auto"/>
          </w:tcPr>
          <w:p w14:paraId="74715018" w14:textId="77777777" w:rsidR="00CC0C1A" w:rsidRDefault="00CC0C1A" w:rsidP="00CC0C1A">
            <w:pPr>
              <w:rPr>
                <w:b/>
                <w:lang w:val="nn-NO"/>
              </w:rPr>
            </w:pPr>
            <w:r>
              <w:rPr>
                <w:b/>
                <w:lang w:val="nn-NO"/>
              </w:rPr>
              <w:t>84/19</w:t>
            </w:r>
          </w:p>
        </w:tc>
      </w:tr>
    </w:tbl>
    <w:p w14:paraId="2BE9163E" w14:textId="77777777" w:rsidR="00CC0C1A" w:rsidRDefault="00CC0C1A" w:rsidP="00CC0C1A">
      <w:pPr>
        <w:rPr>
          <w:lang w:val="nn-NO"/>
        </w:rPr>
      </w:pPr>
    </w:p>
    <w:p w14:paraId="28072330"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446;CaseID21558007"/>
        <w:id w:val="560062009"/>
        <w:placeholder>
          <w:docPart w:val="CA52CC4538D2483E8001D036391C2D97"/>
        </w:placeholder>
      </w:sdtPr>
      <w:sdtEndPr>
        <w:rPr>
          <w:rStyle w:val="TypografiNormalhngendeindrykFedTegn"/>
        </w:rPr>
      </w:sdtEndPr>
      <w:sdtContent>
        <w:p w14:paraId="34DDBA09"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sidRPr="00010873">
            <w:rPr>
              <w:rStyle w:val="TypografiNormalhngendeindrykFedTegn"/>
              <w:rFonts w:asciiTheme="minorHAnsi" w:hAnsiTheme="minorHAnsi"/>
              <w:sz w:val="22"/>
              <w:szCs w:val="22"/>
            </w:rPr>
            <w:t>Sag:</w:t>
          </w:r>
          <w:r w:rsidRPr="00010873">
            <w:rPr>
              <w:rFonts w:asciiTheme="minorHAnsi" w:hAnsiTheme="minorHAnsi"/>
              <w:sz w:val="22"/>
              <w:szCs w:val="22"/>
            </w:rPr>
            <w:tab/>
            <w:t>TR Christian Leth og AMR</w:t>
          </w:r>
          <w:r>
            <w:rPr>
              <w:rFonts w:asciiTheme="minorHAnsi" w:hAnsiTheme="minorHAnsi"/>
              <w:sz w:val="22"/>
              <w:szCs w:val="22"/>
            </w:rPr>
            <w:t xml:space="preserve"> Mette Mortensen orienterer om hvad der rører sig inden for deres respektive områder i FOA Sydfyn.</w:t>
          </w:r>
        </w:p>
      </w:sdtContent>
    </w:sdt>
    <w:p w14:paraId="3936BDB1" w14:textId="77777777" w:rsidR="00CC0C1A" w:rsidRDefault="00CC0C1A" w:rsidP="00CC0C1A">
      <w:pPr>
        <w:rPr>
          <w:lang w:val="nn-NO"/>
        </w:rPr>
      </w:pPr>
    </w:p>
    <w:p w14:paraId="041801A7" w14:textId="77777777" w:rsidR="00CC0C1A" w:rsidRDefault="00CC0C1A" w:rsidP="00CC0C1A">
      <w:pPr>
        <w:rPr>
          <w:lang w:val="nn-NO"/>
        </w:rPr>
      </w:pPr>
    </w:p>
    <w:sdt>
      <w:sdtPr>
        <w:rPr>
          <w:b w:val="0"/>
          <w:u w:val="none"/>
          <w:lang w:val="nn-NO"/>
        </w:rPr>
        <w:alias w:val="Beslutning for sag 84/19"/>
        <w:tag w:val="HandlingID28636446;CaseID21558007"/>
        <w:id w:val="-1283497724"/>
        <w:placeholder>
          <w:docPart w:val="DefaultPlaceholder_-1854013440"/>
        </w:placeholder>
      </w:sdtPr>
      <w:sdtEndPr/>
      <w:sdtContent>
        <w:p w14:paraId="280408AF" w14:textId="77777777" w:rsidR="00CC0C1A" w:rsidRDefault="00CC0C1A" w:rsidP="00CC0C1A">
          <w:pPr>
            <w:pStyle w:val="MUCaseTitle3"/>
            <w:rPr>
              <w:lang w:val="nn-NO"/>
            </w:rPr>
          </w:pPr>
          <w:r>
            <w:rPr>
              <w:lang w:val="nn-NO"/>
            </w:rPr>
            <w:t>Mødebehandling</w:t>
          </w:r>
        </w:p>
        <w:p w14:paraId="3DCDF113" w14:textId="41855ED0" w:rsidR="00CC0C1A" w:rsidRDefault="00704349" w:rsidP="00CC0C1A">
          <w:pPr>
            <w:rPr>
              <w:lang w:val="nn-NO"/>
            </w:rPr>
          </w:pPr>
          <w:r>
            <w:rPr>
              <w:lang w:val="nn-NO"/>
            </w:rPr>
            <w:t>CL – vi har holdt sommerferie, så der er ikke så meget nyt siden sidst.</w:t>
          </w:r>
          <w:r>
            <w:rPr>
              <w:lang w:val="nn-NO"/>
            </w:rPr>
            <w:br/>
            <w:t>Vi har nogle traditioner i huset, herunder en sommerfest, som er lidt under pres. Der er lidt en tendens når vi laver sociale arrangementer, at mange melder fra eller ikke prioriterer det.</w:t>
          </w:r>
        </w:p>
        <w:p w14:paraId="34933598" w14:textId="0E7BCE81" w:rsidR="00704349" w:rsidRDefault="00704349" w:rsidP="00CC0C1A">
          <w:pPr>
            <w:rPr>
              <w:lang w:val="nn-NO"/>
            </w:rPr>
          </w:pPr>
        </w:p>
        <w:p w14:paraId="20A63507" w14:textId="24FCB073" w:rsidR="00CC0C1A" w:rsidRDefault="00704349" w:rsidP="00CC0C1A">
          <w:pPr>
            <w:rPr>
              <w:lang w:val="nn-NO"/>
            </w:rPr>
          </w:pPr>
          <w:r>
            <w:rPr>
              <w:lang w:val="nn-NO"/>
            </w:rPr>
            <w:t>MM – der er sat dato på julefrokost i afdelingen og Louise Vinther og jeg planlægger og prøver i samme ombæring at nytænke konceptet.</w:t>
          </w:r>
        </w:p>
        <w:p w14:paraId="0D09E986" w14:textId="2C8AF713" w:rsidR="00704349" w:rsidRDefault="00704349" w:rsidP="00CC0C1A">
          <w:pPr>
            <w:rPr>
              <w:lang w:val="nn-NO"/>
            </w:rPr>
          </w:pPr>
        </w:p>
        <w:p w14:paraId="6A35687E" w14:textId="7462560B" w:rsidR="005A1E0E" w:rsidRDefault="005A1E0E" w:rsidP="00CC0C1A">
          <w:pPr>
            <w:rPr>
              <w:lang w:val="nn-NO"/>
            </w:rPr>
          </w:pPr>
          <w:r>
            <w:rPr>
              <w:lang w:val="nn-NO"/>
            </w:rPr>
            <w:t>KL – hvordan går det med det TV-netværk i er ved at oprette?</w:t>
          </w:r>
        </w:p>
        <w:p w14:paraId="7B8BD2F6" w14:textId="65D6CC47" w:rsidR="005A1E0E" w:rsidRDefault="005A1E0E" w:rsidP="00CC0C1A">
          <w:pPr>
            <w:rPr>
              <w:lang w:val="nn-NO"/>
            </w:rPr>
          </w:pPr>
          <w:r>
            <w:rPr>
              <w:lang w:val="nn-NO"/>
            </w:rPr>
            <w:t>MM – det går lidt trægt i øjeblikket – vi kan ikke tage den store del af arbejdet selv, men skal have hjælp fra netværket.</w:t>
          </w:r>
        </w:p>
        <w:p w14:paraId="7C67C011" w14:textId="33404B2E" w:rsidR="005A1E0E" w:rsidRDefault="005A1E0E" w:rsidP="00CC0C1A">
          <w:pPr>
            <w:rPr>
              <w:lang w:val="nn-NO"/>
            </w:rPr>
          </w:pPr>
        </w:p>
        <w:p w14:paraId="4490F90E" w14:textId="2087D84B" w:rsidR="005A1E0E" w:rsidRDefault="005A1E0E" w:rsidP="00CC0C1A">
          <w:pPr>
            <w:rPr>
              <w:lang w:val="nn-NO"/>
            </w:rPr>
          </w:pPr>
          <w:r>
            <w:rPr>
              <w:lang w:val="nn-NO"/>
            </w:rPr>
            <w:t xml:space="preserve">CL – tanken er ikke at TV-netværket skal være et FOA-Sydfyn-projekt, men et FOA-projekt. </w:t>
          </w:r>
        </w:p>
        <w:p w14:paraId="1B4E08B6" w14:textId="77777777" w:rsidR="005A1E0E" w:rsidRDefault="005A1E0E" w:rsidP="00CC0C1A">
          <w:pPr>
            <w:rPr>
              <w:lang w:val="nn-NO"/>
            </w:rPr>
          </w:pPr>
        </w:p>
        <w:sdt>
          <w:sdtPr>
            <w:rPr>
              <w:b w:val="0"/>
              <w:u w:val="none"/>
              <w:lang w:val="nn-NO"/>
            </w:rPr>
            <w:alias w:val="Beslutning: Overføres til melding om beslutning"/>
            <w:tag w:val="MU_Vedtak"/>
            <w:id w:val="-412393284"/>
            <w:lock w:val="sdtLocked"/>
            <w:placeholder>
              <w:docPart w:val="DefaultPlaceholder_-1854013440"/>
            </w:placeholder>
          </w:sdtPr>
          <w:sdtEndPr/>
          <w:sdtContent>
            <w:p w14:paraId="234D2031" w14:textId="77777777" w:rsidR="00CC0C1A" w:rsidRDefault="00CC0C1A" w:rsidP="00CC0C1A">
              <w:pPr>
                <w:pStyle w:val="MUCaseTitle3"/>
                <w:rPr>
                  <w:lang w:val="nn-NO"/>
                </w:rPr>
              </w:pPr>
              <w:r>
                <w:rPr>
                  <w:lang w:val="nn-NO"/>
                </w:rPr>
                <w:t xml:space="preserve">Beslutning </w:t>
              </w:r>
            </w:p>
            <w:p w14:paraId="60D8B8B0" w14:textId="280053B8" w:rsidR="00CC0C1A" w:rsidRDefault="003E7DC1" w:rsidP="00CC0C1A">
              <w:pPr>
                <w:rPr>
                  <w:lang w:val="nn-NO"/>
                </w:rPr>
              </w:pPr>
              <w:r>
                <w:rPr>
                  <w:lang w:val="nn-NO"/>
                </w:rPr>
                <w:t>Taget til efterretning.</w:t>
              </w:r>
            </w:p>
            <w:p w14:paraId="75321D50" w14:textId="77777777" w:rsidR="00CC0C1A" w:rsidRDefault="003A669E" w:rsidP="00CC0C1A">
              <w:pPr>
                <w:rPr>
                  <w:lang w:val="nn-NO"/>
                </w:rPr>
              </w:pPr>
            </w:p>
          </w:sdtContent>
        </w:sdt>
        <w:p w14:paraId="1E9B7D0D"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E192048" w14:textId="77777777" w:rsidR="00CC0C1A" w:rsidRDefault="00CC0C1A" w:rsidP="00CC0C1A">
      <w:pPr>
        <w:rPr>
          <w:lang w:val="nn-NO"/>
        </w:rPr>
      </w:pPr>
    </w:p>
    <w:p w14:paraId="34F84BB7" w14:textId="77777777" w:rsidR="00CC0C1A" w:rsidRDefault="00CC0C1A" w:rsidP="00CC0C1A">
      <w:pPr>
        <w:rPr>
          <w:lang w:val="nn-NO"/>
        </w:rPr>
      </w:pPr>
    </w:p>
    <w:p w14:paraId="347D71FD" w14:textId="77777777" w:rsidR="00CC0C1A" w:rsidRDefault="00CC0C1A" w:rsidP="00CC0C1A">
      <w:pPr>
        <w:pStyle w:val="MUCaseTitle2"/>
        <w:rPr>
          <w:lang w:val="nn-NO"/>
        </w:rPr>
      </w:pPr>
      <w:bookmarkStart w:id="17" w:name="CaseRef28694393"/>
      <w:bookmarkEnd w:id="17"/>
      <w:r>
        <w:rPr>
          <w:lang w:val="nn-NO"/>
        </w:rPr>
        <w:t>85/19 Opfølgning og evt. beslutninger efter strategiseminar den 21. maj</w:t>
      </w:r>
    </w:p>
    <w:p w14:paraId="4B8ACDD4"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1C252C0F" w14:textId="77777777" w:rsidTr="00CC0C1A">
        <w:tc>
          <w:tcPr>
            <w:tcW w:w="5102" w:type="dxa"/>
            <w:shd w:val="clear" w:color="auto" w:fill="auto"/>
          </w:tcPr>
          <w:p w14:paraId="27070C78" w14:textId="77777777" w:rsidR="00CC0C1A" w:rsidRPr="00CC0C1A" w:rsidRDefault="00CC0C1A" w:rsidP="00CC0C1A">
            <w:pPr>
              <w:rPr>
                <w:b/>
                <w:lang w:val="nn-NO"/>
              </w:rPr>
            </w:pPr>
            <w:r>
              <w:rPr>
                <w:b/>
                <w:lang w:val="nn-NO"/>
              </w:rPr>
              <w:t>Behandlet af</w:t>
            </w:r>
          </w:p>
        </w:tc>
        <w:tc>
          <w:tcPr>
            <w:tcW w:w="1701" w:type="dxa"/>
            <w:shd w:val="clear" w:color="auto" w:fill="auto"/>
          </w:tcPr>
          <w:p w14:paraId="547611E3" w14:textId="77777777" w:rsidR="00CC0C1A" w:rsidRPr="00CC0C1A" w:rsidRDefault="00CC0C1A" w:rsidP="00CC0C1A">
            <w:pPr>
              <w:rPr>
                <w:b/>
                <w:lang w:val="nn-NO"/>
              </w:rPr>
            </w:pPr>
            <w:r>
              <w:rPr>
                <w:b/>
                <w:lang w:val="nn-NO"/>
              </w:rPr>
              <w:t>Mødedato</w:t>
            </w:r>
          </w:p>
        </w:tc>
        <w:tc>
          <w:tcPr>
            <w:tcW w:w="1134" w:type="dxa"/>
            <w:shd w:val="clear" w:color="auto" w:fill="auto"/>
          </w:tcPr>
          <w:p w14:paraId="50991771" w14:textId="77777777" w:rsidR="00CC0C1A" w:rsidRPr="00CC0C1A" w:rsidRDefault="00CC0C1A" w:rsidP="00CC0C1A">
            <w:pPr>
              <w:rPr>
                <w:b/>
                <w:lang w:val="nn-NO"/>
              </w:rPr>
            </w:pPr>
            <w:r>
              <w:rPr>
                <w:b/>
                <w:lang w:val="nn-NO"/>
              </w:rPr>
              <w:t>Sagsnr</w:t>
            </w:r>
          </w:p>
        </w:tc>
      </w:tr>
      <w:tr w:rsidR="00CC0C1A" w14:paraId="2D130B0F" w14:textId="77777777" w:rsidTr="00CC0C1A">
        <w:tc>
          <w:tcPr>
            <w:tcW w:w="5102" w:type="dxa"/>
            <w:shd w:val="clear" w:color="auto" w:fill="auto"/>
          </w:tcPr>
          <w:p w14:paraId="59180567" w14:textId="77777777" w:rsidR="00CC0C1A" w:rsidRDefault="00CC0C1A" w:rsidP="00CC0C1A">
            <w:pPr>
              <w:rPr>
                <w:b/>
                <w:lang w:val="nn-NO"/>
              </w:rPr>
            </w:pPr>
            <w:r>
              <w:rPr>
                <w:b/>
                <w:lang w:val="nn-NO"/>
              </w:rPr>
              <w:t>1 FOA Sydfyn - Afdelingsbestyrelsen</w:t>
            </w:r>
          </w:p>
        </w:tc>
        <w:tc>
          <w:tcPr>
            <w:tcW w:w="1701" w:type="dxa"/>
            <w:shd w:val="clear" w:color="auto" w:fill="auto"/>
          </w:tcPr>
          <w:p w14:paraId="099424FA" w14:textId="77777777" w:rsidR="00CC0C1A" w:rsidRDefault="00CC0C1A" w:rsidP="00CC0C1A">
            <w:pPr>
              <w:rPr>
                <w:b/>
                <w:lang w:val="nn-NO"/>
              </w:rPr>
            </w:pPr>
            <w:r>
              <w:rPr>
                <w:b/>
                <w:lang w:val="nn-NO"/>
              </w:rPr>
              <w:t>21.08.2019</w:t>
            </w:r>
          </w:p>
        </w:tc>
        <w:tc>
          <w:tcPr>
            <w:tcW w:w="1134" w:type="dxa"/>
            <w:shd w:val="clear" w:color="auto" w:fill="auto"/>
          </w:tcPr>
          <w:p w14:paraId="135B3528" w14:textId="77777777" w:rsidR="00CC0C1A" w:rsidRDefault="00CC0C1A" w:rsidP="00CC0C1A">
            <w:pPr>
              <w:rPr>
                <w:b/>
                <w:lang w:val="nn-NO"/>
              </w:rPr>
            </w:pPr>
            <w:r>
              <w:rPr>
                <w:b/>
                <w:lang w:val="nn-NO"/>
              </w:rPr>
              <w:t>85/19</w:t>
            </w:r>
          </w:p>
        </w:tc>
      </w:tr>
    </w:tbl>
    <w:p w14:paraId="4E9C1BE2" w14:textId="77777777" w:rsidR="00CC0C1A" w:rsidRDefault="00CC0C1A" w:rsidP="00CC0C1A">
      <w:pPr>
        <w:rPr>
          <w:lang w:val="nn-NO"/>
        </w:rPr>
      </w:pPr>
    </w:p>
    <w:p w14:paraId="55E69A59" w14:textId="77777777" w:rsidR="00CC0C1A" w:rsidRDefault="00CC0C1A" w:rsidP="00CC0C1A">
      <w:pPr>
        <w:rPr>
          <w:lang w:val="nn-NO"/>
        </w:rPr>
      </w:pPr>
    </w:p>
    <w:sdt>
      <w:sdtPr>
        <w:rPr>
          <w:rStyle w:val="TypografiNormalhngendeindrykFedTegn"/>
          <w:rFonts w:asciiTheme="minorHAnsi" w:hAnsiTheme="minorHAnsi" w:cstheme="minorHAnsi"/>
          <w:sz w:val="22"/>
          <w:szCs w:val="22"/>
        </w:rPr>
        <w:tag w:val="MU_ProposalText_HandlingID28694393;CaseID21558016"/>
        <w:id w:val="-946454920"/>
        <w:placeholder>
          <w:docPart w:val="B8D3FC1CCBD640A894E6AAADBACD94AE"/>
        </w:placeholder>
      </w:sdtPr>
      <w:sdtEndPr>
        <w:rPr>
          <w:rStyle w:val="TypografiNormalhngendeindrykFedTegn"/>
        </w:rPr>
      </w:sdtEndPr>
      <w:sdtContent>
        <w:p w14:paraId="0ABC1BBB" w14:textId="77777777" w:rsidR="00CC0C1A" w:rsidRPr="00540F10" w:rsidRDefault="00CC0C1A" w:rsidP="00CC0C1A">
          <w:pPr>
            <w:pStyle w:val="Normalhngendeindryk"/>
            <w:ind w:left="2127" w:hanging="2127"/>
            <w:jc w:val="left"/>
            <w:rPr>
              <w:rFonts w:asciiTheme="minorHAnsi" w:hAnsiTheme="minorHAnsi" w:cstheme="minorHAnsi"/>
              <w:sz w:val="22"/>
              <w:szCs w:val="22"/>
            </w:rPr>
          </w:pPr>
          <w:r w:rsidRPr="005A483C">
            <w:rPr>
              <w:rStyle w:val="TypografiNormalhngendeindrykFedTegn"/>
              <w:rFonts w:asciiTheme="minorHAnsi" w:hAnsiTheme="minorHAnsi" w:cstheme="minorHAnsi"/>
              <w:sz w:val="22"/>
              <w:szCs w:val="22"/>
            </w:rPr>
            <w:t>Sag:</w:t>
          </w:r>
          <w:r>
            <w:rPr>
              <w:rStyle w:val="TypografiNormalhngendeindrykFedTegn"/>
              <w:rFonts w:asciiTheme="minorHAnsi" w:hAnsiTheme="minorHAnsi" w:cstheme="minorHAnsi"/>
              <w:sz w:val="22"/>
              <w:szCs w:val="22"/>
            </w:rPr>
            <w:t xml:space="preserve"> Der arbejdes videre med materialet fra strategiseminaret den 21. maj.</w:t>
          </w:r>
          <w:r w:rsidRPr="005A483C">
            <w:rPr>
              <w:rFonts w:asciiTheme="minorHAnsi" w:hAnsiTheme="minorHAnsi" w:cstheme="minorHAnsi"/>
              <w:sz w:val="22"/>
              <w:szCs w:val="22"/>
            </w:rPr>
            <w:tab/>
          </w:r>
        </w:p>
        <w:p w14:paraId="6D808EC7" w14:textId="77777777" w:rsidR="00CC0C1A" w:rsidRPr="00D21414" w:rsidRDefault="00CC0C1A" w:rsidP="00CC0C1A">
          <w:pPr>
            <w:rPr>
              <w:rFonts w:asciiTheme="minorHAnsi" w:hAnsiTheme="minorHAnsi" w:cstheme="minorHAnsi"/>
              <w:szCs w:val="22"/>
            </w:rPr>
          </w:pPr>
        </w:p>
        <w:p w14:paraId="77F24AD2" w14:textId="77777777" w:rsidR="00CC0C1A" w:rsidRPr="005A483C" w:rsidRDefault="00CC0C1A" w:rsidP="00CC0C1A">
          <w:pPr>
            <w:pStyle w:val="Normalhngendeindryk"/>
            <w:ind w:left="2127" w:hanging="2127"/>
            <w:jc w:val="left"/>
            <w:rPr>
              <w:rFonts w:asciiTheme="minorHAnsi" w:hAnsiTheme="minorHAnsi" w:cstheme="minorHAnsi"/>
              <w:sz w:val="22"/>
              <w:szCs w:val="22"/>
            </w:rPr>
          </w:pPr>
          <w:r w:rsidRPr="005A483C">
            <w:rPr>
              <w:rStyle w:val="TypografiNormalhngendeindrykFedTegn"/>
              <w:rFonts w:asciiTheme="minorHAnsi" w:hAnsiTheme="minorHAnsi" w:cstheme="minorHAnsi"/>
              <w:sz w:val="22"/>
              <w:szCs w:val="22"/>
            </w:rPr>
            <w:t>Indstilling:</w:t>
          </w:r>
          <w:r>
            <w:rPr>
              <w:rStyle w:val="TypografiNormalhngendeindrykFedTegn"/>
              <w:rFonts w:asciiTheme="minorHAnsi" w:hAnsiTheme="minorHAnsi" w:cstheme="minorHAnsi"/>
              <w:sz w:val="22"/>
              <w:szCs w:val="22"/>
            </w:rPr>
            <w:t xml:space="preserve"> At opgaverne prioriteres og handleplanen opdateres</w:t>
          </w:r>
          <w:r w:rsidRPr="005A483C">
            <w:rPr>
              <w:rFonts w:asciiTheme="minorHAnsi" w:hAnsiTheme="minorHAnsi" w:cstheme="minorHAnsi"/>
              <w:sz w:val="22"/>
              <w:szCs w:val="22"/>
            </w:rPr>
            <w:tab/>
          </w:r>
        </w:p>
        <w:p w14:paraId="252D5519" w14:textId="77777777" w:rsidR="00CC0C1A" w:rsidRDefault="003A669E" w:rsidP="00CC0C1A">
          <w:pPr>
            <w:pStyle w:val="Normalhngendeindryk"/>
            <w:rPr>
              <w:rStyle w:val="TypografiNormalhngendeindrykFedTegn"/>
              <w:rFonts w:asciiTheme="minorHAnsi" w:hAnsiTheme="minorHAnsi" w:cstheme="minorHAnsi"/>
              <w:sz w:val="22"/>
              <w:szCs w:val="22"/>
            </w:rPr>
          </w:pPr>
        </w:p>
      </w:sdtContent>
    </w:sdt>
    <w:p w14:paraId="57266ED5" w14:textId="77777777" w:rsidR="00CC0C1A" w:rsidRDefault="00CC0C1A" w:rsidP="00CC0C1A">
      <w:pPr>
        <w:rPr>
          <w:lang w:val="nn-NO"/>
        </w:rPr>
      </w:pPr>
    </w:p>
    <w:p w14:paraId="7876B78B" w14:textId="77777777" w:rsidR="00CC0C1A" w:rsidRDefault="00CC0C1A" w:rsidP="00CC0C1A">
      <w:pPr>
        <w:rPr>
          <w:lang w:val="nn-NO"/>
        </w:rPr>
      </w:pPr>
    </w:p>
    <w:sdt>
      <w:sdtPr>
        <w:rPr>
          <w:rFonts w:ascii="Verdana" w:hAnsi="Verdana"/>
          <w:bCs/>
          <w:u w:val="none"/>
          <w:lang w:val="nn-NO" w:eastAsia="da-DK"/>
        </w:rPr>
        <w:alias w:val="Beslutning for sag 85/19"/>
        <w:tag w:val="HandlingID28694393;CaseID21558016"/>
        <w:id w:val="645314769"/>
        <w:placeholder>
          <w:docPart w:val="DefaultPlaceholder_-1854013440"/>
        </w:placeholder>
      </w:sdtPr>
      <w:sdtEndPr>
        <w:rPr>
          <w:b w:val="0"/>
        </w:rPr>
      </w:sdtEndPr>
      <w:sdtContent>
        <w:p w14:paraId="7D6C4B59" w14:textId="77777777" w:rsidR="00CC0C1A" w:rsidRDefault="00CC0C1A" w:rsidP="00CC0C1A">
          <w:pPr>
            <w:pStyle w:val="MUCaseTitle3"/>
            <w:rPr>
              <w:lang w:val="nn-NO"/>
            </w:rPr>
          </w:pPr>
          <w:r>
            <w:rPr>
              <w:lang w:val="nn-NO"/>
            </w:rPr>
            <w:t>Mødebehandling</w:t>
          </w:r>
        </w:p>
        <w:p w14:paraId="3E939F47" w14:textId="6177981E" w:rsidR="00CC0C1A" w:rsidRDefault="002C5B99" w:rsidP="00CC0C1A">
          <w:pPr>
            <w:rPr>
              <w:lang w:val="nn-NO"/>
            </w:rPr>
          </w:pPr>
          <w:r>
            <w:rPr>
              <w:lang w:val="nn-NO"/>
            </w:rPr>
            <w:t>Der var en snak om de punkter/forbedringssforslag, som fremgår af referatet af mødet den 21. maj.</w:t>
          </w:r>
          <w:r w:rsidR="0043164F">
            <w:rPr>
              <w:lang w:val="nn-NO"/>
            </w:rPr>
            <w:br/>
            <w:t>Nina har fremsendt udkast til ny handleplan, hvor de nye punkter er indarbejdet i teksten.</w:t>
          </w:r>
        </w:p>
        <w:p w14:paraId="44139F33" w14:textId="74E3F4C8" w:rsidR="0043164F" w:rsidRDefault="0043164F" w:rsidP="00CC0C1A">
          <w:pPr>
            <w:rPr>
              <w:lang w:val="nn-NO"/>
            </w:rPr>
          </w:pPr>
          <w:r>
            <w:rPr>
              <w:lang w:val="nn-NO"/>
            </w:rPr>
            <w:t>Dette udkast fremsendes som bilag til referatet.</w:t>
          </w:r>
        </w:p>
        <w:p w14:paraId="405229B4" w14:textId="77777777" w:rsidR="00CC0C1A" w:rsidRDefault="00CC0C1A" w:rsidP="00CC0C1A">
          <w:pPr>
            <w:rPr>
              <w:lang w:val="nn-NO"/>
            </w:rPr>
          </w:pPr>
        </w:p>
        <w:sdt>
          <w:sdtPr>
            <w:rPr>
              <w:b w:val="0"/>
              <w:u w:val="none"/>
              <w:lang w:val="nn-NO"/>
            </w:rPr>
            <w:alias w:val="Beslutning: Overføres til melding om beslutning"/>
            <w:tag w:val="MU_Vedtak"/>
            <w:id w:val="-933517150"/>
            <w:lock w:val="sdtLocked"/>
            <w:placeholder>
              <w:docPart w:val="DefaultPlaceholder_-1854013440"/>
            </w:placeholder>
          </w:sdtPr>
          <w:sdtEndPr/>
          <w:sdtContent>
            <w:p w14:paraId="2B16C019" w14:textId="77777777" w:rsidR="00CC0C1A" w:rsidRDefault="00CC0C1A" w:rsidP="00CC0C1A">
              <w:pPr>
                <w:pStyle w:val="MUCaseTitle3"/>
                <w:rPr>
                  <w:lang w:val="nn-NO"/>
                </w:rPr>
              </w:pPr>
              <w:r>
                <w:rPr>
                  <w:lang w:val="nn-NO"/>
                </w:rPr>
                <w:t xml:space="preserve">Beslutning </w:t>
              </w:r>
            </w:p>
            <w:p w14:paraId="22D45387" w14:textId="607018DA" w:rsidR="00CC0C1A" w:rsidRDefault="0043164F" w:rsidP="00CC0C1A">
              <w:pPr>
                <w:rPr>
                  <w:lang w:val="nn-NO"/>
                </w:rPr>
              </w:pPr>
              <w:r>
                <w:rPr>
                  <w:lang w:val="nn-NO"/>
                </w:rPr>
                <w:t>Taget til efterretning.</w:t>
              </w:r>
            </w:p>
            <w:p w14:paraId="469530B8" w14:textId="77777777" w:rsidR="00CC0C1A" w:rsidRDefault="003A669E" w:rsidP="00CC0C1A">
              <w:pPr>
                <w:rPr>
                  <w:lang w:val="nn-NO"/>
                </w:rPr>
              </w:pPr>
            </w:p>
          </w:sdtContent>
        </w:sdt>
        <w:p w14:paraId="647AD20B"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6D8C99C" w14:textId="77777777" w:rsidR="00CC0C1A" w:rsidRDefault="00CC0C1A" w:rsidP="00CC0C1A">
      <w:pPr>
        <w:rPr>
          <w:lang w:val="nn-NO"/>
        </w:rPr>
      </w:pPr>
    </w:p>
    <w:p w14:paraId="55BB48CD" w14:textId="77777777" w:rsidR="00CC0C1A" w:rsidRDefault="00CC0C1A" w:rsidP="00CC0C1A">
      <w:pPr>
        <w:rPr>
          <w:lang w:val="nn-NO"/>
        </w:rPr>
      </w:pPr>
    </w:p>
    <w:p w14:paraId="0CE4C63B" w14:textId="77777777" w:rsidR="00CC0C1A" w:rsidRDefault="00CC0C1A" w:rsidP="00CC0C1A">
      <w:pPr>
        <w:pStyle w:val="MUCaseTitle2"/>
        <w:rPr>
          <w:lang w:val="nn-NO"/>
        </w:rPr>
      </w:pPr>
      <w:bookmarkStart w:id="18" w:name="CaseRef28636912"/>
      <w:bookmarkEnd w:id="18"/>
      <w:r>
        <w:rPr>
          <w:lang w:val="nn-NO"/>
        </w:rPr>
        <w:t>86/19 Eventuelt</w:t>
      </w:r>
    </w:p>
    <w:p w14:paraId="3F956C2C"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2FD2BF31" w14:textId="77777777" w:rsidTr="00CC0C1A">
        <w:tc>
          <w:tcPr>
            <w:tcW w:w="5102" w:type="dxa"/>
            <w:shd w:val="clear" w:color="auto" w:fill="auto"/>
          </w:tcPr>
          <w:p w14:paraId="6263AA4D" w14:textId="77777777" w:rsidR="00CC0C1A" w:rsidRPr="00CC0C1A" w:rsidRDefault="00CC0C1A" w:rsidP="00CC0C1A">
            <w:pPr>
              <w:rPr>
                <w:b/>
                <w:lang w:val="nn-NO"/>
              </w:rPr>
            </w:pPr>
            <w:r>
              <w:rPr>
                <w:b/>
                <w:lang w:val="nn-NO"/>
              </w:rPr>
              <w:t>Behandlet af</w:t>
            </w:r>
          </w:p>
        </w:tc>
        <w:tc>
          <w:tcPr>
            <w:tcW w:w="1701" w:type="dxa"/>
            <w:shd w:val="clear" w:color="auto" w:fill="auto"/>
          </w:tcPr>
          <w:p w14:paraId="24892F68" w14:textId="77777777" w:rsidR="00CC0C1A" w:rsidRPr="00CC0C1A" w:rsidRDefault="00CC0C1A" w:rsidP="00CC0C1A">
            <w:pPr>
              <w:rPr>
                <w:b/>
                <w:lang w:val="nn-NO"/>
              </w:rPr>
            </w:pPr>
            <w:r>
              <w:rPr>
                <w:b/>
                <w:lang w:val="nn-NO"/>
              </w:rPr>
              <w:t>Mødedato</w:t>
            </w:r>
          </w:p>
        </w:tc>
        <w:tc>
          <w:tcPr>
            <w:tcW w:w="1134" w:type="dxa"/>
            <w:shd w:val="clear" w:color="auto" w:fill="auto"/>
          </w:tcPr>
          <w:p w14:paraId="3DEC5DAE" w14:textId="77777777" w:rsidR="00CC0C1A" w:rsidRPr="00CC0C1A" w:rsidRDefault="00CC0C1A" w:rsidP="00CC0C1A">
            <w:pPr>
              <w:rPr>
                <w:b/>
                <w:lang w:val="nn-NO"/>
              </w:rPr>
            </w:pPr>
            <w:r>
              <w:rPr>
                <w:b/>
                <w:lang w:val="nn-NO"/>
              </w:rPr>
              <w:t>Sagsnr</w:t>
            </w:r>
          </w:p>
        </w:tc>
      </w:tr>
      <w:tr w:rsidR="00CC0C1A" w14:paraId="1B60CD55" w14:textId="77777777" w:rsidTr="00CC0C1A">
        <w:tc>
          <w:tcPr>
            <w:tcW w:w="5102" w:type="dxa"/>
            <w:shd w:val="clear" w:color="auto" w:fill="auto"/>
          </w:tcPr>
          <w:p w14:paraId="42FD929E" w14:textId="77777777" w:rsidR="00CC0C1A" w:rsidRDefault="00CC0C1A" w:rsidP="00CC0C1A">
            <w:pPr>
              <w:rPr>
                <w:b/>
                <w:lang w:val="nn-NO"/>
              </w:rPr>
            </w:pPr>
            <w:r>
              <w:rPr>
                <w:b/>
                <w:lang w:val="nn-NO"/>
              </w:rPr>
              <w:t>1 FOA Sydfyn - Afdelingsbestyrelsen</w:t>
            </w:r>
          </w:p>
        </w:tc>
        <w:tc>
          <w:tcPr>
            <w:tcW w:w="1701" w:type="dxa"/>
            <w:shd w:val="clear" w:color="auto" w:fill="auto"/>
          </w:tcPr>
          <w:p w14:paraId="14EE8CBF" w14:textId="77777777" w:rsidR="00CC0C1A" w:rsidRDefault="00CC0C1A" w:rsidP="00CC0C1A">
            <w:pPr>
              <w:rPr>
                <w:b/>
                <w:lang w:val="nn-NO"/>
              </w:rPr>
            </w:pPr>
            <w:r>
              <w:rPr>
                <w:b/>
                <w:lang w:val="nn-NO"/>
              </w:rPr>
              <w:t>21.08.2019</w:t>
            </w:r>
          </w:p>
        </w:tc>
        <w:tc>
          <w:tcPr>
            <w:tcW w:w="1134" w:type="dxa"/>
            <w:shd w:val="clear" w:color="auto" w:fill="auto"/>
          </w:tcPr>
          <w:p w14:paraId="1E9A2A98" w14:textId="77777777" w:rsidR="00CC0C1A" w:rsidRDefault="00CC0C1A" w:rsidP="00CC0C1A">
            <w:pPr>
              <w:rPr>
                <w:b/>
                <w:lang w:val="nn-NO"/>
              </w:rPr>
            </w:pPr>
            <w:r>
              <w:rPr>
                <w:b/>
                <w:lang w:val="nn-NO"/>
              </w:rPr>
              <w:t>86/19</w:t>
            </w:r>
          </w:p>
        </w:tc>
      </w:tr>
    </w:tbl>
    <w:p w14:paraId="6BB1EDA0" w14:textId="77777777" w:rsidR="00CC0C1A" w:rsidRDefault="00CC0C1A" w:rsidP="00CC0C1A">
      <w:pPr>
        <w:rPr>
          <w:lang w:val="nn-NO"/>
        </w:rPr>
      </w:pPr>
    </w:p>
    <w:p w14:paraId="23F5F25C" w14:textId="77777777" w:rsidR="00CC0C1A" w:rsidRDefault="00CC0C1A" w:rsidP="00CC0C1A">
      <w:pPr>
        <w:rPr>
          <w:lang w:val="nn-NO"/>
        </w:rPr>
      </w:pPr>
    </w:p>
    <w:p w14:paraId="44F79DCE" w14:textId="7A711CA8" w:rsidR="00CC0C1A" w:rsidRDefault="00CC0C1A" w:rsidP="0043164F">
      <w:pPr>
        <w:pStyle w:val="Normalhngendeindryk"/>
        <w:jc w:val="left"/>
        <w:rPr>
          <w:rStyle w:val="TypografiNormalhngendeindrykFedTegn"/>
          <w:rFonts w:asciiTheme="minorHAnsi" w:hAnsiTheme="minorHAnsi"/>
          <w:sz w:val="22"/>
          <w:szCs w:val="22"/>
        </w:rPr>
      </w:pPr>
    </w:p>
    <w:p w14:paraId="6A6DCCE9" w14:textId="77777777" w:rsidR="00CC0C1A" w:rsidRDefault="00CC0C1A" w:rsidP="00CC0C1A">
      <w:pPr>
        <w:rPr>
          <w:lang w:val="nn-NO"/>
        </w:rPr>
      </w:pPr>
    </w:p>
    <w:p w14:paraId="115B0820" w14:textId="77777777" w:rsidR="00CC0C1A" w:rsidRDefault="00CC0C1A" w:rsidP="00CC0C1A">
      <w:pPr>
        <w:rPr>
          <w:lang w:val="nn-NO"/>
        </w:rPr>
      </w:pPr>
    </w:p>
    <w:sdt>
      <w:sdtPr>
        <w:rPr>
          <w:rFonts w:ascii="Verdana" w:hAnsi="Verdana"/>
          <w:bCs/>
          <w:u w:val="none"/>
          <w:lang w:val="nn-NO" w:eastAsia="da-DK"/>
        </w:rPr>
        <w:alias w:val="Beslutning for sag 86/19"/>
        <w:tag w:val="HandlingID28636912;CaseID21558017"/>
        <w:id w:val="-325440000"/>
        <w:placeholder>
          <w:docPart w:val="DefaultPlaceholder_-1854013440"/>
        </w:placeholder>
      </w:sdtPr>
      <w:sdtEndPr>
        <w:rPr>
          <w:b w:val="0"/>
        </w:rPr>
      </w:sdtEndPr>
      <w:sdtContent>
        <w:p w14:paraId="6C53624E" w14:textId="77777777" w:rsidR="00CC0C1A" w:rsidRDefault="00CC0C1A" w:rsidP="00CC0C1A">
          <w:pPr>
            <w:pStyle w:val="MUCaseTitle3"/>
            <w:rPr>
              <w:lang w:val="nn-NO"/>
            </w:rPr>
          </w:pPr>
          <w:r>
            <w:rPr>
              <w:lang w:val="nn-NO"/>
            </w:rPr>
            <w:t>Mødebehandling</w:t>
          </w:r>
        </w:p>
        <w:p w14:paraId="55EF2A65" w14:textId="681E01FC" w:rsidR="00CC0C1A" w:rsidRDefault="00BB395A" w:rsidP="00CC0C1A">
          <w:pPr>
            <w:rPr>
              <w:lang w:val="nn-NO"/>
            </w:rPr>
          </w:pPr>
          <w:r>
            <w:rPr>
              <w:lang w:val="nn-NO"/>
            </w:rPr>
            <w:t>DJ – Faaborg-Midtfyn Kommune har opsagt forhåndsaftale med dagplejerne og vi har ikke kunnet forhandle en ny endnu. Sagen kører med hjælp fra Forbundet.</w:t>
          </w:r>
          <w:r w:rsidR="000205E9">
            <w:rPr>
              <w:lang w:val="nn-NO"/>
            </w:rPr>
            <w:t xml:space="preserve"> Sagen kan få store følger i hele landet, hvis arbejdsgiver vinder den. </w:t>
          </w:r>
        </w:p>
        <w:p w14:paraId="623F2159" w14:textId="2BA160F9" w:rsidR="00033EA4" w:rsidRDefault="00033EA4" w:rsidP="00CC0C1A">
          <w:pPr>
            <w:rPr>
              <w:lang w:val="nn-NO"/>
            </w:rPr>
          </w:pPr>
        </w:p>
        <w:p w14:paraId="69120666" w14:textId="1451F863" w:rsidR="00033EA4" w:rsidRDefault="00033EA4" w:rsidP="00CC0C1A">
          <w:pPr>
            <w:rPr>
              <w:lang w:val="nn-NO"/>
            </w:rPr>
          </w:pPr>
          <w:r>
            <w:rPr>
              <w:lang w:val="nn-NO"/>
            </w:rPr>
            <w:t>KL – det handler om at hvis kommunen har held til at tage lønkroner til besparelser, så vil det sprede sig som ringe i vandet.</w:t>
          </w:r>
        </w:p>
        <w:p w14:paraId="27B2A8A3" w14:textId="0BFC3150" w:rsidR="00033EA4" w:rsidRDefault="00033EA4" w:rsidP="00CC0C1A">
          <w:pPr>
            <w:rPr>
              <w:lang w:val="nn-NO"/>
            </w:rPr>
          </w:pPr>
        </w:p>
        <w:p w14:paraId="360652C0" w14:textId="210D7438" w:rsidR="00033EA4" w:rsidRDefault="00C90FB8" w:rsidP="00CC0C1A">
          <w:pPr>
            <w:rPr>
              <w:lang w:val="nn-NO"/>
            </w:rPr>
          </w:pPr>
          <w:r>
            <w:rPr>
              <w:lang w:val="nn-NO"/>
            </w:rPr>
            <w:t>DJ – det er meget tankevækkende at Faaborg-Midtfyn kommune i sit budgetmateriale angiver at man fremadrettet kun vil ansætte personer, der skal lønindplaceres på lavest trin.</w:t>
          </w:r>
        </w:p>
        <w:p w14:paraId="1C305F7D" w14:textId="06CBFB68" w:rsidR="00A90E67" w:rsidRDefault="00A90E67" w:rsidP="00CC0C1A">
          <w:pPr>
            <w:rPr>
              <w:lang w:val="nn-NO"/>
            </w:rPr>
          </w:pPr>
        </w:p>
        <w:p w14:paraId="5A7872B6" w14:textId="6F79118F" w:rsidR="00A90E67" w:rsidRDefault="00A90E67" w:rsidP="00CC0C1A">
          <w:pPr>
            <w:rPr>
              <w:lang w:val="nn-NO"/>
            </w:rPr>
          </w:pPr>
          <w:r>
            <w:rPr>
              <w:lang w:val="nn-NO"/>
            </w:rPr>
            <w:lastRenderedPageBreak/>
            <w:t>M</w:t>
          </w:r>
          <w:r w:rsidR="00F2261F">
            <w:rPr>
              <w:lang w:val="nn-NO"/>
            </w:rPr>
            <w:t>R</w:t>
          </w:r>
          <w:r>
            <w:rPr>
              <w:lang w:val="nn-NO"/>
            </w:rPr>
            <w:t xml:space="preserve"> – ytrede ønske om at der på årshjulet fremover ville fremgå om det enkelte møde var inklusive suppleanter. Dette bliver tilrettet og sendt ud med referatet.</w:t>
          </w:r>
        </w:p>
        <w:p w14:paraId="40859CBD" w14:textId="60DAC5C4" w:rsidR="00C90FB8" w:rsidRDefault="00C90FB8" w:rsidP="00CC0C1A">
          <w:pPr>
            <w:rPr>
              <w:lang w:val="nn-NO"/>
            </w:rPr>
          </w:pPr>
        </w:p>
        <w:p w14:paraId="43E1D881" w14:textId="77777777" w:rsidR="00C90FB8" w:rsidRDefault="00C90FB8" w:rsidP="00CC0C1A">
          <w:pPr>
            <w:rPr>
              <w:lang w:val="nn-NO"/>
            </w:rPr>
          </w:pPr>
        </w:p>
        <w:p w14:paraId="533A396F" w14:textId="77777777" w:rsidR="00CC0C1A" w:rsidRDefault="00CC0C1A" w:rsidP="00CC0C1A">
          <w:pPr>
            <w:rPr>
              <w:lang w:val="nn-NO"/>
            </w:rPr>
          </w:pPr>
        </w:p>
        <w:sdt>
          <w:sdtPr>
            <w:rPr>
              <w:b w:val="0"/>
              <w:u w:val="none"/>
              <w:lang w:val="nn-NO"/>
            </w:rPr>
            <w:alias w:val="Beslutning: Overføres til melding om beslutning"/>
            <w:tag w:val="MU_Vedtak"/>
            <w:id w:val="-475377558"/>
            <w:lock w:val="sdtLocked"/>
            <w:placeholder>
              <w:docPart w:val="DefaultPlaceholder_-1854013440"/>
            </w:placeholder>
          </w:sdtPr>
          <w:sdtEndPr/>
          <w:sdtContent>
            <w:p w14:paraId="7BBA41DE" w14:textId="77777777" w:rsidR="00CC0C1A" w:rsidRDefault="00CC0C1A" w:rsidP="00CC0C1A">
              <w:pPr>
                <w:pStyle w:val="MUCaseTitle3"/>
                <w:rPr>
                  <w:lang w:val="nn-NO"/>
                </w:rPr>
              </w:pPr>
              <w:r>
                <w:rPr>
                  <w:lang w:val="nn-NO"/>
                </w:rPr>
                <w:t xml:space="preserve">Beslutning </w:t>
              </w:r>
            </w:p>
            <w:p w14:paraId="337DED17" w14:textId="26BA5D9D" w:rsidR="00CC0C1A" w:rsidRDefault="003E7DC1" w:rsidP="00CC0C1A">
              <w:pPr>
                <w:rPr>
                  <w:lang w:val="nn-NO"/>
                </w:rPr>
              </w:pPr>
              <w:r>
                <w:rPr>
                  <w:lang w:val="nn-NO"/>
                </w:rPr>
                <w:t>Taget til efterretning.</w:t>
              </w:r>
            </w:p>
            <w:p w14:paraId="00FD668C" w14:textId="77777777" w:rsidR="00CC0C1A" w:rsidRDefault="003A669E" w:rsidP="00CC0C1A">
              <w:pPr>
                <w:rPr>
                  <w:lang w:val="nn-NO"/>
                </w:rPr>
              </w:pPr>
            </w:p>
          </w:sdtContent>
        </w:sdt>
        <w:p w14:paraId="1453BE83"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6BC05D2A" w14:textId="77777777" w:rsidR="00CC0C1A" w:rsidRDefault="00CC0C1A" w:rsidP="00CC0C1A">
      <w:pPr>
        <w:rPr>
          <w:lang w:val="nn-NO"/>
        </w:rPr>
      </w:pPr>
    </w:p>
    <w:p w14:paraId="4DC2F4BA" w14:textId="77777777" w:rsidR="00CC0C1A" w:rsidRDefault="00CC0C1A" w:rsidP="00CC0C1A">
      <w:pPr>
        <w:rPr>
          <w:lang w:val="nn-NO"/>
        </w:rPr>
      </w:pPr>
    </w:p>
    <w:p w14:paraId="4B336B58" w14:textId="77777777" w:rsidR="00CC0C1A" w:rsidRDefault="00CC0C1A" w:rsidP="00CC0C1A">
      <w:pPr>
        <w:pStyle w:val="MUCaseTitle2"/>
        <w:rPr>
          <w:lang w:val="nn-NO"/>
        </w:rPr>
      </w:pPr>
      <w:bookmarkStart w:id="19" w:name="CaseRef28636922"/>
      <w:bookmarkEnd w:id="19"/>
      <w:r>
        <w:rPr>
          <w:lang w:val="nn-NO"/>
        </w:rPr>
        <w:t>87/19 Evaluering</w:t>
      </w:r>
    </w:p>
    <w:p w14:paraId="0EA9FEC4" w14:textId="77777777" w:rsidR="00CC0C1A" w:rsidRDefault="00CC0C1A" w:rsidP="00CC0C1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CC0C1A" w14:paraId="752D27CF" w14:textId="77777777" w:rsidTr="00CC0C1A">
        <w:tc>
          <w:tcPr>
            <w:tcW w:w="5102" w:type="dxa"/>
            <w:shd w:val="clear" w:color="auto" w:fill="auto"/>
          </w:tcPr>
          <w:p w14:paraId="2A9F58FB" w14:textId="77777777" w:rsidR="00CC0C1A" w:rsidRPr="00CC0C1A" w:rsidRDefault="00CC0C1A" w:rsidP="00CC0C1A">
            <w:pPr>
              <w:rPr>
                <w:b/>
                <w:lang w:val="nn-NO"/>
              </w:rPr>
            </w:pPr>
            <w:r>
              <w:rPr>
                <w:b/>
                <w:lang w:val="nn-NO"/>
              </w:rPr>
              <w:t>Behandlet af</w:t>
            </w:r>
          </w:p>
        </w:tc>
        <w:tc>
          <w:tcPr>
            <w:tcW w:w="1701" w:type="dxa"/>
            <w:shd w:val="clear" w:color="auto" w:fill="auto"/>
          </w:tcPr>
          <w:p w14:paraId="3E255C5E" w14:textId="77777777" w:rsidR="00CC0C1A" w:rsidRPr="00CC0C1A" w:rsidRDefault="00CC0C1A" w:rsidP="00CC0C1A">
            <w:pPr>
              <w:rPr>
                <w:b/>
                <w:lang w:val="nn-NO"/>
              </w:rPr>
            </w:pPr>
            <w:r>
              <w:rPr>
                <w:b/>
                <w:lang w:val="nn-NO"/>
              </w:rPr>
              <w:t>Mødedato</w:t>
            </w:r>
          </w:p>
        </w:tc>
        <w:tc>
          <w:tcPr>
            <w:tcW w:w="1134" w:type="dxa"/>
            <w:shd w:val="clear" w:color="auto" w:fill="auto"/>
          </w:tcPr>
          <w:p w14:paraId="3A554B0E" w14:textId="77777777" w:rsidR="00CC0C1A" w:rsidRPr="00CC0C1A" w:rsidRDefault="00CC0C1A" w:rsidP="00CC0C1A">
            <w:pPr>
              <w:rPr>
                <w:b/>
                <w:lang w:val="nn-NO"/>
              </w:rPr>
            </w:pPr>
            <w:r>
              <w:rPr>
                <w:b/>
                <w:lang w:val="nn-NO"/>
              </w:rPr>
              <w:t>Sagsnr</w:t>
            </w:r>
          </w:p>
        </w:tc>
      </w:tr>
      <w:tr w:rsidR="00CC0C1A" w14:paraId="54E54369" w14:textId="77777777" w:rsidTr="00CC0C1A">
        <w:tc>
          <w:tcPr>
            <w:tcW w:w="5102" w:type="dxa"/>
            <w:shd w:val="clear" w:color="auto" w:fill="auto"/>
          </w:tcPr>
          <w:p w14:paraId="605D143A" w14:textId="77777777" w:rsidR="00CC0C1A" w:rsidRDefault="00CC0C1A" w:rsidP="00CC0C1A">
            <w:pPr>
              <w:rPr>
                <w:b/>
                <w:lang w:val="nn-NO"/>
              </w:rPr>
            </w:pPr>
            <w:r>
              <w:rPr>
                <w:b/>
                <w:lang w:val="nn-NO"/>
              </w:rPr>
              <w:t>1 FOA Sydfyn - Afdelingsbestyrelsen</w:t>
            </w:r>
          </w:p>
        </w:tc>
        <w:tc>
          <w:tcPr>
            <w:tcW w:w="1701" w:type="dxa"/>
            <w:shd w:val="clear" w:color="auto" w:fill="auto"/>
          </w:tcPr>
          <w:p w14:paraId="6DDDE1CA" w14:textId="77777777" w:rsidR="00CC0C1A" w:rsidRDefault="00CC0C1A" w:rsidP="00CC0C1A">
            <w:pPr>
              <w:rPr>
                <w:b/>
                <w:lang w:val="nn-NO"/>
              </w:rPr>
            </w:pPr>
            <w:r>
              <w:rPr>
                <w:b/>
                <w:lang w:val="nn-NO"/>
              </w:rPr>
              <w:t>21.08.2019</w:t>
            </w:r>
          </w:p>
        </w:tc>
        <w:tc>
          <w:tcPr>
            <w:tcW w:w="1134" w:type="dxa"/>
            <w:shd w:val="clear" w:color="auto" w:fill="auto"/>
          </w:tcPr>
          <w:p w14:paraId="742BF1B9" w14:textId="77777777" w:rsidR="00CC0C1A" w:rsidRDefault="00CC0C1A" w:rsidP="00CC0C1A">
            <w:pPr>
              <w:rPr>
                <w:b/>
                <w:lang w:val="nn-NO"/>
              </w:rPr>
            </w:pPr>
            <w:r>
              <w:rPr>
                <w:b/>
                <w:lang w:val="nn-NO"/>
              </w:rPr>
              <w:t>87/19</w:t>
            </w:r>
          </w:p>
        </w:tc>
      </w:tr>
    </w:tbl>
    <w:p w14:paraId="7A580110" w14:textId="77777777" w:rsidR="00CC0C1A" w:rsidRDefault="00CC0C1A" w:rsidP="00CC0C1A">
      <w:pPr>
        <w:rPr>
          <w:lang w:val="nn-NO"/>
        </w:rPr>
      </w:pPr>
    </w:p>
    <w:p w14:paraId="1D2DAE90" w14:textId="77777777" w:rsidR="00CC0C1A" w:rsidRDefault="00CC0C1A" w:rsidP="00CC0C1A">
      <w:pPr>
        <w:rPr>
          <w:lang w:val="nn-NO"/>
        </w:rPr>
      </w:pPr>
    </w:p>
    <w:sdt>
      <w:sdtPr>
        <w:rPr>
          <w:rStyle w:val="TypografiNormalhngendeindrykFedTegn"/>
          <w:rFonts w:asciiTheme="minorHAnsi" w:hAnsiTheme="minorHAnsi"/>
          <w:sz w:val="22"/>
          <w:szCs w:val="22"/>
        </w:rPr>
        <w:tag w:val="MU_ProposalText_HandlingID28636922;CaseID21558018"/>
        <w:id w:val="1770959565"/>
        <w:placeholder>
          <w:docPart w:val="94B29D6D3E5F46FFB43826C1775D47CF"/>
        </w:placeholder>
      </w:sdtPr>
      <w:sdtEndPr>
        <w:rPr>
          <w:rStyle w:val="TypografiNormalhngendeindrykFedTegn"/>
        </w:rPr>
      </w:sdtEndPr>
      <w:sdtContent>
        <w:p w14:paraId="7C8E8594" w14:textId="77777777" w:rsidR="00CC0C1A" w:rsidRDefault="00CC0C1A" w:rsidP="00CC0C1A">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t>Næste afdelingsbestyrelsesmøde er den 1. oktober kl. 8-15.</w:t>
          </w:r>
        </w:p>
      </w:sdtContent>
    </w:sdt>
    <w:p w14:paraId="02A7729C" w14:textId="77777777" w:rsidR="00CC0C1A" w:rsidRDefault="00CC0C1A" w:rsidP="00CC0C1A">
      <w:pPr>
        <w:rPr>
          <w:lang w:val="nn-NO"/>
        </w:rPr>
      </w:pPr>
    </w:p>
    <w:p w14:paraId="6CE47740" w14:textId="77777777" w:rsidR="00CC0C1A" w:rsidRDefault="00CC0C1A" w:rsidP="00CC0C1A">
      <w:pPr>
        <w:rPr>
          <w:lang w:val="nn-NO"/>
        </w:rPr>
      </w:pPr>
    </w:p>
    <w:sdt>
      <w:sdtPr>
        <w:rPr>
          <w:b w:val="0"/>
          <w:u w:val="none"/>
          <w:lang w:val="nn-NO"/>
        </w:rPr>
        <w:alias w:val="Beslutning for sag 87/19"/>
        <w:tag w:val="HandlingID28636922;CaseID21558018"/>
        <w:id w:val="-652376957"/>
        <w:placeholder>
          <w:docPart w:val="DefaultPlaceholder_-1854013440"/>
        </w:placeholder>
      </w:sdtPr>
      <w:sdtEndPr/>
      <w:sdtContent>
        <w:p w14:paraId="13BFD561" w14:textId="77777777" w:rsidR="00CC0C1A" w:rsidRDefault="00CC0C1A" w:rsidP="00CC0C1A">
          <w:pPr>
            <w:pStyle w:val="MUCaseTitle3"/>
            <w:rPr>
              <w:lang w:val="nn-NO"/>
            </w:rPr>
          </w:pPr>
          <w:r>
            <w:rPr>
              <w:lang w:val="nn-NO"/>
            </w:rPr>
            <w:t>Mødebehandling</w:t>
          </w:r>
        </w:p>
        <w:p w14:paraId="4169AFD9" w14:textId="0D44062D" w:rsidR="00CC0C1A" w:rsidRDefault="0028635C" w:rsidP="00CC0C1A">
          <w:pPr>
            <w:rPr>
              <w:lang w:val="nn-NO"/>
            </w:rPr>
          </w:pPr>
          <w:r>
            <w:rPr>
              <w:lang w:val="nn-NO"/>
            </w:rPr>
            <w:t>KL – godt møde, ærgerligt med så mange afbud.</w:t>
          </w:r>
          <w:r>
            <w:rPr>
              <w:lang w:val="nn-NO"/>
            </w:rPr>
            <w:br/>
            <w:t>SBN – det er svært når der sker uforudsigelige ting.</w:t>
          </w:r>
        </w:p>
        <w:p w14:paraId="05ADA659" w14:textId="189BFF7C" w:rsidR="005561E3" w:rsidRDefault="005561E3" w:rsidP="00CC0C1A">
          <w:pPr>
            <w:rPr>
              <w:lang w:val="nn-NO"/>
            </w:rPr>
          </w:pPr>
          <w:r>
            <w:rPr>
              <w:lang w:val="nn-NO"/>
            </w:rPr>
            <w:t xml:space="preserve">BA </w:t>
          </w:r>
          <w:r w:rsidR="004A1C74">
            <w:rPr>
              <w:lang w:val="nn-NO"/>
            </w:rPr>
            <w:t>–</w:t>
          </w:r>
          <w:r>
            <w:rPr>
              <w:lang w:val="nn-NO"/>
            </w:rPr>
            <w:t xml:space="preserve"> </w:t>
          </w:r>
          <w:r w:rsidR="004A1C74">
            <w:rPr>
              <w:lang w:val="nn-NO"/>
            </w:rPr>
            <w:t>kunne forestille mig at ferie stadig spiller ind.</w:t>
          </w:r>
        </w:p>
        <w:p w14:paraId="0E8BE7DC" w14:textId="77777777" w:rsidR="00CC0C1A" w:rsidRDefault="00CC0C1A" w:rsidP="00CC0C1A">
          <w:pPr>
            <w:rPr>
              <w:lang w:val="nn-NO"/>
            </w:rPr>
          </w:pPr>
        </w:p>
        <w:sdt>
          <w:sdtPr>
            <w:rPr>
              <w:b w:val="0"/>
              <w:u w:val="none"/>
              <w:lang w:val="nn-NO"/>
            </w:rPr>
            <w:alias w:val="Beslutning: Overføres til melding om beslutning"/>
            <w:tag w:val="MU_Vedtak"/>
            <w:id w:val="1116949957"/>
            <w:lock w:val="sdtLocked"/>
            <w:placeholder>
              <w:docPart w:val="DefaultPlaceholder_-1854013440"/>
            </w:placeholder>
          </w:sdtPr>
          <w:sdtEndPr/>
          <w:sdtContent>
            <w:p w14:paraId="284A961A" w14:textId="77777777" w:rsidR="00CC0C1A" w:rsidRDefault="00CC0C1A" w:rsidP="00CC0C1A">
              <w:pPr>
                <w:pStyle w:val="MUCaseTitle3"/>
                <w:rPr>
                  <w:lang w:val="nn-NO"/>
                </w:rPr>
              </w:pPr>
              <w:r>
                <w:rPr>
                  <w:lang w:val="nn-NO"/>
                </w:rPr>
                <w:t xml:space="preserve">Beslutning </w:t>
              </w:r>
            </w:p>
            <w:p w14:paraId="506D193E" w14:textId="77777777" w:rsidR="00CC0C1A" w:rsidRDefault="00CC0C1A" w:rsidP="00CC0C1A">
              <w:pPr>
                <w:rPr>
                  <w:lang w:val="nn-NO"/>
                </w:rPr>
              </w:pPr>
            </w:p>
            <w:p w14:paraId="046E4967" w14:textId="77777777" w:rsidR="00CC0C1A" w:rsidRDefault="003A669E" w:rsidP="00CC0C1A">
              <w:pPr>
                <w:rPr>
                  <w:lang w:val="nn-NO"/>
                </w:rPr>
              </w:pPr>
            </w:p>
          </w:sdtContent>
        </w:sdt>
        <w:p w14:paraId="16029AC9" w14:textId="77777777" w:rsidR="00CC0C1A" w:rsidRDefault="00CC0C1A" w:rsidP="00CC0C1A">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7CF8C47E" w14:textId="77777777" w:rsidR="00CC0C1A" w:rsidRDefault="00CC0C1A" w:rsidP="00CC0C1A">
      <w:pPr>
        <w:rPr>
          <w:lang w:val="nn-NO"/>
        </w:rPr>
      </w:pPr>
    </w:p>
    <w:p w14:paraId="6E970DCE" w14:textId="77777777" w:rsidR="00CC0C1A" w:rsidRDefault="00CC0C1A" w:rsidP="00CC0C1A">
      <w:pPr>
        <w:rPr>
          <w:lang w:val="nn-NO"/>
        </w:rPr>
      </w:pPr>
    </w:p>
    <w:p w14:paraId="33F997BD" w14:textId="38F9B015" w:rsidR="00CC0C1A" w:rsidRDefault="003A669E" w:rsidP="00CC0C1A">
      <w:pPr>
        <w:rPr>
          <w:lang w:val="nn-NO"/>
        </w:rPr>
      </w:pPr>
      <w:r>
        <w:rPr>
          <w:lang w:val="nn-NO"/>
        </w:rPr>
        <w:t>Underskrifter</w:t>
      </w:r>
    </w:p>
    <w:p w14:paraId="5DE4E739" w14:textId="31876E7E" w:rsidR="003A669E" w:rsidRDefault="003A669E" w:rsidP="00CC0C1A">
      <w:pPr>
        <w:rPr>
          <w:lang w:val="nn-NO"/>
        </w:rPr>
      </w:pPr>
    </w:p>
    <w:tbl>
      <w:tblPr>
        <w:tblW w:w="0" w:type="auto"/>
        <w:tblLook w:val="01E0" w:firstRow="1" w:lastRow="1" w:firstColumn="1" w:lastColumn="1" w:noHBand="0" w:noVBand="0"/>
      </w:tblPr>
      <w:tblGrid>
        <w:gridCol w:w="7149"/>
      </w:tblGrid>
      <w:tr w:rsidR="003A669E" w:rsidRPr="001A5E77" w14:paraId="76788D13" w14:textId="77777777" w:rsidTr="00F955F5">
        <w:tc>
          <w:tcPr>
            <w:tcW w:w="7149" w:type="dxa"/>
          </w:tcPr>
          <w:p w14:paraId="009756CB" w14:textId="77777777" w:rsidR="003A669E" w:rsidRDefault="003A669E" w:rsidP="00F955F5">
            <w:pPr>
              <w:rPr>
                <w:rFonts w:asciiTheme="minorHAnsi" w:hAnsiTheme="minorHAnsi"/>
                <w:szCs w:val="22"/>
                <w:lang w:val="da-DK"/>
              </w:rPr>
            </w:pPr>
          </w:p>
          <w:p w14:paraId="5030138C" w14:textId="05E36B48" w:rsidR="003A669E" w:rsidRDefault="003A669E" w:rsidP="00F955F5">
            <w:pPr>
              <w:rPr>
                <w:rFonts w:asciiTheme="minorHAnsi" w:hAnsiTheme="minorHAnsi"/>
                <w:szCs w:val="22"/>
                <w:lang w:val="da-DK"/>
              </w:rPr>
            </w:pPr>
            <w:bookmarkStart w:id="20" w:name="_GoBack"/>
            <w:bookmarkEnd w:id="20"/>
            <w:r>
              <w:rPr>
                <w:rFonts w:asciiTheme="minorHAnsi" w:hAnsiTheme="minorHAnsi"/>
                <w:szCs w:val="22"/>
                <w:lang w:val="da-DK"/>
              </w:rPr>
              <w:t>Susan Bøg Nielsen</w:t>
            </w:r>
          </w:p>
          <w:p w14:paraId="1FFF8D8D" w14:textId="77777777" w:rsidR="003A669E" w:rsidRDefault="003A669E" w:rsidP="00F955F5">
            <w:pPr>
              <w:rPr>
                <w:rFonts w:asciiTheme="minorHAnsi" w:hAnsiTheme="minorHAnsi"/>
                <w:szCs w:val="22"/>
                <w:lang w:val="da-DK"/>
              </w:rPr>
            </w:pPr>
          </w:p>
          <w:p w14:paraId="32AEFA09" w14:textId="77777777" w:rsidR="003A669E" w:rsidRDefault="003A669E" w:rsidP="00F955F5">
            <w:pPr>
              <w:rPr>
                <w:rFonts w:asciiTheme="minorHAnsi" w:hAnsiTheme="minorHAnsi"/>
                <w:szCs w:val="22"/>
                <w:lang w:val="da-DK"/>
              </w:rPr>
            </w:pPr>
            <w:r>
              <w:rPr>
                <w:rFonts w:asciiTheme="minorHAnsi" w:hAnsiTheme="minorHAnsi"/>
                <w:szCs w:val="22"/>
                <w:lang w:val="da-DK"/>
              </w:rPr>
              <w:t>M</w:t>
            </w:r>
            <w:r>
              <w:rPr>
                <w:rFonts w:asciiTheme="minorHAnsi" w:hAnsiTheme="minorHAnsi"/>
                <w:szCs w:val="22"/>
                <w:lang w:val="da-DK"/>
              </w:rPr>
              <w:t>aria Haladyn</w:t>
            </w:r>
          </w:p>
          <w:p w14:paraId="01243728" w14:textId="77777777" w:rsidR="003A669E" w:rsidRDefault="003A669E" w:rsidP="00F955F5">
            <w:pPr>
              <w:rPr>
                <w:rFonts w:asciiTheme="minorHAnsi" w:hAnsiTheme="minorHAnsi"/>
                <w:szCs w:val="22"/>
                <w:lang w:val="da-DK"/>
              </w:rPr>
            </w:pPr>
          </w:p>
          <w:p w14:paraId="066A46C4" w14:textId="388FD67C" w:rsidR="003A669E" w:rsidRDefault="003A669E" w:rsidP="00F955F5">
            <w:pPr>
              <w:rPr>
                <w:rFonts w:asciiTheme="minorHAnsi" w:hAnsiTheme="minorHAnsi"/>
                <w:szCs w:val="22"/>
                <w:lang w:val="da-DK"/>
              </w:rPr>
            </w:pPr>
            <w:r>
              <w:rPr>
                <w:rFonts w:asciiTheme="minorHAnsi" w:hAnsiTheme="minorHAnsi"/>
                <w:szCs w:val="22"/>
                <w:lang w:val="da-DK"/>
              </w:rPr>
              <w:t>Dorthe Jørgensen</w:t>
            </w:r>
          </w:p>
          <w:p w14:paraId="73D546E0" w14:textId="323CCE66" w:rsidR="003A669E" w:rsidRDefault="003A669E" w:rsidP="00F955F5">
            <w:pPr>
              <w:rPr>
                <w:rFonts w:asciiTheme="minorHAnsi" w:hAnsiTheme="minorHAnsi"/>
                <w:szCs w:val="22"/>
                <w:lang w:val="da-DK"/>
              </w:rPr>
            </w:pPr>
          </w:p>
          <w:p w14:paraId="70FD7A1C" w14:textId="6D714BC6" w:rsidR="003A669E" w:rsidRDefault="003A669E" w:rsidP="00F955F5">
            <w:pPr>
              <w:rPr>
                <w:rFonts w:asciiTheme="minorHAnsi" w:hAnsiTheme="minorHAnsi"/>
                <w:szCs w:val="22"/>
                <w:lang w:val="da-DK"/>
              </w:rPr>
            </w:pPr>
            <w:r>
              <w:rPr>
                <w:rFonts w:asciiTheme="minorHAnsi" w:hAnsiTheme="minorHAnsi"/>
                <w:szCs w:val="22"/>
                <w:lang w:val="da-DK"/>
              </w:rPr>
              <w:t xml:space="preserve">Käthe Lund </w:t>
            </w:r>
          </w:p>
          <w:p w14:paraId="5A64F0A8" w14:textId="77777777" w:rsidR="003A669E" w:rsidRDefault="003A669E" w:rsidP="00F955F5">
            <w:pPr>
              <w:rPr>
                <w:rFonts w:asciiTheme="minorHAnsi" w:hAnsiTheme="minorHAnsi"/>
                <w:szCs w:val="22"/>
                <w:lang w:val="da-DK"/>
              </w:rPr>
            </w:pPr>
          </w:p>
          <w:p w14:paraId="06175E1F" w14:textId="47426D39" w:rsidR="003A669E" w:rsidRDefault="003A669E" w:rsidP="00F955F5">
            <w:pPr>
              <w:rPr>
                <w:rFonts w:asciiTheme="minorHAnsi" w:hAnsiTheme="minorHAnsi"/>
                <w:szCs w:val="22"/>
                <w:lang w:val="da-DK"/>
              </w:rPr>
            </w:pPr>
            <w:r>
              <w:rPr>
                <w:rFonts w:asciiTheme="minorHAnsi" w:hAnsiTheme="minorHAnsi"/>
                <w:szCs w:val="22"/>
                <w:lang w:val="da-DK"/>
              </w:rPr>
              <w:t xml:space="preserve">Rene Svedstrup </w:t>
            </w:r>
          </w:p>
          <w:p w14:paraId="606B0D20" w14:textId="77777777" w:rsidR="003A669E" w:rsidRDefault="003A669E" w:rsidP="00F955F5">
            <w:pPr>
              <w:rPr>
                <w:rFonts w:asciiTheme="minorHAnsi" w:hAnsiTheme="minorHAnsi"/>
                <w:szCs w:val="22"/>
                <w:lang w:val="da-DK"/>
              </w:rPr>
            </w:pPr>
          </w:p>
          <w:p w14:paraId="09E3258A" w14:textId="6564A06B" w:rsidR="003A669E" w:rsidRDefault="003A669E" w:rsidP="00F955F5">
            <w:pPr>
              <w:rPr>
                <w:rFonts w:asciiTheme="minorHAnsi" w:hAnsiTheme="minorHAnsi"/>
                <w:szCs w:val="22"/>
                <w:lang w:val="da-DK"/>
              </w:rPr>
            </w:pPr>
            <w:r>
              <w:rPr>
                <w:rFonts w:asciiTheme="minorHAnsi" w:hAnsiTheme="minorHAnsi"/>
                <w:szCs w:val="22"/>
                <w:lang w:val="da-DK"/>
              </w:rPr>
              <w:t>Benny Andersen</w:t>
            </w:r>
          </w:p>
          <w:p w14:paraId="7A76264C" w14:textId="77777777" w:rsidR="003A669E" w:rsidRDefault="003A669E" w:rsidP="00F955F5">
            <w:pPr>
              <w:rPr>
                <w:rFonts w:asciiTheme="minorHAnsi" w:hAnsiTheme="minorHAnsi"/>
                <w:szCs w:val="22"/>
                <w:lang w:val="da-DK"/>
              </w:rPr>
            </w:pPr>
          </w:p>
          <w:p w14:paraId="1BD932A4" w14:textId="746F3CA4" w:rsidR="003A669E" w:rsidRPr="001A5E77" w:rsidRDefault="003A669E" w:rsidP="00F955F5">
            <w:pPr>
              <w:rPr>
                <w:rFonts w:asciiTheme="minorHAnsi" w:hAnsiTheme="minorHAnsi"/>
                <w:szCs w:val="22"/>
                <w:lang w:val="da-DK"/>
              </w:rPr>
            </w:pPr>
            <w:r>
              <w:rPr>
                <w:rFonts w:asciiTheme="minorHAnsi" w:hAnsiTheme="minorHAnsi"/>
                <w:szCs w:val="22"/>
                <w:lang w:val="da-DK"/>
              </w:rPr>
              <w:t>Louise Marlene Andersen</w:t>
            </w:r>
          </w:p>
        </w:tc>
      </w:tr>
      <w:tr w:rsidR="003A669E" w:rsidRPr="001A5E77" w14:paraId="002D59FA" w14:textId="77777777" w:rsidTr="00F955F5">
        <w:tc>
          <w:tcPr>
            <w:tcW w:w="7149" w:type="dxa"/>
          </w:tcPr>
          <w:p w14:paraId="09C90765" w14:textId="77777777" w:rsidR="003A669E" w:rsidRPr="001A5E77" w:rsidRDefault="003A669E" w:rsidP="00F955F5">
            <w:pPr>
              <w:rPr>
                <w:rFonts w:asciiTheme="minorHAnsi" w:hAnsiTheme="minorHAnsi"/>
                <w:szCs w:val="22"/>
                <w:lang w:val="da-DK"/>
              </w:rPr>
            </w:pPr>
          </w:p>
        </w:tc>
      </w:tr>
      <w:tr w:rsidR="003A669E" w:rsidRPr="001A5E77" w14:paraId="75DFE121" w14:textId="77777777" w:rsidTr="00F955F5">
        <w:tc>
          <w:tcPr>
            <w:tcW w:w="7149" w:type="dxa"/>
          </w:tcPr>
          <w:p w14:paraId="5BE2FB35" w14:textId="77777777" w:rsidR="003A669E" w:rsidRDefault="003A669E" w:rsidP="00F955F5">
            <w:pPr>
              <w:rPr>
                <w:rFonts w:asciiTheme="minorHAnsi" w:hAnsiTheme="minorHAnsi"/>
                <w:szCs w:val="22"/>
                <w:lang w:val="da-DK"/>
              </w:rPr>
            </w:pPr>
            <w:r>
              <w:rPr>
                <w:rFonts w:asciiTheme="minorHAnsi" w:hAnsiTheme="minorHAnsi"/>
                <w:szCs w:val="22"/>
                <w:lang w:val="da-DK"/>
              </w:rPr>
              <w:t xml:space="preserve">Maja Annette Rasmussen </w:t>
            </w:r>
          </w:p>
          <w:p w14:paraId="66E18CB5" w14:textId="13B6928E" w:rsidR="003A669E" w:rsidRPr="001A5E77" w:rsidRDefault="003A669E" w:rsidP="00F955F5">
            <w:pPr>
              <w:rPr>
                <w:rFonts w:asciiTheme="minorHAnsi" w:hAnsiTheme="minorHAnsi"/>
                <w:szCs w:val="22"/>
                <w:lang w:val="da-DK"/>
              </w:rPr>
            </w:pPr>
            <w:r>
              <w:rPr>
                <w:rFonts w:asciiTheme="minorHAnsi" w:hAnsiTheme="minorHAnsi"/>
                <w:szCs w:val="22"/>
                <w:lang w:val="da-DK"/>
              </w:rPr>
              <w:br/>
              <w:t xml:space="preserve">Maria Busborg Jørgensen </w:t>
            </w:r>
          </w:p>
        </w:tc>
      </w:tr>
    </w:tbl>
    <w:p w14:paraId="33A6AA1F" w14:textId="77777777" w:rsidR="003A669E" w:rsidRPr="003A669E" w:rsidRDefault="003A669E" w:rsidP="00CC0C1A">
      <w:pPr>
        <w:rPr>
          <w:lang w:val="da-DK"/>
        </w:rPr>
      </w:pPr>
    </w:p>
    <w:sectPr w:rsidR="003A669E" w:rsidRPr="003A669E" w:rsidSect="00710464">
      <w:footerReference w:type="even" r:id="rId8"/>
      <w:footerReference w:type="default" r:id="rId9"/>
      <w:headerReference w:type="first" r:id="rId10"/>
      <w:footerReference w:type="first" r:id="rId11"/>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90D3" w14:textId="77777777" w:rsidR="00835272" w:rsidRDefault="00835272">
      <w:r>
        <w:separator/>
      </w:r>
    </w:p>
  </w:endnote>
  <w:endnote w:type="continuationSeparator" w:id="0">
    <w:p w14:paraId="57BDFD42" w14:textId="77777777" w:rsidR="00835272" w:rsidRDefault="008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4F66" w14:textId="77777777" w:rsidR="00835272" w:rsidRDefault="00835272">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921" w14:textId="77777777" w:rsidR="00835272" w:rsidRDefault="00835272">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4881" w14:textId="77777777" w:rsidR="00835272" w:rsidRDefault="00835272">
    <w:pPr>
      <w:pStyle w:val="Sidefod"/>
      <w:jc w:val="center"/>
    </w:pPr>
    <w:r>
      <w:fldChar w:fldCharType="begin"/>
    </w:r>
    <w:r>
      <w:instrText xml:space="preserve"> PAGE   \* MERGEFORMAT </w:instrText>
    </w:r>
    <w:r>
      <w:fldChar w:fldCharType="separate"/>
    </w:r>
    <w:r>
      <w:rPr>
        <w:noProof/>
      </w:rPr>
      <w:t>1</w:t>
    </w:r>
    <w:r>
      <w:fldChar w:fldCharType="end"/>
    </w:r>
  </w:p>
  <w:p w14:paraId="645754AD" w14:textId="77777777" w:rsidR="00835272" w:rsidRDefault="00835272">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FF11" w14:textId="77777777" w:rsidR="00835272" w:rsidRDefault="00835272">
      <w:r>
        <w:separator/>
      </w:r>
    </w:p>
  </w:footnote>
  <w:footnote w:type="continuationSeparator" w:id="0">
    <w:p w14:paraId="459AD685" w14:textId="77777777" w:rsidR="00835272" w:rsidRDefault="008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51E6" w14:textId="59281F2B" w:rsidR="00835272" w:rsidRPr="00524F15" w:rsidRDefault="00835272">
    <w:pPr>
      <w:pStyle w:val="Sidehoved"/>
    </w:pPr>
    <w:r w:rsidRPr="00524F15">
      <w:fldChar w:fldCharType="begin"/>
    </w:r>
    <w:r>
      <w:instrText xml:space="preserve"> SET MEETING_RECORD_StartDateTime "21.08.2019 kl. 8:00" \* CharFormat</w:instrText>
    </w:r>
    <w:r w:rsidRPr="00524F15">
      <w:fldChar w:fldCharType="separate"/>
    </w:r>
    <w:bookmarkStart w:id="21" w:name="MEETING_RECORD_StartDateTime"/>
    <w:r w:rsidR="00183E20">
      <w:rPr>
        <w:noProof/>
      </w:rPr>
      <w:t>21.08.2019 kl. 8:00</w:t>
    </w:r>
    <w:bookmarkEnd w:id="21"/>
    <w:r w:rsidRPr="00524F15">
      <w:fldChar w:fldCharType="end"/>
    </w:r>
    <w:r w:rsidRPr="00524F15">
      <w:fldChar w:fldCharType="begin"/>
    </w:r>
    <w:r>
      <w:instrText xml:space="preserve"> SET MEETING_RECORD_CaseName "17/139457" \* CharFormat</w:instrText>
    </w:r>
    <w:r w:rsidRPr="00524F15">
      <w:fldChar w:fldCharType="separate"/>
    </w:r>
    <w:bookmarkStart w:id="22" w:name="Case_Name"/>
    <w:bookmarkStart w:id="23" w:name="MEETING_RECORD_CaseName"/>
    <w:r w:rsidR="00183E20">
      <w:rPr>
        <w:noProof/>
      </w:rPr>
      <w:t>17/139457</w:t>
    </w:r>
    <w:bookmarkEnd w:id="23"/>
    <w:bookmarkEnd w:id="22"/>
    <w:r w:rsidRPr="00524F15">
      <w:fldChar w:fldCharType="end"/>
    </w:r>
    <w:r w:rsidRPr="00524F15">
      <w:fldChar w:fldCharType="begin"/>
    </w:r>
    <w:r>
      <w:instrText xml:space="preserve"> SET classcodes_RECORD_Value "" \* CharFormat</w:instrText>
    </w:r>
    <w:r w:rsidRPr="00524F15">
      <w:fldChar w:fldCharType="separate"/>
    </w:r>
    <w:bookmarkStart w:id="24" w:name="classcodes_RECORD_Value"/>
    <w:bookmarkEnd w:id="24"/>
    <w:r w:rsidR="00183E20">
      <w:rPr>
        <w:noProof/>
      </w:rPr>
      <w:t xml:space="preserve"> </w:t>
    </w:r>
    <w:r w:rsidRPr="00524F15">
      <w:fldChar w:fldCharType="end"/>
    </w:r>
    <w:r w:rsidRPr="00524F15">
      <w:fldChar w:fldCharType="begin"/>
    </w:r>
    <w:r>
      <w:instrText xml:space="preserve"> SET MEETING_RECORD_Location "FOA Sydfyn, 3. sal" \* CharFormat</w:instrText>
    </w:r>
    <w:r w:rsidRPr="00524F15">
      <w:fldChar w:fldCharType="separate"/>
    </w:r>
    <w:bookmarkStart w:id="25" w:name="MEETING_RECORD_Location"/>
    <w:r w:rsidR="00183E20">
      <w:rPr>
        <w:noProof/>
      </w:rPr>
      <w:t>FOA Sydfyn, 3. sal</w:t>
    </w:r>
    <w:bookmarkEnd w:id="25"/>
    <w:r w:rsidRPr="00524F15">
      <w:fldChar w:fldCharType="end"/>
    </w:r>
    <w:r w:rsidRPr="00524F15">
      <w:fldChar w:fldCharType="begin"/>
    </w:r>
    <w:r>
      <w:instrText xml:space="preserve"> SET MEETING_RECORD_Secretary "" \* CharFormat</w:instrText>
    </w:r>
    <w:r w:rsidRPr="00524F15">
      <w:fldChar w:fldCharType="separate"/>
    </w:r>
    <w:bookmarkStart w:id="26" w:name="MEETING_RECORD_Secretary"/>
    <w:bookmarkEnd w:id="26"/>
    <w:r w:rsidR="00183E20">
      <w:rPr>
        <w:noProof/>
      </w:rPr>
      <w:t xml:space="preserve"> </w:t>
    </w:r>
    <w:r w:rsidRPr="00524F15">
      <w:fldChar w:fldCharType="end"/>
    </w:r>
    <w:r w:rsidRPr="00524F15">
      <w:fldChar w:fldCharType="begin"/>
    </w:r>
    <w:r>
      <w:instrText xml:space="preserve"> SET MEETING_RECORD_StartDate "21.08.2019" \* CharFormat</w:instrText>
    </w:r>
    <w:r w:rsidRPr="00524F15">
      <w:fldChar w:fldCharType="separate"/>
    </w:r>
    <w:bookmarkStart w:id="27" w:name="MEETING_RECORD_StartDate"/>
    <w:r w:rsidR="00183E20">
      <w:rPr>
        <w:noProof/>
      </w:rPr>
      <w:t>21.08.2019</w:t>
    </w:r>
    <w:bookmarkEnd w:id="27"/>
    <w:r w:rsidRPr="00524F15">
      <w:fldChar w:fldCharType="end"/>
    </w:r>
    <w:r w:rsidRPr="00524F15">
      <w:fldChar w:fldCharType="begin"/>
    </w:r>
    <w:r>
      <w:instrText xml:space="preserve"> SET MEETING_RECORD_BoardName "FOA Sydfyn - Afdelingsbestyrelsen" \* CharFormat</w:instrText>
    </w:r>
    <w:r w:rsidRPr="00524F15">
      <w:fldChar w:fldCharType="separate"/>
    </w:r>
    <w:bookmarkStart w:id="28" w:name="MEETING_RECORD_BoardName"/>
    <w:r w:rsidR="00183E20">
      <w:rPr>
        <w:noProof/>
      </w:rPr>
      <w:t>FOA Sydfyn - Afdelingsbestyrelsen</w:t>
    </w:r>
    <w:bookmarkEnd w:id="28"/>
    <w:r w:rsidRPr="00524F15">
      <w:fldChar w:fldCharType="end"/>
    </w:r>
  </w:p>
  <w:p w14:paraId="74E3E547" w14:textId="77777777" w:rsidR="00835272" w:rsidRDefault="0083527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01A99"/>
    <w:rsid w:val="0001303A"/>
    <w:rsid w:val="0001641D"/>
    <w:rsid w:val="000205E9"/>
    <w:rsid w:val="000312DA"/>
    <w:rsid w:val="00033EA4"/>
    <w:rsid w:val="0004363B"/>
    <w:rsid w:val="000452E2"/>
    <w:rsid w:val="000744A5"/>
    <w:rsid w:val="000752D8"/>
    <w:rsid w:val="00090852"/>
    <w:rsid w:val="000945D7"/>
    <w:rsid w:val="000976F3"/>
    <w:rsid w:val="000B1072"/>
    <w:rsid w:val="000B2D6F"/>
    <w:rsid w:val="000B79E9"/>
    <w:rsid w:val="000C1398"/>
    <w:rsid w:val="000E7783"/>
    <w:rsid w:val="001179AC"/>
    <w:rsid w:val="00121552"/>
    <w:rsid w:val="00133FED"/>
    <w:rsid w:val="00137E6E"/>
    <w:rsid w:val="0017742C"/>
    <w:rsid w:val="00183E20"/>
    <w:rsid w:val="001912C1"/>
    <w:rsid w:val="00192AE3"/>
    <w:rsid w:val="00195899"/>
    <w:rsid w:val="001A1140"/>
    <w:rsid w:val="001A33D4"/>
    <w:rsid w:val="001A5E77"/>
    <w:rsid w:val="001B79E0"/>
    <w:rsid w:val="001C71F9"/>
    <w:rsid w:val="00202436"/>
    <w:rsid w:val="00231655"/>
    <w:rsid w:val="00233EE2"/>
    <w:rsid w:val="0024101C"/>
    <w:rsid w:val="00241CC5"/>
    <w:rsid w:val="00241E8A"/>
    <w:rsid w:val="00255E7B"/>
    <w:rsid w:val="00270B86"/>
    <w:rsid w:val="00272029"/>
    <w:rsid w:val="00281450"/>
    <w:rsid w:val="0028635C"/>
    <w:rsid w:val="002872AE"/>
    <w:rsid w:val="00294507"/>
    <w:rsid w:val="00294CFD"/>
    <w:rsid w:val="002A3E52"/>
    <w:rsid w:val="002B15B5"/>
    <w:rsid w:val="002B3623"/>
    <w:rsid w:val="002B3894"/>
    <w:rsid w:val="002B452F"/>
    <w:rsid w:val="002C1FCE"/>
    <w:rsid w:val="002C2B1A"/>
    <w:rsid w:val="002C3152"/>
    <w:rsid w:val="002C4BD4"/>
    <w:rsid w:val="002C5B99"/>
    <w:rsid w:val="002C6754"/>
    <w:rsid w:val="002D41F9"/>
    <w:rsid w:val="002E1CCE"/>
    <w:rsid w:val="002F7E02"/>
    <w:rsid w:val="00307983"/>
    <w:rsid w:val="003163C8"/>
    <w:rsid w:val="003341C9"/>
    <w:rsid w:val="003431C6"/>
    <w:rsid w:val="003464FF"/>
    <w:rsid w:val="00346D1E"/>
    <w:rsid w:val="003503E3"/>
    <w:rsid w:val="00361D83"/>
    <w:rsid w:val="00361EF2"/>
    <w:rsid w:val="00362998"/>
    <w:rsid w:val="003632C6"/>
    <w:rsid w:val="00364D6A"/>
    <w:rsid w:val="00383388"/>
    <w:rsid w:val="00384F52"/>
    <w:rsid w:val="00387E91"/>
    <w:rsid w:val="003A38A2"/>
    <w:rsid w:val="003A669E"/>
    <w:rsid w:val="003B6709"/>
    <w:rsid w:val="003B7FD2"/>
    <w:rsid w:val="003D327E"/>
    <w:rsid w:val="003D5219"/>
    <w:rsid w:val="003E1424"/>
    <w:rsid w:val="003E2C52"/>
    <w:rsid w:val="003E5D63"/>
    <w:rsid w:val="003E7BB0"/>
    <w:rsid w:val="003E7DC1"/>
    <w:rsid w:val="003F3B30"/>
    <w:rsid w:val="003F664A"/>
    <w:rsid w:val="003F7368"/>
    <w:rsid w:val="0042266B"/>
    <w:rsid w:val="00423E6D"/>
    <w:rsid w:val="0043164F"/>
    <w:rsid w:val="0044002A"/>
    <w:rsid w:val="0044131C"/>
    <w:rsid w:val="00443BF5"/>
    <w:rsid w:val="0045150B"/>
    <w:rsid w:val="004528FB"/>
    <w:rsid w:val="004673A4"/>
    <w:rsid w:val="00470F1D"/>
    <w:rsid w:val="0048161E"/>
    <w:rsid w:val="004978A5"/>
    <w:rsid w:val="00497EB3"/>
    <w:rsid w:val="004A1155"/>
    <w:rsid w:val="004A1C74"/>
    <w:rsid w:val="004A3530"/>
    <w:rsid w:val="004A3B69"/>
    <w:rsid w:val="004A5C1C"/>
    <w:rsid w:val="004C2245"/>
    <w:rsid w:val="004C43FD"/>
    <w:rsid w:val="004C78E3"/>
    <w:rsid w:val="004D09E4"/>
    <w:rsid w:val="004D0C0C"/>
    <w:rsid w:val="004E4DCC"/>
    <w:rsid w:val="004E5A44"/>
    <w:rsid w:val="004F6492"/>
    <w:rsid w:val="00501927"/>
    <w:rsid w:val="00505BE7"/>
    <w:rsid w:val="005111DC"/>
    <w:rsid w:val="00524F15"/>
    <w:rsid w:val="005339AD"/>
    <w:rsid w:val="0053553D"/>
    <w:rsid w:val="0053640C"/>
    <w:rsid w:val="005561E3"/>
    <w:rsid w:val="00556EF4"/>
    <w:rsid w:val="00561BD7"/>
    <w:rsid w:val="005677EC"/>
    <w:rsid w:val="005734E4"/>
    <w:rsid w:val="0058134C"/>
    <w:rsid w:val="005835AA"/>
    <w:rsid w:val="00584F94"/>
    <w:rsid w:val="00586747"/>
    <w:rsid w:val="005877DB"/>
    <w:rsid w:val="0059079C"/>
    <w:rsid w:val="005928C0"/>
    <w:rsid w:val="005A10A7"/>
    <w:rsid w:val="005A1E0E"/>
    <w:rsid w:val="005B7664"/>
    <w:rsid w:val="005D5028"/>
    <w:rsid w:val="005F10AE"/>
    <w:rsid w:val="00610476"/>
    <w:rsid w:val="00617B79"/>
    <w:rsid w:val="00620467"/>
    <w:rsid w:val="006248AE"/>
    <w:rsid w:val="006271EE"/>
    <w:rsid w:val="0063118C"/>
    <w:rsid w:val="00643289"/>
    <w:rsid w:val="006434F0"/>
    <w:rsid w:val="006478D2"/>
    <w:rsid w:val="006823A5"/>
    <w:rsid w:val="00695BEE"/>
    <w:rsid w:val="006A646F"/>
    <w:rsid w:val="006B1901"/>
    <w:rsid w:val="006B2306"/>
    <w:rsid w:val="006B563F"/>
    <w:rsid w:val="006B73CD"/>
    <w:rsid w:val="006B7C7A"/>
    <w:rsid w:val="006C0F46"/>
    <w:rsid w:val="006C42DA"/>
    <w:rsid w:val="006C4469"/>
    <w:rsid w:val="006E0147"/>
    <w:rsid w:val="006E5E18"/>
    <w:rsid w:val="00704349"/>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86FC5"/>
    <w:rsid w:val="007943A9"/>
    <w:rsid w:val="007A089D"/>
    <w:rsid w:val="007A4440"/>
    <w:rsid w:val="007A4926"/>
    <w:rsid w:val="007A73D3"/>
    <w:rsid w:val="007B74EB"/>
    <w:rsid w:val="007C02A9"/>
    <w:rsid w:val="007C1789"/>
    <w:rsid w:val="007D034E"/>
    <w:rsid w:val="007D22ED"/>
    <w:rsid w:val="007D65C0"/>
    <w:rsid w:val="007E08C7"/>
    <w:rsid w:val="007F6835"/>
    <w:rsid w:val="007F7D66"/>
    <w:rsid w:val="00802215"/>
    <w:rsid w:val="00805901"/>
    <w:rsid w:val="00806C63"/>
    <w:rsid w:val="008133CD"/>
    <w:rsid w:val="00820446"/>
    <w:rsid w:val="00822263"/>
    <w:rsid w:val="0082331A"/>
    <w:rsid w:val="00835272"/>
    <w:rsid w:val="00845665"/>
    <w:rsid w:val="00855B37"/>
    <w:rsid w:val="008705E3"/>
    <w:rsid w:val="00872BA7"/>
    <w:rsid w:val="00890145"/>
    <w:rsid w:val="00892676"/>
    <w:rsid w:val="00897624"/>
    <w:rsid w:val="008A6A9E"/>
    <w:rsid w:val="008B5DD9"/>
    <w:rsid w:val="008C043A"/>
    <w:rsid w:val="008C268C"/>
    <w:rsid w:val="008E6501"/>
    <w:rsid w:val="008F0270"/>
    <w:rsid w:val="008F4345"/>
    <w:rsid w:val="009001EE"/>
    <w:rsid w:val="009146B6"/>
    <w:rsid w:val="0091655F"/>
    <w:rsid w:val="00917698"/>
    <w:rsid w:val="009245D1"/>
    <w:rsid w:val="00953877"/>
    <w:rsid w:val="00965669"/>
    <w:rsid w:val="00966B29"/>
    <w:rsid w:val="00966C52"/>
    <w:rsid w:val="00973DF0"/>
    <w:rsid w:val="009979F2"/>
    <w:rsid w:val="009B03BF"/>
    <w:rsid w:val="009B1F0E"/>
    <w:rsid w:val="009B3407"/>
    <w:rsid w:val="009B4344"/>
    <w:rsid w:val="009B442D"/>
    <w:rsid w:val="009B466A"/>
    <w:rsid w:val="009B6C37"/>
    <w:rsid w:val="009C0BFB"/>
    <w:rsid w:val="009D459C"/>
    <w:rsid w:val="009D6DF5"/>
    <w:rsid w:val="009E051F"/>
    <w:rsid w:val="009F5DB4"/>
    <w:rsid w:val="009F6EFA"/>
    <w:rsid w:val="00A0629D"/>
    <w:rsid w:val="00A20C05"/>
    <w:rsid w:val="00A21C06"/>
    <w:rsid w:val="00A22944"/>
    <w:rsid w:val="00A27060"/>
    <w:rsid w:val="00A378AB"/>
    <w:rsid w:val="00A4530B"/>
    <w:rsid w:val="00A47E40"/>
    <w:rsid w:val="00A50932"/>
    <w:rsid w:val="00A55C9C"/>
    <w:rsid w:val="00A73F75"/>
    <w:rsid w:val="00A84CA5"/>
    <w:rsid w:val="00A90E67"/>
    <w:rsid w:val="00A92689"/>
    <w:rsid w:val="00A94D5B"/>
    <w:rsid w:val="00AE0A9E"/>
    <w:rsid w:val="00AE4158"/>
    <w:rsid w:val="00AE6148"/>
    <w:rsid w:val="00AF2652"/>
    <w:rsid w:val="00AF5C2F"/>
    <w:rsid w:val="00B03F41"/>
    <w:rsid w:val="00B2566F"/>
    <w:rsid w:val="00B274C3"/>
    <w:rsid w:val="00B31BF9"/>
    <w:rsid w:val="00B35C5C"/>
    <w:rsid w:val="00B365EA"/>
    <w:rsid w:val="00B46604"/>
    <w:rsid w:val="00B51110"/>
    <w:rsid w:val="00B55EB2"/>
    <w:rsid w:val="00B66852"/>
    <w:rsid w:val="00B73C57"/>
    <w:rsid w:val="00B75410"/>
    <w:rsid w:val="00B97BA6"/>
    <w:rsid w:val="00BB395A"/>
    <w:rsid w:val="00BB65B6"/>
    <w:rsid w:val="00BC04FB"/>
    <w:rsid w:val="00BC3272"/>
    <w:rsid w:val="00BD0524"/>
    <w:rsid w:val="00BD3143"/>
    <w:rsid w:val="00BD7424"/>
    <w:rsid w:val="00BE2814"/>
    <w:rsid w:val="00BF120A"/>
    <w:rsid w:val="00C0242F"/>
    <w:rsid w:val="00C24ECE"/>
    <w:rsid w:val="00C4054D"/>
    <w:rsid w:val="00C41FC9"/>
    <w:rsid w:val="00C5249E"/>
    <w:rsid w:val="00C577CF"/>
    <w:rsid w:val="00C618DA"/>
    <w:rsid w:val="00C61E27"/>
    <w:rsid w:val="00C67BE9"/>
    <w:rsid w:val="00C77F80"/>
    <w:rsid w:val="00C8238B"/>
    <w:rsid w:val="00C846D3"/>
    <w:rsid w:val="00C90FB8"/>
    <w:rsid w:val="00CA0683"/>
    <w:rsid w:val="00CB6560"/>
    <w:rsid w:val="00CC0C1A"/>
    <w:rsid w:val="00CD56CA"/>
    <w:rsid w:val="00CD5F64"/>
    <w:rsid w:val="00CE4297"/>
    <w:rsid w:val="00CE660E"/>
    <w:rsid w:val="00CF0AD6"/>
    <w:rsid w:val="00CF25A4"/>
    <w:rsid w:val="00CF3F01"/>
    <w:rsid w:val="00D07327"/>
    <w:rsid w:val="00D12611"/>
    <w:rsid w:val="00D1515B"/>
    <w:rsid w:val="00D16179"/>
    <w:rsid w:val="00D25621"/>
    <w:rsid w:val="00D260A1"/>
    <w:rsid w:val="00D2729D"/>
    <w:rsid w:val="00D30A15"/>
    <w:rsid w:val="00D3552F"/>
    <w:rsid w:val="00D37B4E"/>
    <w:rsid w:val="00D4451F"/>
    <w:rsid w:val="00D44E96"/>
    <w:rsid w:val="00D45274"/>
    <w:rsid w:val="00D63474"/>
    <w:rsid w:val="00D71211"/>
    <w:rsid w:val="00D7256F"/>
    <w:rsid w:val="00D73A0C"/>
    <w:rsid w:val="00D8076D"/>
    <w:rsid w:val="00DA4D53"/>
    <w:rsid w:val="00DB5F7F"/>
    <w:rsid w:val="00DB6061"/>
    <w:rsid w:val="00DB7100"/>
    <w:rsid w:val="00DC0003"/>
    <w:rsid w:val="00DD1AC0"/>
    <w:rsid w:val="00DE144B"/>
    <w:rsid w:val="00DE3EFA"/>
    <w:rsid w:val="00DF03F1"/>
    <w:rsid w:val="00DF1E2B"/>
    <w:rsid w:val="00DF26E9"/>
    <w:rsid w:val="00DF4593"/>
    <w:rsid w:val="00E0496A"/>
    <w:rsid w:val="00E07789"/>
    <w:rsid w:val="00E13BB5"/>
    <w:rsid w:val="00E14583"/>
    <w:rsid w:val="00E21368"/>
    <w:rsid w:val="00E43D97"/>
    <w:rsid w:val="00E61F9C"/>
    <w:rsid w:val="00E65A18"/>
    <w:rsid w:val="00E713E3"/>
    <w:rsid w:val="00E72114"/>
    <w:rsid w:val="00E96B28"/>
    <w:rsid w:val="00EB2C54"/>
    <w:rsid w:val="00EE4CB0"/>
    <w:rsid w:val="00EE7B33"/>
    <w:rsid w:val="00EE7E28"/>
    <w:rsid w:val="00EF45A5"/>
    <w:rsid w:val="00F104EB"/>
    <w:rsid w:val="00F127DA"/>
    <w:rsid w:val="00F13C56"/>
    <w:rsid w:val="00F21C40"/>
    <w:rsid w:val="00F2261F"/>
    <w:rsid w:val="00F41827"/>
    <w:rsid w:val="00F540D8"/>
    <w:rsid w:val="00F600C2"/>
    <w:rsid w:val="00F6578A"/>
    <w:rsid w:val="00F773B9"/>
    <w:rsid w:val="00F9187C"/>
    <w:rsid w:val="00F9452E"/>
    <w:rsid w:val="00F97DE1"/>
    <w:rsid w:val="00FA5546"/>
    <w:rsid w:val="00FA64A4"/>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D0DCCB1"/>
  <w15:docId w15:val="{3D9C9022-3F06-48E1-83D4-A1AD642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CC0C1A"/>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CC0C1A"/>
    <w:rPr>
      <w:b/>
      <w:bCs/>
    </w:rPr>
  </w:style>
  <w:style w:type="character" w:customStyle="1" w:styleId="NormalhngendeindrykTegn">
    <w:name w:val="Normal hængende indryk Tegn"/>
    <w:basedOn w:val="Standardskrifttypeiafsnit"/>
    <w:link w:val="Normalhngendeindryk"/>
    <w:rsid w:val="00CC0C1A"/>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CC0C1A"/>
    <w:rPr>
      <w:rFonts w:ascii="Verdana" w:hAnsi="Verdana"/>
      <w:b/>
      <w:bCs/>
      <w:lang w:val="da-DK" w:eastAsia="da-DK"/>
    </w:rPr>
  </w:style>
  <w:style w:type="character" w:styleId="Pladsholdertekst">
    <w:name w:val="Placeholder Text"/>
    <w:basedOn w:val="Standardskrifttypeiafsnit"/>
    <w:uiPriority w:val="99"/>
    <w:semiHidden/>
    <w:rsid w:val="00CC0C1A"/>
    <w:rPr>
      <w:color w:val="808080"/>
    </w:rPr>
  </w:style>
  <w:style w:type="character" w:styleId="Ulstomtale">
    <w:name w:val="Unresolved Mention"/>
    <w:basedOn w:val="Standardskrifttypeiafsnit"/>
    <w:uiPriority w:val="99"/>
    <w:semiHidden/>
    <w:unhideWhenUsed/>
    <w:rsid w:val="00CC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A085C55D-99BB-4F6C-B33F-D02A2504012C}"/>
      </w:docPartPr>
      <w:docPartBody>
        <w:p w:rsidR="008074AC" w:rsidRDefault="00D8561E">
          <w:r w:rsidRPr="00EE10CB">
            <w:rPr>
              <w:rStyle w:val="Pladsholdertekst"/>
            </w:rPr>
            <w:t>Klik eller tryk her for at skrive tekst.</w:t>
          </w:r>
        </w:p>
      </w:docPartBody>
    </w:docPart>
    <w:docPart>
      <w:docPartPr>
        <w:name w:val="3B8303CB9DBE49DC947BC1F45027B7DB"/>
        <w:category>
          <w:name w:val="Generelt"/>
          <w:gallery w:val="placeholder"/>
        </w:category>
        <w:types>
          <w:type w:val="bbPlcHdr"/>
        </w:types>
        <w:behaviors>
          <w:behavior w:val="content"/>
        </w:behaviors>
        <w:guid w:val="{00F4104A-1010-41A4-AE55-558F90FA3720}"/>
      </w:docPartPr>
      <w:docPartBody>
        <w:p w:rsidR="008074AC" w:rsidRDefault="00D8561E" w:rsidP="00D8561E">
          <w:pPr>
            <w:pStyle w:val="3B8303CB9DBE49DC947BC1F45027B7DB"/>
          </w:pPr>
          <w:r w:rsidRPr="00D540D3">
            <w:rPr>
              <w:rStyle w:val="Pladsholdertekst"/>
            </w:rPr>
            <w:t>Klik her for at angive tekst.</w:t>
          </w:r>
        </w:p>
      </w:docPartBody>
    </w:docPart>
    <w:docPart>
      <w:docPartPr>
        <w:name w:val="D33648CF5845449189C7D2D4C777C5C6"/>
        <w:category>
          <w:name w:val="Generelt"/>
          <w:gallery w:val="placeholder"/>
        </w:category>
        <w:types>
          <w:type w:val="bbPlcHdr"/>
        </w:types>
        <w:behaviors>
          <w:behavior w:val="content"/>
        </w:behaviors>
        <w:guid w:val="{300012CD-27E4-4D59-A8AE-FB27FE647A95}"/>
      </w:docPartPr>
      <w:docPartBody>
        <w:p w:rsidR="008074AC" w:rsidRDefault="00D8561E" w:rsidP="00D8561E">
          <w:pPr>
            <w:pStyle w:val="D33648CF5845449189C7D2D4C777C5C6"/>
          </w:pPr>
          <w:r w:rsidRPr="00D540D3">
            <w:rPr>
              <w:rStyle w:val="Pladsholdertekst"/>
            </w:rPr>
            <w:t>Klik her for at angive tekst.</w:t>
          </w:r>
        </w:p>
      </w:docPartBody>
    </w:docPart>
    <w:docPart>
      <w:docPartPr>
        <w:name w:val="9FE3EA8944D544CA9B33B8464102256A"/>
        <w:category>
          <w:name w:val="Generelt"/>
          <w:gallery w:val="placeholder"/>
        </w:category>
        <w:types>
          <w:type w:val="bbPlcHdr"/>
        </w:types>
        <w:behaviors>
          <w:behavior w:val="content"/>
        </w:behaviors>
        <w:guid w:val="{10685F2B-CD6E-4B5D-86AE-35ECB69A2652}"/>
      </w:docPartPr>
      <w:docPartBody>
        <w:p w:rsidR="008074AC" w:rsidRDefault="00D8561E" w:rsidP="00D8561E">
          <w:pPr>
            <w:pStyle w:val="9FE3EA8944D544CA9B33B8464102256A"/>
          </w:pPr>
          <w:r w:rsidRPr="00D540D3">
            <w:rPr>
              <w:rStyle w:val="Pladsholdertekst"/>
            </w:rPr>
            <w:t>Klik her for at angive tekst.</w:t>
          </w:r>
        </w:p>
      </w:docPartBody>
    </w:docPart>
    <w:docPart>
      <w:docPartPr>
        <w:name w:val="61605B65407B450BBF335DA31E9B4108"/>
        <w:category>
          <w:name w:val="Generelt"/>
          <w:gallery w:val="placeholder"/>
        </w:category>
        <w:types>
          <w:type w:val="bbPlcHdr"/>
        </w:types>
        <w:behaviors>
          <w:behavior w:val="content"/>
        </w:behaviors>
        <w:guid w:val="{D8BA5C67-9F0B-4C8D-99D7-4363A8123C3F}"/>
      </w:docPartPr>
      <w:docPartBody>
        <w:p w:rsidR="008074AC" w:rsidRDefault="00D8561E" w:rsidP="00D8561E">
          <w:pPr>
            <w:pStyle w:val="61605B65407B450BBF335DA31E9B4108"/>
          </w:pPr>
          <w:r w:rsidRPr="00D540D3">
            <w:rPr>
              <w:rStyle w:val="Pladsholdertekst"/>
            </w:rPr>
            <w:t>Klik her for at angive tekst.</w:t>
          </w:r>
        </w:p>
      </w:docPartBody>
    </w:docPart>
    <w:docPart>
      <w:docPartPr>
        <w:name w:val="B54B49FFE68347E4BF99952AE9AA051B"/>
        <w:category>
          <w:name w:val="Generelt"/>
          <w:gallery w:val="placeholder"/>
        </w:category>
        <w:types>
          <w:type w:val="bbPlcHdr"/>
        </w:types>
        <w:behaviors>
          <w:behavior w:val="content"/>
        </w:behaviors>
        <w:guid w:val="{C831BEB9-0856-40C0-B206-7D9F0BC1290D}"/>
      </w:docPartPr>
      <w:docPartBody>
        <w:p w:rsidR="008074AC" w:rsidRDefault="00D8561E" w:rsidP="00D8561E">
          <w:pPr>
            <w:pStyle w:val="B54B49FFE68347E4BF99952AE9AA051B"/>
          </w:pPr>
          <w:r w:rsidRPr="00D540D3">
            <w:rPr>
              <w:rStyle w:val="Pladsholdertekst"/>
            </w:rPr>
            <w:t>Klik her for at angive tekst.</w:t>
          </w:r>
        </w:p>
      </w:docPartBody>
    </w:docPart>
    <w:docPart>
      <w:docPartPr>
        <w:name w:val="E52E68C9DA5A44718B7B4E65CF1B50B8"/>
        <w:category>
          <w:name w:val="Generelt"/>
          <w:gallery w:val="placeholder"/>
        </w:category>
        <w:types>
          <w:type w:val="bbPlcHdr"/>
        </w:types>
        <w:behaviors>
          <w:behavior w:val="content"/>
        </w:behaviors>
        <w:guid w:val="{BDBC7A0F-8576-47F5-ADFF-9815CA23C179}"/>
      </w:docPartPr>
      <w:docPartBody>
        <w:p w:rsidR="008074AC" w:rsidRDefault="00D8561E" w:rsidP="00D8561E">
          <w:pPr>
            <w:pStyle w:val="E52E68C9DA5A44718B7B4E65CF1B50B8"/>
          </w:pPr>
          <w:r w:rsidRPr="00D540D3">
            <w:rPr>
              <w:rStyle w:val="Pladsholdertekst"/>
            </w:rPr>
            <w:t>Klik her for at angive tekst.</w:t>
          </w:r>
        </w:p>
      </w:docPartBody>
    </w:docPart>
    <w:docPart>
      <w:docPartPr>
        <w:name w:val="D1679D33679B4EBF80259505121F0E89"/>
        <w:category>
          <w:name w:val="Generelt"/>
          <w:gallery w:val="placeholder"/>
        </w:category>
        <w:types>
          <w:type w:val="bbPlcHdr"/>
        </w:types>
        <w:behaviors>
          <w:behavior w:val="content"/>
        </w:behaviors>
        <w:guid w:val="{07586382-2607-4CA9-BFFE-900D52A48D6D}"/>
      </w:docPartPr>
      <w:docPartBody>
        <w:p w:rsidR="008074AC" w:rsidRDefault="00D8561E" w:rsidP="00D8561E">
          <w:pPr>
            <w:pStyle w:val="D1679D33679B4EBF80259505121F0E89"/>
          </w:pPr>
          <w:r w:rsidRPr="00D540D3">
            <w:rPr>
              <w:rStyle w:val="Pladsholdertekst"/>
            </w:rPr>
            <w:t>Klik her for at angive tekst.</w:t>
          </w:r>
        </w:p>
      </w:docPartBody>
    </w:docPart>
    <w:docPart>
      <w:docPartPr>
        <w:name w:val="34958C8A861444188A33259B2526EC66"/>
        <w:category>
          <w:name w:val="Generelt"/>
          <w:gallery w:val="placeholder"/>
        </w:category>
        <w:types>
          <w:type w:val="bbPlcHdr"/>
        </w:types>
        <w:behaviors>
          <w:behavior w:val="content"/>
        </w:behaviors>
        <w:guid w:val="{A06D6F9F-94AA-45EF-AEA4-BD9273354C3E}"/>
      </w:docPartPr>
      <w:docPartBody>
        <w:p w:rsidR="008074AC" w:rsidRDefault="00D8561E" w:rsidP="00D8561E">
          <w:pPr>
            <w:pStyle w:val="34958C8A861444188A33259B2526EC66"/>
          </w:pPr>
          <w:r w:rsidRPr="00D540D3">
            <w:rPr>
              <w:rStyle w:val="Pladsholdertekst"/>
            </w:rPr>
            <w:t>Klik her for at angive tekst.</w:t>
          </w:r>
        </w:p>
      </w:docPartBody>
    </w:docPart>
    <w:docPart>
      <w:docPartPr>
        <w:name w:val="CA52CC4538D2483E8001D036391C2D97"/>
        <w:category>
          <w:name w:val="Generelt"/>
          <w:gallery w:val="placeholder"/>
        </w:category>
        <w:types>
          <w:type w:val="bbPlcHdr"/>
        </w:types>
        <w:behaviors>
          <w:behavior w:val="content"/>
        </w:behaviors>
        <w:guid w:val="{E5008C57-3218-44FC-9165-3D574D02BDDF}"/>
      </w:docPartPr>
      <w:docPartBody>
        <w:p w:rsidR="008074AC" w:rsidRDefault="00D8561E" w:rsidP="00D8561E">
          <w:pPr>
            <w:pStyle w:val="CA52CC4538D2483E8001D036391C2D97"/>
          </w:pPr>
          <w:r w:rsidRPr="00D540D3">
            <w:rPr>
              <w:rStyle w:val="Pladsholdertekst"/>
            </w:rPr>
            <w:t>Klik her for at angive tekst.</w:t>
          </w:r>
        </w:p>
      </w:docPartBody>
    </w:docPart>
    <w:docPart>
      <w:docPartPr>
        <w:name w:val="B8D3FC1CCBD640A894E6AAADBACD94AE"/>
        <w:category>
          <w:name w:val="Generelt"/>
          <w:gallery w:val="placeholder"/>
        </w:category>
        <w:types>
          <w:type w:val="bbPlcHdr"/>
        </w:types>
        <w:behaviors>
          <w:behavior w:val="content"/>
        </w:behaviors>
        <w:guid w:val="{2F0BC5C4-AC21-418F-908B-9D18A189BB18}"/>
      </w:docPartPr>
      <w:docPartBody>
        <w:p w:rsidR="008074AC" w:rsidRDefault="00D8561E" w:rsidP="00D8561E">
          <w:pPr>
            <w:pStyle w:val="B8D3FC1CCBD640A894E6AAADBACD94AE"/>
          </w:pPr>
          <w:r w:rsidRPr="00D540D3">
            <w:rPr>
              <w:rStyle w:val="Pladsholdertekst"/>
            </w:rPr>
            <w:t>Klik her for at angive tekst.</w:t>
          </w:r>
        </w:p>
      </w:docPartBody>
    </w:docPart>
    <w:docPart>
      <w:docPartPr>
        <w:name w:val="94B29D6D3E5F46FFB43826C1775D47CF"/>
        <w:category>
          <w:name w:val="Generelt"/>
          <w:gallery w:val="placeholder"/>
        </w:category>
        <w:types>
          <w:type w:val="bbPlcHdr"/>
        </w:types>
        <w:behaviors>
          <w:behavior w:val="content"/>
        </w:behaviors>
        <w:guid w:val="{02A36246-CAB7-4F53-96F8-85C803B0BABB}"/>
      </w:docPartPr>
      <w:docPartBody>
        <w:p w:rsidR="008074AC" w:rsidRDefault="00D8561E" w:rsidP="00D8561E">
          <w:pPr>
            <w:pStyle w:val="94B29D6D3E5F46FFB43826C1775D47CF"/>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1E"/>
    <w:rsid w:val="0023026E"/>
    <w:rsid w:val="008074AC"/>
    <w:rsid w:val="00D856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8561E"/>
  </w:style>
  <w:style w:type="paragraph" w:customStyle="1" w:styleId="03E22A0C2C3E422BB171EDAF81C2EFDD">
    <w:name w:val="03E22A0C2C3E422BB171EDAF81C2EFDD"/>
    <w:rsid w:val="00D8561E"/>
  </w:style>
  <w:style w:type="paragraph" w:customStyle="1" w:styleId="D6FD5E72C8A142C5A75348D49CBCE887">
    <w:name w:val="D6FD5E72C8A142C5A75348D49CBCE887"/>
    <w:rsid w:val="00D8561E"/>
  </w:style>
  <w:style w:type="paragraph" w:customStyle="1" w:styleId="3B8303CB9DBE49DC947BC1F45027B7DB">
    <w:name w:val="3B8303CB9DBE49DC947BC1F45027B7DB"/>
    <w:rsid w:val="00D8561E"/>
  </w:style>
  <w:style w:type="paragraph" w:customStyle="1" w:styleId="D33648CF5845449189C7D2D4C777C5C6">
    <w:name w:val="D33648CF5845449189C7D2D4C777C5C6"/>
    <w:rsid w:val="00D8561E"/>
  </w:style>
  <w:style w:type="paragraph" w:customStyle="1" w:styleId="9FE3EA8944D544CA9B33B8464102256A">
    <w:name w:val="9FE3EA8944D544CA9B33B8464102256A"/>
    <w:rsid w:val="00D8561E"/>
  </w:style>
  <w:style w:type="paragraph" w:customStyle="1" w:styleId="61605B65407B450BBF335DA31E9B4108">
    <w:name w:val="61605B65407B450BBF335DA31E9B4108"/>
    <w:rsid w:val="00D8561E"/>
  </w:style>
  <w:style w:type="paragraph" w:customStyle="1" w:styleId="B54B49FFE68347E4BF99952AE9AA051B">
    <w:name w:val="B54B49FFE68347E4BF99952AE9AA051B"/>
    <w:rsid w:val="00D8561E"/>
  </w:style>
  <w:style w:type="paragraph" w:customStyle="1" w:styleId="E52E68C9DA5A44718B7B4E65CF1B50B8">
    <w:name w:val="E52E68C9DA5A44718B7B4E65CF1B50B8"/>
    <w:rsid w:val="00D8561E"/>
  </w:style>
  <w:style w:type="paragraph" w:customStyle="1" w:styleId="D1679D33679B4EBF80259505121F0E89">
    <w:name w:val="D1679D33679B4EBF80259505121F0E89"/>
    <w:rsid w:val="00D8561E"/>
  </w:style>
  <w:style w:type="paragraph" w:customStyle="1" w:styleId="34958C8A861444188A33259B2526EC66">
    <w:name w:val="34958C8A861444188A33259B2526EC66"/>
    <w:rsid w:val="00D8561E"/>
  </w:style>
  <w:style w:type="paragraph" w:customStyle="1" w:styleId="CA52CC4538D2483E8001D036391C2D97">
    <w:name w:val="CA52CC4538D2483E8001D036391C2D97"/>
    <w:rsid w:val="00D8561E"/>
  </w:style>
  <w:style w:type="paragraph" w:customStyle="1" w:styleId="B8D3FC1CCBD640A894E6AAADBACD94AE">
    <w:name w:val="B8D3FC1CCBD640A894E6AAADBACD94AE"/>
    <w:rsid w:val="00D8561E"/>
  </w:style>
  <w:style w:type="paragraph" w:customStyle="1" w:styleId="3CDE94B1B51342D8853B76D668BD275F">
    <w:name w:val="3CDE94B1B51342D8853B76D668BD275F"/>
    <w:rsid w:val="00D8561E"/>
  </w:style>
  <w:style w:type="paragraph" w:customStyle="1" w:styleId="94B29D6D3E5F46FFB43826C1775D47CF">
    <w:name w:val="94B29D6D3E5F46FFB43826C1775D47CF"/>
    <w:rsid w:val="00D85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FB15-3322-461A-9801-A9E19029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TotalTime>
  <Pages>12</Pages>
  <Words>2146</Words>
  <Characters>13798</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21.08.2019 kl. 8:00</vt:lpstr>
      <vt:lpstr>Møteprotokoll</vt:lpstr>
      <vt:lpstr>Møteprotokoll</vt:lpstr>
    </vt:vector>
  </TitlesOfParts>
  <Company>FOA Sydfyn - Afdelingsbestyrelsen</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21.08.2019 kl. 8:00</dc:title>
  <dc:subject>
  </dc:subject>
  <dc:creator>Mikkel Juel Hansen</dc:creator>
  <cp:keywords>
  </cp:keywords>
  <dc:description>
  </dc:description>
  <cp:lastModifiedBy>Mikkel Juel Hansen</cp:lastModifiedBy>
  <cp:revision>3</cp:revision>
  <cp:lastPrinted>2019-10-01T05:57:00Z</cp:lastPrinted>
  <dcterms:created xsi:type="dcterms:W3CDTF">2019-10-01T05:56:00Z</dcterms:created>
  <dcterms:modified xsi:type="dcterms:W3CDTF">2019-10-01T05:57:00Z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26236131</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26236131</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21.08.2019</vt:lpwstr>
  </property>
  <property fmtid="{D5CDD505-2E9C-101B-9397-08002B2CF9AE}" pid="21" name="gbs_location">
    <vt:lpwstr>FOA Sydfyn, 3. sal</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sipTrackRevision">
    <vt:lpwstr>false</vt:lpwstr>
  </property>
  <property fmtid="{D5CDD505-2E9C-101B-9397-08002B2CF9AE}" pid="30" name="BackOfficeType">
    <vt:lpwstr>growBusiness Solutions</vt:lpwstr>
  </property>
  <property fmtid="{D5CDD505-2E9C-101B-9397-08002B2CF9AE}" pid="31" name="Server">
    <vt:lpwstr>360.foa.dk</vt:lpwstr>
  </property>
  <property fmtid="{D5CDD505-2E9C-101B-9397-08002B2CF9AE}" pid="32" name="Protocol">
    <vt:lpwstr>off</vt:lpwstr>
  </property>
  <property fmtid="{D5CDD505-2E9C-101B-9397-08002B2CF9AE}" pid="33" name="Site">
    <vt:lpwstr>/locator.aspx</vt:lpwstr>
  </property>
  <property fmtid="{D5CDD505-2E9C-101B-9397-08002B2CF9AE}" pid="34" name="FileID">
    <vt:lpwstr>30812567</vt:lpwstr>
  </property>
  <property fmtid="{D5CDD505-2E9C-101B-9397-08002B2CF9AE}" pid="35" name="VerID">
    <vt:lpwstr>0</vt:lpwstr>
  </property>
  <property fmtid="{D5CDD505-2E9C-101B-9397-08002B2CF9AE}" pid="36" name="FilePath">
    <vt:lpwstr>\\SRV-360FIL\360users\work\foa.dom\mijh</vt:lpwstr>
  </property>
  <property fmtid="{D5CDD505-2E9C-101B-9397-08002B2CF9AE}" pid="37" name="FileName">
    <vt:lpwstr>17_139457-89 Referat FOA Sydfyn - Afdelingsbestyrelsen 21.08 30812567_28259903_0.DOCX</vt:lpwstr>
  </property>
  <property fmtid="{D5CDD505-2E9C-101B-9397-08002B2CF9AE}" pid="38" name="FullFileName">
    <vt:lpwstr>\\SRV-360FIL\360users\work\foa.dom\mijh\17_139457-89 Referat FOA Sydfyn - Afdelingsbestyrelsen 21.08 30812567_28259903_0.DOCX</vt:lpwstr>
  </property>
</Properties>
</file>